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20" w:rsidRPr="007B3919" w:rsidRDefault="00BB5920" w:rsidP="006E10E8">
      <w:pPr>
        <w:pStyle w:val="Heading3"/>
        <w:widowControl/>
        <w:rPr>
          <w:rFonts w:ascii="Times New Roman" w:hAnsi="Times New Roman" w:cs="Times New Roman"/>
          <w:lang w:val="uk-UA"/>
        </w:rPr>
      </w:pPr>
      <w:r w:rsidRPr="00F406CC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5" o:title=""/>
          </v:shape>
        </w:pict>
      </w:r>
    </w:p>
    <w:p w:rsidR="00BB5920" w:rsidRPr="007B3919" w:rsidRDefault="00BB5920" w:rsidP="006E10E8">
      <w:pPr>
        <w:jc w:val="center"/>
        <w:rPr>
          <w:rFonts w:ascii="Times New Roman" w:hAnsi="Times New Roman" w:cs="Times New Roman"/>
          <w:b/>
          <w:lang w:val="uk-UA"/>
        </w:rPr>
      </w:pPr>
      <w:r w:rsidRPr="007B3919">
        <w:rPr>
          <w:rFonts w:ascii="Times New Roman" w:hAnsi="Times New Roman" w:cs="Times New Roman"/>
          <w:b/>
          <w:lang w:val="uk-UA"/>
        </w:rPr>
        <w:t>УКРАЇНА</w:t>
      </w:r>
    </w:p>
    <w:p w:rsidR="00BB5920" w:rsidRPr="007B3919" w:rsidRDefault="00BB5920" w:rsidP="006E10E8">
      <w:pPr>
        <w:jc w:val="center"/>
        <w:rPr>
          <w:rFonts w:ascii="Times New Roman" w:hAnsi="Times New Roman" w:cs="Times New Roman"/>
          <w:b/>
        </w:rPr>
      </w:pPr>
      <w:r w:rsidRPr="007B3919">
        <w:rPr>
          <w:rFonts w:ascii="Times New Roman" w:hAnsi="Times New Roman" w:cs="Times New Roman"/>
          <w:b/>
        </w:rPr>
        <w:t>ОЛЕКСАНДРІЙСЬКА РАЙОННА ДЕРЖАВНА АДМІНІСТРАЦІЯ</w:t>
      </w:r>
    </w:p>
    <w:p w:rsidR="00BB5920" w:rsidRPr="007B3919" w:rsidRDefault="00BB5920" w:rsidP="006E10E8">
      <w:pPr>
        <w:jc w:val="center"/>
        <w:rPr>
          <w:rFonts w:ascii="Times New Roman" w:hAnsi="Times New Roman" w:cs="Times New Roman"/>
          <w:b/>
        </w:rPr>
      </w:pPr>
      <w:r w:rsidRPr="007B3919">
        <w:rPr>
          <w:rFonts w:ascii="Times New Roman" w:hAnsi="Times New Roman" w:cs="Times New Roman"/>
          <w:b/>
        </w:rPr>
        <w:t>КІРОВОГРАДСЬКОЇ ОБЛАСТІ</w:t>
      </w:r>
    </w:p>
    <w:p w:rsidR="00BB5920" w:rsidRPr="007B3919" w:rsidRDefault="00BB5920" w:rsidP="006E10E8">
      <w:pPr>
        <w:jc w:val="center"/>
        <w:rPr>
          <w:rFonts w:ascii="Times New Roman" w:hAnsi="Times New Roman" w:cs="Times New Roman"/>
          <w:b/>
          <w:lang w:val="uk-UA"/>
        </w:rPr>
      </w:pPr>
      <w:r w:rsidRPr="007B3919">
        <w:rPr>
          <w:rFonts w:ascii="Times New Roman" w:hAnsi="Times New Roman" w:cs="Times New Roman"/>
          <w:b/>
        </w:rPr>
        <w:t>ВІДДІЛ ОСВІТИ</w:t>
      </w:r>
    </w:p>
    <w:p w:rsidR="00BB5920" w:rsidRPr="007B3919" w:rsidRDefault="00BB5920" w:rsidP="006E10E8">
      <w:pPr>
        <w:jc w:val="center"/>
        <w:rPr>
          <w:rFonts w:ascii="Times New Roman" w:hAnsi="Times New Roman" w:cs="Times New Roman"/>
          <w:b/>
          <w:sz w:val="20"/>
        </w:rPr>
      </w:pPr>
      <w:r w:rsidRPr="007B3919">
        <w:rPr>
          <w:rFonts w:ascii="Times New Roman" w:hAnsi="Times New Roman" w:cs="Times New Roman"/>
          <w:sz w:val="20"/>
          <w:lang w:val="uk-UA"/>
        </w:rPr>
        <w:t xml:space="preserve">28000,  м.  </w:t>
      </w:r>
      <w:r w:rsidRPr="007B3919">
        <w:rPr>
          <w:rFonts w:ascii="Times New Roman" w:hAnsi="Times New Roman" w:cs="Times New Roman"/>
          <w:sz w:val="20"/>
        </w:rPr>
        <w:t xml:space="preserve">Олександрія,  вул. </w:t>
      </w:r>
      <w:r w:rsidRPr="007B3919">
        <w:rPr>
          <w:rFonts w:ascii="Times New Roman" w:hAnsi="Times New Roman" w:cs="Times New Roman"/>
          <w:sz w:val="20"/>
          <w:lang w:val="uk-UA"/>
        </w:rPr>
        <w:t xml:space="preserve">6-го Грудня, 25, тел./факс 4-40-39, </w:t>
      </w:r>
      <w:r w:rsidRPr="007B3919">
        <w:rPr>
          <w:rFonts w:ascii="Times New Roman" w:hAnsi="Times New Roman" w:cs="Times New Roman"/>
          <w:sz w:val="20"/>
          <w:lang w:val="en-US"/>
        </w:rPr>
        <w:t>E</w:t>
      </w:r>
      <w:r w:rsidRPr="007B3919">
        <w:rPr>
          <w:rFonts w:ascii="Times New Roman" w:hAnsi="Times New Roman" w:cs="Times New Roman"/>
          <w:sz w:val="20"/>
        </w:rPr>
        <w:t>-</w:t>
      </w:r>
      <w:r w:rsidRPr="007B3919">
        <w:rPr>
          <w:rFonts w:ascii="Times New Roman" w:hAnsi="Times New Roman" w:cs="Times New Roman"/>
          <w:sz w:val="20"/>
          <w:lang w:val="en-US"/>
        </w:rPr>
        <w:t>mail</w:t>
      </w:r>
      <w:r w:rsidRPr="007B3919">
        <w:rPr>
          <w:rFonts w:ascii="Times New Roman" w:hAnsi="Times New Roman" w:cs="Times New Roman"/>
          <w:sz w:val="20"/>
          <w:lang w:val="uk-UA"/>
        </w:rPr>
        <w:t xml:space="preserve">: </w:t>
      </w:r>
      <w:r w:rsidRPr="007B3919">
        <w:rPr>
          <w:rFonts w:ascii="Times New Roman" w:hAnsi="Times New Roman" w:cs="Times New Roman"/>
          <w:sz w:val="20"/>
          <w:lang w:val="en-US"/>
        </w:rPr>
        <w:t>woorda</w:t>
      </w:r>
      <w:r w:rsidRPr="007B3919">
        <w:rPr>
          <w:rFonts w:ascii="Times New Roman" w:hAnsi="Times New Roman" w:cs="Times New Roman"/>
          <w:sz w:val="20"/>
        </w:rPr>
        <w:t>2015@</w:t>
      </w:r>
      <w:r w:rsidRPr="007B3919">
        <w:rPr>
          <w:rFonts w:ascii="Times New Roman" w:hAnsi="Times New Roman" w:cs="Times New Roman"/>
          <w:sz w:val="20"/>
          <w:lang w:val="en-US"/>
        </w:rPr>
        <w:t>ukr</w:t>
      </w:r>
      <w:r w:rsidRPr="007B3919">
        <w:rPr>
          <w:rFonts w:ascii="Times New Roman" w:hAnsi="Times New Roman" w:cs="Times New Roman"/>
          <w:sz w:val="20"/>
        </w:rPr>
        <w:t>.</w:t>
      </w:r>
      <w:r w:rsidRPr="007B3919">
        <w:rPr>
          <w:rFonts w:ascii="Times New Roman" w:hAnsi="Times New Roman" w:cs="Times New Roman"/>
          <w:sz w:val="20"/>
          <w:lang w:val="en-US"/>
        </w:rPr>
        <w:t>net</w:t>
      </w:r>
    </w:p>
    <w:p w:rsidR="00BB5920" w:rsidRPr="007B3919" w:rsidRDefault="00BB5920" w:rsidP="006E10E8">
      <w:pPr>
        <w:rPr>
          <w:rFonts w:ascii="Times New Roman" w:hAnsi="Times New Roman" w:cs="Times New Roman"/>
          <w:lang w:val="uk-UA"/>
        </w:rPr>
      </w:pPr>
      <w:r>
        <w:rPr>
          <w:noProof/>
        </w:rPr>
        <w:pict>
          <v:line id="_x0000_s1026" style="position:absolute;z-index:251658240" from="-9pt,5pt" to="477pt,5pt" o:allowincell="f" strokeweight="3pt"/>
        </w:pict>
      </w:r>
    </w:p>
    <w:p w:rsidR="00BB5920" w:rsidRDefault="00BB5920" w:rsidP="006E10E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13.11.2014 р. № 1737</w:t>
      </w:r>
    </w:p>
    <w:p w:rsidR="00BB5920" w:rsidRDefault="00BB5920" w:rsidP="006E10E8">
      <w:pPr>
        <w:rPr>
          <w:rFonts w:ascii="Times New Roman" w:hAnsi="Times New Roman"/>
          <w:sz w:val="28"/>
          <w:szCs w:val="28"/>
          <w:lang w:val="uk-UA"/>
        </w:rPr>
      </w:pPr>
    </w:p>
    <w:p w:rsidR="00BB5920" w:rsidRPr="006E10E8" w:rsidRDefault="00BB5920" w:rsidP="006E10E8">
      <w:pPr>
        <w:rPr>
          <w:rFonts w:ascii="Times New Roman" w:hAnsi="Times New Roman"/>
          <w:sz w:val="28"/>
          <w:szCs w:val="28"/>
          <w:lang w:val="uk-UA"/>
        </w:rPr>
      </w:pPr>
    </w:p>
    <w:p w:rsidR="00BB5920" w:rsidRPr="006E10E8" w:rsidRDefault="00BB5920" w:rsidP="006E10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7"/>
          <w:szCs w:val="27"/>
          <w:lang w:val="uk-UA" w:eastAsia="en-US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uk-UA" w:eastAsia="en-U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7"/>
          <w:szCs w:val="27"/>
          <w:lang w:eastAsia="en-US"/>
        </w:rPr>
        <w:t xml:space="preserve">Директорам </w:t>
      </w:r>
      <w:r>
        <w:rPr>
          <w:rFonts w:ascii="Times New Roman" w:hAnsi="Times New Roman" w:cs="Times New Roman"/>
          <w:b/>
          <w:bCs/>
          <w:sz w:val="27"/>
          <w:szCs w:val="27"/>
          <w:lang w:val="uk-UA" w:eastAsia="en-US"/>
        </w:rPr>
        <w:t>загальноосвітніх</w:t>
      </w:r>
    </w:p>
    <w:p w:rsidR="00BB5920" w:rsidRDefault="00BB5920" w:rsidP="006E10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7"/>
          <w:szCs w:val="27"/>
          <w:lang w:val="uk-UA" w:eastAsia="en-US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uk-UA" w:eastAsia="en-U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7"/>
          <w:szCs w:val="27"/>
          <w:lang w:eastAsia="en-US"/>
        </w:rPr>
        <w:t xml:space="preserve"> навчальних закладів</w:t>
      </w:r>
    </w:p>
    <w:p w:rsidR="00BB5920" w:rsidRDefault="00BB5920" w:rsidP="006E10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7"/>
          <w:szCs w:val="27"/>
          <w:lang w:val="uk-UA" w:eastAsia="en-US"/>
        </w:rPr>
      </w:pPr>
    </w:p>
    <w:p w:rsidR="00BB5920" w:rsidRDefault="00BB5920" w:rsidP="006E10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7"/>
          <w:szCs w:val="27"/>
          <w:lang w:val="uk-UA" w:eastAsia="en-US"/>
        </w:rPr>
      </w:pPr>
    </w:p>
    <w:p w:rsidR="00BB5920" w:rsidRDefault="00BB5920" w:rsidP="006E10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7"/>
          <w:szCs w:val="27"/>
          <w:lang w:val="uk-UA" w:eastAsia="en-US"/>
        </w:rPr>
      </w:pPr>
    </w:p>
    <w:p w:rsidR="00BB5920" w:rsidRPr="006E10E8" w:rsidRDefault="00BB5920" w:rsidP="006E10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6E10E8">
        <w:rPr>
          <w:rFonts w:ascii="Times New Roman" w:hAnsi="Times New Roman" w:cs="Times New Roman"/>
          <w:sz w:val="28"/>
          <w:szCs w:val="28"/>
          <w:lang w:eastAsia="en-US"/>
        </w:rPr>
        <w:t>Про встановлення</w:t>
      </w:r>
    </w:p>
    <w:p w:rsidR="00BB5920" w:rsidRPr="006E10E8" w:rsidRDefault="00BB5920" w:rsidP="006E10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6E10E8">
        <w:rPr>
          <w:rFonts w:ascii="Times New Roman" w:hAnsi="Times New Roman" w:cs="Times New Roman"/>
          <w:sz w:val="28"/>
          <w:szCs w:val="28"/>
          <w:lang w:eastAsia="en-US"/>
        </w:rPr>
        <w:t>Дня Захисника України</w:t>
      </w:r>
    </w:p>
    <w:p w:rsidR="00BB5920" w:rsidRPr="006E10E8" w:rsidRDefault="00BB5920" w:rsidP="006E10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BB5920" w:rsidRPr="006E10E8" w:rsidRDefault="00BB5920" w:rsidP="006E10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BB5920" w:rsidRPr="00892BD4" w:rsidRDefault="00BB5920" w:rsidP="00892B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6E10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Відповідно до листа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департаменту освіти і науки Кіровоградської обласної державної адміністрації </w:t>
      </w:r>
      <w:r w:rsidRPr="006E10E8">
        <w:rPr>
          <w:rFonts w:ascii="Times New Roman" w:hAnsi="Times New Roman" w:cs="Times New Roman"/>
          <w:sz w:val="28"/>
          <w:szCs w:val="28"/>
          <w:lang w:val="uk-UA" w:eastAsia="en-US"/>
        </w:rPr>
        <w:t>від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3 листопада </w:t>
      </w:r>
      <w:r w:rsidRPr="006E10E8">
        <w:rPr>
          <w:rFonts w:ascii="Times New Roman" w:hAnsi="Times New Roman" w:cs="Times New Roman"/>
          <w:sz w:val="28"/>
          <w:szCs w:val="28"/>
          <w:lang w:val="uk-UA" w:eastAsia="en-US"/>
        </w:rPr>
        <w:t>2014 року №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01-</w:t>
      </w:r>
      <w:r w:rsidRPr="006E10E8">
        <w:rPr>
          <w:rFonts w:ascii="Times New Roman" w:hAnsi="Times New Roman" w:cs="Times New Roman"/>
          <w:sz w:val="28"/>
          <w:szCs w:val="28"/>
          <w:lang w:val="uk-UA" w:eastAsia="en-US"/>
        </w:rPr>
        <w:t>1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2/669/1-41, </w:t>
      </w:r>
      <w:r w:rsidRPr="006E10E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з метою виховання у громадян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92BD4">
        <w:rPr>
          <w:rFonts w:ascii="Times New Roman" w:hAnsi="Times New Roman" w:cs="Times New Roman"/>
          <w:sz w:val="28"/>
          <w:szCs w:val="28"/>
          <w:lang w:val="uk-UA" w:eastAsia="en-US"/>
        </w:rPr>
        <w:t>патріотизму, формування у молоді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92BD4">
        <w:rPr>
          <w:rFonts w:ascii="Times New Roman" w:hAnsi="Times New Roman" w:cs="Times New Roman"/>
          <w:sz w:val="28"/>
          <w:szCs w:val="28"/>
          <w:lang w:val="uk-UA" w:eastAsia="en-US"/>
        </w:rPr>
        <w:t>національної ідентичності, вшанування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92BD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захисників української державності,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а </w:t>
      </w:r>
      <w:r w:rsidRPr="00892BD4">
        <w:rPr>
          <w:rFonts w:ascii="Times New Roman" w:hAnsi="Times New Roman" w:cs="Times New Roman"/>
          <w:sz w:val="28"/>
          <w:szCs w:val="28"/>
          <w:lang w:val="uk-UA" w:eastAsia="en-US"/>
        </w:rPr>
        <w:t>також з огляду на потребу поступової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92BD4">
        <w:rPr>
          <w:rFonts w:ascii="Times New Roman" w:hAnsi="Times New Roman" w:cs="Times New Roman"/>
          <w:sz w:val="28"/>
          <w:szCs w:val="28"/>
          <w:lang w:val="uk-UA" w:eastAsia="en-US"/>
        </w:rPr>
        <w:t>відмови від штучно нав’язаних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92BD4">
        <w:rPr>
          <w:rFonts w:ascii="Times New Roman" w:hAnsi="Times New Roman" w:cs="Times New Roman"/>
          <w:sz w:val="28"/>
          <w:szCs w:val="28"/>
          <w:lang w:val="uk-UA" w:eastAsia="en-US"/>
        </w:rPr>
        <w:t>українцям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</w:t>
      </w:r>
      <w:r w:rsidRPr="00892BD4">
        <w:rPr>
          <w:rFonts w:ascii="Times New Roman" w:hAnsi="Times New Roman" w:cs="Times New Roman"/>
          <w:sz w:val="28"/>
          <w:szCs w:val="28"/>
          <w:lang w:val="uk-UA" w:eastAsia="en-US"/>
        </w:rPr>
        <w:t>у радянський час дат, які не мають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92BD4">
        <w:rPr>
          <w:rFonts w:ascii="Times New Roman" w:hAnsi="Times New Roman" w:cs="Times New Roman"/>
          <w:sz w:val="28"/>
          <w:szCs w:val="28"/>
          <w:lang w:val="uk-UA" w:eastAsia="en-US"/>
        </w:rPr>
        <w:t>підґрунтя в історії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92BD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українського державотворення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відділ </w:t>
      </w:r>
      <w:r w:rsidRPr="00892BD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освіти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районної </w:t>
      </w:r>
      <w:r w:rsidRPr="00892BD4">
        <w:rPr>
          <w:rFonts w:ascii="Times New Roman" w:hAnsi="Times New Roman" w:cs="Times New Roman"/>
          <w:sz w:val="28"/>
          <w:szCs w:val="28"/>
          <w:lang w:val="uk-UA" w:eastAsia="en-US"/>
        </w:rPr>
        <w:t>державної адміністрації надсилає методичні матеріали для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92BD4">
        <w:rPr>
          <w:rFonts w:ascii="Times New Roman" w:hAnsi="Times New Roman" w:cs="Times New Roman"/>
          <w:sz w:val="28"/>
          <w:szCs w:val="28"/>
          <w:lang w:val="uk-UA" w:eastAsia="en-US"/>
        </w:rPr>
        <w:t>використання у проведенні інформаційно-роз’яснювальної роботи  щодо становлення Дня захисника України.</w:t>
      </w:r>
    </w:p>
    <w:p w:rsidR="00BB5920" w:rsidRPr="006E10E8" w:rsidRDefault="00BB5920" w:rsidP="00892B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0E8">
        <w:rPr>
          <w:rFonts w:ascii="Times New Roman" w:hAnsi="Times New Roman" w:cs="Times New Roman"/>
          <w:sz w:val="28"/>
          <w:szCs w:val="28"/>
          <w:lang w:eastAsia="en-US"/>
        </w:rPr>
        <w:t>Просимо протягом листопада-грудня 2014 року організувати комплекс</w:t>
      </w:r>
    </w:p>
    <w:p w:rsidR="00BB5920" w:rsidRPr="006E10E8" w:rsidRDefault="00BB5920" w:rsidP="00892B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10E8">
        <w:rPr>
          <w:rFonts w:ascii="Times New Roman" w:hAnsi="Times New Roman" w:cs="Times New Roman"/>
          <w:sz w:val="28"/>
          <w:szCs w:val="28"/>
          <w:lang w:eastAsia="en-US"/>
        </w:rPr>
        <w:t>інформаційно-просвітницьких заходів:</w:t>
      </w:r>
    </w:p>
    <w:p w:rsidR="00BB5920" w:rsidRPr="00892BD4" w:rsidRDefault="00BB5920" w:rsidP="00892BD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2BD4">
        <w:rPr>
          <w:rFonts w:ascii="Times New Roman" w:hAnsi="Times New Roman" w:cs="Times New Roman"/>
          <w:sz w:val="28"/>
          <w:szCs w:val="28"/>
          <w:lang w:eastAsia="en-US"/>
        </w:rPr>
        <w:t>виступи перед громадою, у ЗМІ;</w:t>
      </w:r>
    </w:p>
    <w:p w:rsidR="00BB5920" w:rsidRPr="00892BD4" w:rsidRDefault="00BB5920" w:rsidP="00892BD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2BD4">
        <w:rPr>
          <w:rFonts w:ascii="Times New Roman" w:hAnsi="Times New Roman" w:cs="Times New Roman"/>
          <w:sz w:val="28"/>
          <w:szCs w:val="28"/>
          <w:lang w:eastAsia="en-US"/>
        </w:rPr>
        <w:t>провести відповідну виховну роботу у закладах освіти (бесіди, уроки мужності, екскурсії у військові частини, виставки й експозиції,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92BD4">
        <w:rPr>
          <w:rFonts w:ascii="Times New Roman" w:hAnsi="Times New Roman" w:cs="Times New Roman"/>
          <w:sz w:val="28"/>
          <w:szCs w:val="28"/>
          <w:lang w:eastAsia="en-US"/>
        </w:rPr>
        <w:t>зустрічі з представниками силових структур, учасниками антитерористично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ї </w:t>
      </w:r>
      <w:r w:rsidRPr="00892BD4">
        <w:rPr>
          <w:rFonts w:ascii="Times New Roman" w:hAnsi="Times New Roman" w:cs="Times New Roman"/>
          <w:sz w:val="28"/>
          <w:szCs w:val="28"/>
          <w:lang w:eastAsia="en-US"/>
        </w:rPr>
        <w:t>операції, громадськості тощо)</w:t>
      </w:r>
    </w:p>
    <w:p w:rsidR="00BB5920" w:rsidRPr="00892BD4" w:rsidRDefault="00BB5920" w:rsidP="00892BD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 вжиті заходи </w:t>
      </w:r>
      <w:r w:rsidRPr="006E10E8">
        <w:rPr>
          <w:rFonts w:ascii="Times New Roman" w:hAnsi="Times New Roman" w:cs="Times New Roman"/>
          <w:sz w:val="28"/>
          <w:szCs w:val="28"/>
          <w:lang w:eastAsia="en-US"/>
        </w:rPr>
        <w:t xml:space="preserve"> поінформувати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відділ </w:t>
      </w:r>
      <w:r w:rsidRPr="006E10E8">
        <w:rPr>
          <w:rFonts w:ascii="Times New Roman" w:hAnsi="Times New Roman" w:cs="Times New Roman"/>
          <w:sz w:val="28"/>
          <w:szCs w:val="28"/>
          <w:lang w:eastAsia="en-US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районної </w:t>
      </w:r>
      <w:r w:rsidRPr="006E10E8">
        <w:rPr>
          <w:rFonts w:ascii="Times New Roman" w:hAnsi="Times New Roman" w:cs="Times New Roman"/>
          <w:sz w:val="28"/>
          <w:szCs w:val="28"/>
          <w:lang w:eastAsia="en-US"/>
        </w:rPr>
        <w:t xml:space="preserve"> державної адміністрації </w:t>
      </w:r>
      <w:r w:rsidRPr="006E10E8">
        <w:rPr>
          <w:rFonts w:ascii="Times New Roman" w:hAnsi="Times New Roman" w:cs="Times New Roman"/>
          <w:bCs/>
          <w:sz w:val="28"/>
          <w:szCs w:val="28"/>
          <w:lang w:eastAsia="en-US"/>
        </w:rPr>
        <w:t>до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>8</w:t>
      </w:r>
      <w:r w:rsidRPr="006E10E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грудня 2014 року.</w:t>
      </w:r>
    </w:p>
    <w:p w:rsidR="00BB5920" w:rsidRDefault="00BB5920" w:rsidP="00892BD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6E10E8">
        <w:rPr>
          <w:rFonts w:ascii="Times New Roman" w:hAnsi="Times New Roman" w:cs="Times New Roman"/>
          <w:sz w:val="28"/>
          <w:szCs w:val="28"/>
          <w:lang w:eastAsia="en-US"/>
        </w:rPr>
        <w:t>Додаток: на 7 арк. в 1 прим.</w:t>
      </w:r>
    </w:p>
    <w:p w:rsidR="00BB5920" w:rsidRDefault="00BB5920" w:rsidP="00892BD4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BB5920" w:rsidRDefault="00BB5920" w:rsidP="00892BD4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BB5920" w:rsidRPr="00892BD4" w:rsidRDefault="00BB5920" w:rsidP="00892BD4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6A696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О.</w:t>
      </w:r>
      <w:r w:rsidRPr="006A6966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</w:p>
    <w:sectPr w:rsidR="00BB5920" w:rsidRPr="00892BD4" w:rsidSect="0062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454AC"/>
    <w:multiLevelType w:val="hybridMultilevel"/>
    <w:tmpl w:val="3236A4E6"/>
    <w:lvl w:ilvl="0" w:tplc="FDA09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0E8"/>
    <w:rsid w:val="00083D96"/>
    <w:rsid w:val="001F2CBE"/>
    <w:rsid w:val="003767FC"/>
    <w:rsid w:val="00573292"/>
    <w:rsid w:val="00625AB8"/>
    <w:rsid w:val="006A6966"/>
    <w:rsid w:val="006E10E8"/>
    <w:rsid w:val="007B3919"/>
    <w:rsid w:val="00892BD4"/>
    <w:rsid w:val="00904612"/>
    <w:rsid w:val="00BB5920"/>
    <w:rsid w:val="00C04196"/>
    <w:rsid w:val="00C708DB"/>
    <w:rsid w:val="00EB339A"/>
    <w:rsid w:val="00F4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E8"/>
    <w:rPr>
      <w:rFonts w:ascii="Arial" w:eastAsia="Times New Roman" w:hAnsi="Arial" w:cs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10E8"/>
    <w:pPr>
      <w:keepNext/>
      <w:widowControl w:val="0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E10E8"/>
    <w:rPr>
      <w:rFonts w:ascii="Arial" w:hAnsi="Arial" w:cs="Arial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1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0E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92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252</Words>
  <Characters>1440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</dc:creator>
  <cp:keywords/>
  <dc:description/>
  <cp:lastModifiedBy>User</cp:lastModifiedBy>
  <cp:revision>4</cp:revision>
  <dcterms:created xsi:type="dcterms:W3CDTF">2014-11-11T07:36:00Z</dcterms:created>
  <dcterms:modified xsi:type="dcterms:W3CDTF">2014-11-13T08:54:00Z</dcterms:modified>
</cp:coreProperties>
</file>