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9F" w:rsidRPr="00791D45" w:rsidRDefault="004B479F" w:rsidP="001E4274">
      <w:pPr>
        <w:pStyle w:val="Heading3"/>
        <w:widowControl/>
        <w:rPr>
          <w:rFonts w:ascii="Times New Roman" w:hAnsi="Times New Roman" w:cs="Times New Roman"/>
        </w:rPr>
      </w:pPr>
      <w:r w:rsidRPr="00077DF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color="window">
            <v:imagedata r:id="rId4" o:title=""/>
          </v:shape>
        </w:pict>
      </w:r>
    </w:p>
    <w:p w:rsidR="004B479F" w:rsidRPr="00791D45" w:rsidRDefault="004B479F" w:rsidP="001E4274">
      <w:pPr>
        <w:spacing w:after="0"/>
        <w:jc w:val="center"/>
        <w:rPr>
          <w:rFonts w:ascii="Times New Roman" w:hAnsi="Times New Roman"/>
          <w:b/>
        </w:rPr>
      </w:pPr>
      <w:r w:rsidRPr="00791D45">
        <w:rPr>
          <w:rFonts w:ascii="Times New Roman" w:hAnsi="Times New Roman"/>
          <w:b/>
        </w:rPr>
        <w:t>УКРАЇНА</w:t>
      </w:r>
    </w:p>
    <w:p w:rsidR="004B479F" w:rsidRPr="00791D45" w:rsidRDefault="004B479F" w:rsidP="001E427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B479F" w:rsidRPr="001E4274" w:rsidRDefault="004B479F" w:rsidP="001E4274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74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4B479F" w:rsidRPr="001E4274" w:rsidRDefault="004B479F" w:rsidP="001E4274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74">
        <w:rPr>
          <w:rFonts w:ascii="Times New Roman" w:hAnsi="Times New Roman"/>
          <w:b/>
          <w:sz w:val="24"/>
          <w:szCs w:val="24"/>
        </w:rPr>
        <w:t xml:space="preserve">КІРОВОГРАДСЬКОЇ ОБЛАСТІ </w:t>
      </w:r>
    </w:p>
    <w:p w:rsidR="004B479F" w:rsidRPr="001E4274" w:rsidRDefault="004B479F" w:rsidP="001E42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74">
        <w:rPr>
          <w:rFonts w:ascii="Times New Roman" w:hAnsi="Times New Roman"/>
          <w:b/>
          <w:sz w:val="24"/>
          <w:szCs w:val="24"/>
        </w:rPr>
        <w:t>ВІДДІЛ ОСВІТИ</w:t>
      </w:r>
    </w:p>
    <w:p w:rsidR="004B479F" w:rsidRPr="00791D45" w:rsidRDefault="004B479F" w:rsidP="001E4274">
      <w:pPr>
        <w:spacing w:after="0"/>
        <w:jc w:val="center"/>
        <w:rPr>
          <w:rFonts w:ascii="Times New Roman" w:hAnsi="Times New Roman"/>
        </w:rPr>
      </w:pPr>
    </w:p>
    <w:p w:rsidR="004B479F" w:rsidRPr="00791D45" w:rsidRDefault="004B479F" w:rsidP="001E4274">
      <w:pPr>
        <w:pStyle w:val="Heading3"/>
        <w:widowControl/>
        <w:rPr>
          <w:rFonts w:ascii="Times New Roman" w:hAnsi="Times New Roman" w:cs="Times New Roman"/>
          <w:b w:val="0"/>
          <w:sz w:val="20"/>
        </w:rPr>
      </w:pPr>
      <w:r w:rsidRPr="00791D45">
        <w:rPr>
          <w:rFonts w:ascii="Times New Roman" w:hAnsi="Times New Roman" w:cs="Times New Roman"/>
          <w:b w:val="0"/>
          <w:sz w:val="20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791D45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791D45">
        <w:rPr>
          <w:rFonts w:ascii="Times New Roman" w:hAnsi="Times New Roman" w:cs="Times New Roman"/>
          <w:b w:val="0"/>
          <w:sz w:val="20"/>
        </w:rPr>
        <w:t>.  Олександрія, Кіровоградськ</w:t>
      </w:r>
      <w:r w:rsidRPr="00791D45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791D45">
        <w:rPr>
          <w:rFonts w:ascii="Times New Roman" w:hAnsi="Times New Roman" w:cs="Times New Roman"/>
          <w:b w:val="0"/>
          <w:sz w:val="20"/>
        </w:rPr>
        <w:t xml:space="preserve"> област</w:t>
      </w:r>
      <w:r w:rsidRPr="00791D45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791D45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4B479F" w:rsidRPr="00791D45" w:rsidRDefault="004B479F" w:rsidP="001E4274">
      <w:pPr>
        <w:pStyle w:val="Heading3"/>
        <w:widowControl/>
        <w:rPr>
          <w:rFonts w:ascii="Times New Roman" w:hAnsi="Times New Roman" w:cs="Times New Roman"/>
          <w:b w:val="0"/>
          <w:sz w:val="20"/>
        </w:rPr>
      </w:pPr>
      <w:r w:rsidRPr="00791D45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791D45">
        <w:rPr>
          <w:rFonts w:ascii="Times New Roman" w:hAnsi="Times New Roman" w:cs="Times New Roman"/>
          <w:b w:val="0"/>
          <w:sz w:val="20"/>
        </w:rPr>
        <w:t>-</w:t>
      </w:r>
      <w:r w:rsidRPr="00791D45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791D45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791D45">
          <w:rPr>
            <w:rStyle w:val="Hyperlink"/>
            <w:rFonts w:ascii="Times New Roman" w:hAnsi="Times New Roman"/>
            <w:b w:val="0"/>
            <w:sz w:val="20"/>
            <w:lang w:val="en-US"/>
          </w:rPr>
          <w:t>inbox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uk-UA"/>
          </w:rPr>
          <w:t>6@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en-US"/>
          </w:rPr>
          <w:t>olex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uk-UA"/>
          </w:rPr>
          <w:t>.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en-US"/>
          </w:rPr>
          <w:t>kr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uk-UA"/>
          </w:rPr>
          <w:t>-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en-US"/>
          </w:rPr>
          <w:t>admin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uk-UA"/>
          </w:rPr>
          <w:t>.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en-US"/>
          </w:rPr>
          <w:t>gov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uk-UA"/>
          </w:rPr>
          <w:t>.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en-US"/>
          </w:rPr>
          <w:t>ua</w:t>
        </w:r>
      </w:hyperlink>
      <w:r w:rsidRPr="00791D45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791D45">
        <w:rPr>
          <w:rFonts w:ascii="Tahoma" w:hAnsi="Tahoma" w:cs="Tahoma"/>
          <w:color w:val="000000"/>
          <w:sz w:val="16"/>
          <w:szCs w:val="16"/>
          <w:lang w:val="uk-UA"/>
        </w:rPr>
        <w:t xml:space="preserve"> </w:t>
      </w:r>
      <w:r w:rsidRPr="00791D45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791D45">
        <w:rPr>
          <w:rFonts w:ascii="Times New Roman" w:hAnsi="Times New Roman" w:cs="Times New Roman"/>
          <w:b w:val="0"/>
          <w:sz w:val="20"/>
        </w:rPr>
        <w:t>од ЄДРПОУ 02144134</w:t>
      </w:r>
    </w:p>
    <w:p w:rsidR="004B479F" w:rsidRPr="00791D45" w:rsidRDefault="004B479F" w:rsidP="001E4274">
      <w:pPr>
        <w:spacing w:after="0"/>
        <w:rPr>
          <w:rFonts w:ascii="Times New Roman" w:hAnsi="Times New Roman"/>
        </w:rPr>
      </w:pPr>
      <w:r>
        <w:rPr>
          <w:noProof/>
        </w:rPr>
        <w:pict>
          <v:line id="_x0000_s1026" style="position:absolute;z-index:251658240" from="-9pt,5pt" to="477pt,5pt" o:allowincell="f" strokeweight="3pt"/>
        </w:pict>
      </w:r>
    </w:p>
    <w:p w:rsidR="004B479F" w:rsidRPr="001E4274" w:rsidRDefault="004B479F" w:rsidP="001E427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04.02.2016 р. № 216</w:t>
      </w:r>
    </w:p>
    <w:p w:rsidR="004B479F" w:rsidRDefault="004B479F" w:rsidP="001E4274">
      <w:pPr>
        <w:pStyle w:val="Default"/>
        <w:rPr>
          <w:lang w:val="uk-UA"/>
        </w:rPr>
      </w:pPr>
    </w:p>
    <w:p w:rsidR="004B479F" w:rsidRPr="001E4274" w:rsidRDefault="004B479F" w:rsidP="001E4274">
      <w:pPr>
        <w:pStyle w:val="Default"/>
        <w:ind w:firstLine="5940"/>
        <w:rPr>
          <w:sz w:val="28"/>
          <w:szCs w:val="28"/>
          <w:lang w:val="uk-UA"/>
        </w:rPr>
      </w:pPr>
      <w:r w:rsidRPr="001E4274">
        <w:rPr>
          <w:sz w:val="28"/>
          <w:szCs w:val="28"/>
          <w:lang w:val="uk-UA"/>
        </w:rPr>
        <w:t>Директорам закладів совіти</w:t>
      </w:r>
    </w:p>
    <w:p w:rsidR="004B479F" w:rsidRDefault="004B479F" w:rsidP="00E81862">
      <w:pPr>
        <w:pStyle w:val="Default"/>
        <w:rPr>
          <w:lang w:val="uk-UA"/>
        </w:rPr>
      </w:pPr>
    </w:p>
    <w:p w:rsidR="004B479F" w:rsidRDefault="004B479F" w:rsidP="00E81862">
      <w:pPr>
        <w:pStyle w:val="Default"/>
        <w:rPr>
          <w:lang w:val="uk-UA"/>
        </w:rPr>
      </w:pPr>
    </w:p>
    <w:p w:rsidR="004B479F" w:rsidRDefault="004B479F" w:rsidP="00E81862">
      <w:pPr>
        <w:pStyle w:val="Default"/>
        <w:rPr>
          <w:lang w:val="uk-UA"/>
        </w:rPr>
      </w:pPr>
    </w:p>
    <w:p w:rsidR="004B479F" w:rsidRDefault="004B479F" w:rsidP="00E81862">
      <w:pPr>
        <w:pStyle w:val="Default"/>
        <w:rPr>
          <w:sz w:val="27"/>
          <w:szCs w:val="27"/>
        </w:rPr>
      </w:pPr>
      <w:r>
        <w:t xml:space="preserve"> </w:t>
      </w:r>
      <w:r>
        <w:rPr>
          <w:b/>
          <w:bCs/>
          <w:sz w:val="27"/>
          <w:szCs w:val="27"/>
        </w:rPr>
        <w:t xml:space="preserve">Про проведення </w:t>
      </w:r>
    </w:p>
    <w:p w:rsidR="004B479F" w:rsidRDefault="004B479F" w:rsidP="00E81862">
      <w:pPr>
        <w:pStyle w:val="Default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</w:rPr>
        <w:t xml:space="preserve">Тижня знань безпеки життєдіяльності </w:t>
      </w:r>
    </w:p>
    <w:p w:rsidR="004B479F" w:rsidRDefault="004B479F" w:rsidP="00E81862">
      <w:pPr>
        <w:pStyle w:val="Default"/>
        <w:rPr>
          <w:sz w:val="27"/>
          <w:szCs w:val="27"/>
          <w:lang w:val="uk-UA"/>
        </w:rPr>
      </w:pPr>
    </w:p>
    <w:p w:rsidR="004B479F" w:rsidRPr="00E81862" w:rsidRDefault="004B479F" w:rsidP="00E81862">
      <w:pPr>
        <w:pStyle w:val="Default"/>
        <w:rPr>
          <w:sz w:val="27"/>
          <w:szCs w:val="27"/>
          <w:lang w:val="uk-UA"/>
        </w:rPr>
      </w:pPr>
    </w:p>
    <w:p w:rsidR="004B479F" w:rsidRPr="00E81862" w:rsidRDefault="004B479F" w:rsidP="001E427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81862">
        <w:rPr>
          <w:sz w:val="28"/>
          <w:szCs w:val="28"/>
          <w:lang w:val="uk-UA"/>
        </w:rPr>
        <w:t xml:space="preserve">Інформуємо, що у зв’язку із призупиненням навчально-виховного процесу в закладах освіти області через несприятливі погодні умови та проведення профілактичних заходів щодо розповсюдження захворюваності на грип та ГРВІ змінено терміни проведення Тижня знань безпеки життєдіяльності на тему «Здоров’я мати – вік біди не знати!» у дошкільних, загальноосвітніх, професійно-технічних навчальних закладах та закладах освіти обласного підпорядкування. </w:t>
      </w:r>
    </w:p>
    <w:p w:rsidR="004B479F" w:rsidRDefault="004B479F" w:rsidP="001E4274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1862">
        <w:rPr>
          <w:rFonts w:ascii="Times New Roman" w:hAnsi="Times New Roman"/>
          <w:sz w:val="28"/>
          <w:szCs w:val="28"/>
        </w:rPr>
        <w:t xml:space="preserve">Зазначений Тиждень буде проводитись </w:t>
      </w:r>
      <w:r w:rsidRPr="00E81862">
        <w:rPr>
          <w:rFonts w:ascii="Times New Roman" w:hAnsi="Times New Roman"/>
          <w:b/>
          <w:bCs/>
          <w:sz w:val="28"/>
          <w:szCs w:val="28"/>
        </w:rPr>
        <w:t>з 22 до 26 лютого 2016 року</w:t>
      </w:r>
      <w:r w:rsidRPr="00E81862">
        <w:rPr>
          <w:rFonts w:ascii="Times New Roman" w:hAnsi="Times New Roman"/>
          <w:sz w:val="28"/>
          <w:szCs w:val="28"/>
        </w:rPr>
        <w:t xml:space="preserve">. У зв’язку з цим просимо конкурсні роботи переможців </w:t>
      </w:r>
      <w:r>
        <w:rPr>
          <w:rFonts w:ascii="Times New Roman" w:hAnsi="Times New Roman"/>
          <w:sz w:val="28"/>
          <w:szCs w:val="28"/>
          <w:lang w:val="uk-UA"/>
        </w:rPr>
        <w:t xml:space="preserve">(малюнки, буклети, сценарії, розробки уроків, презентації тощо) </w:t>
      </w:r>
      <w:r w:rsidRPr="00E81862">
        <w:rPr>
          <w:rFonts w:ascii="Times New Roman" w:hAnsi="Times New Roman"/>
          <w:sz w:val="28"/>
          <w:szCs w:val="28"/>
        </w:rPr>
        <w:t>зазначеного Тижня надіслати до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освіти </w:t>
      </w:r>
      <w:r w:rsidRPr="00E81862">
        <w:rPr>
          <w:rFonts w:ascii="Times New Roman" w:hAnsi="Times New Roman"/>
          <w:sz w:val="28"/>
          <w:szCs w:val="28"/>
        </w:rPr>
        <w:t xml:space="preserve">до </w:t>
      </w:r>
      <w:r w:rsidRPr="00E81862">
        <w:rPr>
          <w:rFonts w:ascii="Times New Roman" w:hAnsi="Times New Roman"/>
          <w:b/>
          <w:bCs/>
          <w:sz w:val="28"/>
          <w:szCs w:val="28"/>
        </w:rPr>
        <w:t>03 березня 2016 року.</w:t>
      </w:r>
    </w:p>
    <w:p w:rsidR="004B479F" w:rsidRPr="001E4274" w:rsidRDefault="004B479F" w:rsidP="001E4274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B479F" w:rsidRPr="001E4274" w:rsidRDefault="004B479F" w:rsidP="001E427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4274">
        <w:rPr>
          <w:rFonts w:ascii="Times New Roman" w:hAnsi="Times New Roman"/>
          <w:sz w:val="28"/>
          <w:szCs w:val="28"/>
        </w:rPr>
        <w:t>Начальник відділу освіти                                                              О.Полтавець</w:t>
      </w:r>
    </w:p>
    <w:p w:rsidR="004B479F" w:rsidRPr="001E4274" w:rsidRDefault="004B479F" w:rsidP="001E4274">
      <w:pPr>
        <w:jc w:val="both"/>
        <w:rPr>
          <w:rFonts w:ascii="Times New Roman" w:hAnsi="Times New Roman"/>
          <w:b/>
          <w:bCs/>
          <w:lang w:val="uk-UA"/>
        </w:rPr>
      </w:pPr>
    </w:p>
    <w:p w:rsidR="004B479F" w:rsidRPr="001E4274" w:rsidRDefault="004B479F" w:rsidP="001E427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Федорекн </w:t>
      </w:r>
      <w:r w:rsidRPr="001E4274">
        <w:rPr>
          <w:rFonts w:ascii="Times New Roman" w:hAnsi="Times New Roman"/>
          <w:b/>
          <w:bCs/>
          <w:lang w:val="uk-UA"/>
        </w:rPr>
        <w:t>І.В., 9-07-51</w:t>
      </w:r>
    </w:p>
    <w:sectPr w:rsidR="004B479F" w:rsidRPr="001E4274" w:rsidSect="001E42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862"/>
    <w:rsid w:val="00016AD8"/>
    <w:rsid w:val="00067F4F"/>
    <w:rsid w:val="00077DF4"/>
    <w:rsid w:val="001E4274"/>
    <w:rsid w:val="00316CB2"/>
    <w:rsid w:val="004A6046"/>
    <w:rsid w:val="004B479F"/>
    <w:rsid w:val="0063037B"/>
    <w:rsid w:val="00791D45"/>
    <w:rsid w:val="00AD6795"/>
    <w:rsid w:val="00E67202"/>
    <w:rsid w:val="00E8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0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E4274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E818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E42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184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2016-02-03T11:17:00Z</cp:lastPrinted>
  <dcterms:created xsi:type="dcterms:W3CDTF">2016-02-02T08:43:00Z</dcterms:created>
  <dcterms:modified xsi:type="dcterms:W3CDTF">2016-02-04T11:46:00Z</dcterms:modified>
</cp:coreProperties>
</file>