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13" w:rsidRPr="00F64D10" w:rsidRDefault="00CA6C13" w:rsidP="00844214">
      <w:pPr>
        <w:pStyle w:val="Heading3"/>
        <w:widowControl/>
        <w:rPr>
          <w:rFonts w:ascii="Times New Roman" w:hAnsi="Times New Roman" w:cs="Times New Roman"/>
        </w:rPr>
      </w:pPr>
      <w:r w:rsidRPr="00B3458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4" o:title=""/>
          </v:shape>
        </w:pict>
      </w:r>
    </w:p>
    <w:p w:rsidR="00CA6C13" w:rsidRPr="00F64D10" w:rsidRDefault="00CA6C13" w:rsidP="00844214">
      <w:pPr>
        <w:spacing w:after="0"/>
        <w:jc w:val="center"/>
        <w:rPr>
          <w:rFonts w:ascii="Times New Roman" w:hAnsi="Times New Roman"/>
          <w:b/>
        </w:rPr>
      </w:pPr>
      <w:r w:rsidRPr="00F64D10">
        <w:rPr>
          <w:rFonts w:ascii="Times New Roman" w:hAnsi="Times New Roman"/>
          <w:b/>
        </w:rPr>
        <w:t>УКРАЇНА</w:t>
      </w:r>
    </w:p>
    <w:p w:rsidR="00CA6C13" w:rsidRPr="00F64D10" w:rsidRDefault="00CA6C13" w:rsidP="0084421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A6C13" w:rsidRPr="00844214" w:rsidRDefault="00CA6C13" w:rsidP="0084421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21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CA6C13" w:rsidRPr="00844214" w:rsidRDefault="00CA6C13" w:rsidP="0084421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21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CA6C13" w:rsidRPr="00844214" w:rsidRDefault="00CA6C13" w:rsidP="00844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214">
        <w:rPr>
          <w:rFonts w:ascii="Times New Roman" w:hAnsi="Times New Roman"/>
          <w:b/>
          <w:sz w:val="24"/>
          <w:szCs w:val="24"/>
        </w:rPr>
        <w:t>ВІДДІЛ ОСВІТИ</w:t>
      </w:r>
    </w:p>
    <w:p w:rsidR="00CA6C13" w:rsidRPr="00F64D10" w:rsidRDefault="00CA6C13" w:rsidP="00844214">
      <w:pPr>
        <w:spacing w:after="0"/>
        <w:jc w:val="center"/>
        <w:rPr>
          <w:rFonts w:ascii="Times New Roman" w:hAnsi="Times New Roman"/>
        </w:rPr>
      </w:pPr>
    </w:p>
    <w:p w:rsidR="00CA6C13" w:rsidRPr="00F64D10" w:rsidRDefault="00CA6C13" w:rsidP="0084421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F64D10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F64D10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F64D10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F64D10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F64D10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F64D10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F64D10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CA6C13" w:rsidRPr="00F64D10" w:rsidRDefault="00CA6C13" w:rsidP="0084421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F64D10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F64D10">
        <w:rPr>
          <w:rFonts w:ascii="Times New Roman" w:hAnsi="Times New Roman" w:cs="Times New Roman"/>
          <w:b w:val="0"/>
          <w:sz w:val="20"/>
        </w:rPr>
        <w:t>-</w:t>
      </w:r>
      <w:r w:rsidRPr="00F64D10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F64D10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inbox</w:t>
        </w:r>
        <w:r w:rsidRPr="00F64D10">
          <w:rPr>
            <w:rStyle w:val="Hyperlink"/>
            <w:rFonts w:ascii="Times New Roman" w:hAnsi="Times New Roman"/>
            <w:b w:val="0"/>
            <w:sz w:val="20"/>
          </w:rPr>
          <w:t>6@</w:t>
        </w:r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olex</w:t>
        </w:r>
        <w:r w:rsidRPr="00F64D10">
          <w:rPr>
            <w:rStyle w:val="Hyperlink"/>
            <w:rFonts w:ascii="Times New Roman" w:hAnsi="Times New Roman"/>
            <w:b w:val="0"/>
            <w:sz w:val="20"/>
          </w:rPr>
          <w:t>.</w:t>
        </w:r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kr</w:t>
        </w:r>
        <w:r w:rsidRPr="00F64D10">
          <w:rPr>
            <w:rStyle w:val="Hyperlink"/>
            <w:rFonts w:ascii="Times New Roman" w:hAnsi="Times New Roman"/>
            <w:b w:val="0"/>
            <w:sz w:val="20"/>
          </w:rPr>
          <w:t>-</w:t>
        </w:r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admin</w:t>
        </w:r>
        <w:r w:rsidRPr="00F64D10">
          <w:rPr>
            <w:rStyle w:val="Hyperlink"/>
            <w:rFonts w:ascii="Times New Roman" w:hAnsi="Times New Roman"/>
            <w:b w:val="0"/>
            <w:sz w:val="20"/>
          </w:rPr>
          <w:t>.</w:t>
        </w:r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gov</w:t>
        </w:r>
        <w:r w:rsidRPr="00F64D10">
          <w:rPr>
            <w:rStyle w:val="Hyperlink"/>
            <w:rFonts w:ascii="Times New Roman" w:hAnsi="Times New Roman"/>
            <w:b w:val="0"/>
            <w:sz w:val="20"/>
          </w:rPr>
          <w:t>.</w:t>
        </w:r>
        <w:r w:rsidRPr="00F64D10">
          <w:rPr>
            <w:rStyle w:val="Hyperlink"/>
            <w:rFonts w:ascii="Times New Roman" w:hAnsi="Times New Roman"/>
            <w:b w:val="0"/>
            <w:sz w:val="20"/>
            <w:lang w:val="en-US"/>
          </w:rPr>
          <w:t>ua</w:t>
        </w:r>
      </w:hyperlink>
      <w:r w:rsidRPr="00F64D10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F64D10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F64D10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F64D10">
        <w:rPr>
          <w:rFonts w:ascii="Times New Roman" w:hAnsi="Times New Roman" w:cs="Times New Roman"/>
          <w:b w:val="0"/>
          <w:sz w:val="20"/>
        </w:rPr>
        <w:t>од ЄДРПОУ 02144134</w:t>
      </w:r>
    </w:p>
    <w:p w:rsidR="00CA6C13" w:rsidRPr="00F64D10" w:rsidRDefault="00CA6C13" w:rsidP="0084421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6" style="position:absolute;z-index:251658240" from="-9pt,5pt" to="477pt,5pt" o:allowincell="f" strokeweight="3pt"/>
        </w:pict>
      </w:r>
    </w:p>
    <w:p w:rsidR="00CA6C13" w:rsidRPr="00844214" w:rsidRDefault="00CA6C13" w:rsidP="008442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08.02.2016 р. № 245</w:t>
      </w:r>
    </w:p>
    <w:p w:rsidR="00CA6C13" w:rsidRPr="00F64D10" w:rsidRDefault="00CA6C13" w:rsidP="008442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A6C13" w:rsidRPr="00F64D10" w:rsidRDefault="00CA6C13" w:rsidP="00844214">
      <w:pPr>
        <w:spacing w:after="0"/>
        <w:ind w:left="5580"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закладів освіти</w:t>
      </w:r>
    </w:p>
    <w:p w:rsidR="00CA6C13" w:rsidRPr="00F64D10" w:rsidRDefault="00CA6C13">
      <w:pPr>
        <w:pStyle w:val="Heading1"/>
        <w:spacing w:before="0" w:after="0"/>
        <w:ind w:left="576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44214">
        <w:rPr>
          <w:rFonts w:ascii="Times New Roman" w:hAnsi="Times New Roman"/>
          <w:sz w:val="28"/>
          <w:szCs w:val="28"/>
          <w:lang w:val="uk-UA"/>
        </w:rPr>
        <w:t>Про участь у Всеукраїнській акції</w:t>
      </w: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44214">
        <w:rPr>
          <w:rFonts w:ascii="Times New Roman" w:hAnsi="Times New Roman"/>
          <w:sz w:val="28"/>
          <w:szCs w:val="28"/>
          <w:lang w:val="uk-UA"/>
        </w:rPr>
        <w:t>«Хвиля безпечного Інтернету -2016»</w:t>
      </w:r>
    </w:p>
    <w:p w:rsidR="00CA6C13" w:rsidRPr="00844214" w:rsidRDefault="00CA6C13" w:rsidP="0065101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65101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65101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214">
        <w:rPr>
          <w:rFonts w:ascii="Times New Roman" w:hAnsi="Times New Roman"/>
          <w:sz w:val="28"/>
          <w:szCs w:val="28"/>
          <w:lang w:val="uk-UA"/>
        </w:rPr>
        <w:t>На виконання листа управління освіти, науки, молоді та спорту Кіровоградської обласної державної адміністрації від 04.02.2016 № 01-12/110/1-35 «Про Всеукраїнську акцію «Хвиля безпечного Інтернету - 2016» та з метою участі у Всеукраїнській акції просимо довести лист до зацікавлених осіб.</w:t>
      </w:r>
    </w:p>
    <w:p w:rsidR="00CA6C13" w:rsidRPr="00844214" w:rsidRDefault="00CA6C13" w:rsidP="001423A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844214">
        <w:rPr>
          <w:rFonts w:ascii="Times New Roman" w:hAnsi="Times New Roman"/>
          <w:sz w:val="28"/>
          <w:szCs w:val="28"/>
          <w:lang w:val="uk-UA"/>
        </w:rPr>
        <w:t>Додаток: на 2 арк. в 1 прим.</w:t>
      </w: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6C13" w:rsidRPr="00844214" w:rsidRDefault="00CA6C13" w:rsidP="0084421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44214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</w:t>
      </w:r>
      <w:r w:rsidRPr="00844214">
        <w:rPr>
          <w:rFonts w:ascii="Times New Roman" w:hAnsi="Times New Roman"/>
          <w:sz w:val="28"/>
          <w:szCs w:val="28"/>
          <w:lang w:val="uk-UA"/>
        </w:rPr>
        <w:tab/>
      </w:r>
      <w:r w:rsidRPr="00844214">
        <w:rPr>
          <w:rFonts w:ascii="Times New Roman" w:hAnsi="Times New Roman"/>
          <w:sz w:val="28"/>
          <w:szCs w:val="28"/>
          <w:lang w:val="uk-UA"/>
        </w:rPr>
        <w:tab/>
      </w:r>
      <w:r w:rsidRPr="00844214">
        <w:rPr>
          <w:rFonts w:ascii="Times New Roman" w:hAnsi="Times New Roman"/>
          <w:sz w:val="28"/>
          <w:szCs w:val="28"/>
          <w:lang w:val="uk-UA"/>
        </w:rPr>
        <w:tab/>
        <w:t xml:space="preserve"> О.Полтавець</w:t>
      </w:r>
    </w:p>
    <w:p w:rsidR="00CA6C13" w:rsidRDefault="00CA6C13" w:rsidP="001423A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A6C13" w:rsidRDefault="00CA6C13" w:rsidP="001423A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A6C13" w:rsidRPr="002A5BF4" w:rsidRDefault="00CA6C13" w:rsidP="001423A2">
      <w:pPr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A6C13" w:rsidRPr="002A5BF4" w:rsidRDefault="00CA6C13" w:rsidP="00844214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 w:rsidRPr="002A5BF4">
        <w:rPr>
          <w:rFonts w:ascii="Times New Roman" w:hAnsi="Times New Roman"/>
          <w:sz w:val="20"/>
          <w:szCs w:val="20"/>
          <w:lang w:val="uk-UA"/>
        </w:rPr>
        <w:t>Чабан О.М. 9-07-51</w:t>
      </w:r>
    </w:p>
    <w:sectPr w:rsidR="00CA6C13" w:rsidRPr="002A5BF4" w:rsidSect="007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1F"/>
    <w:rsid w:val="001423A2"/>
    <w:rsid w:val="00166504"/>
    <w:rsid w:val="002A5BF4"/>
    <w:rsid w:val="005B4A52"/>
    <w:rsid w:val="005B768E"/>
    <w:rsid w:val="0065101F"/>
    <w:rsid w:val="006A57C5"/>
    <w:rsid w:val="00772E40"/>
    <w:rsid w:val="0078479F"/>
    <w:rsid w:val="00844214"/>
    <w:rsid w:val="00AA6359"/>
    <w:rsid w:val="00B031D3"/>
    <w:rsid w:val="00B34581"/>
    <w:rsid w:val="00BC7F71"/>
    <w:rsid w:val="00CA6C13"/>
    <w:rsid w:val="00F6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21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44214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8442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4214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Lohit Hindi"/>
      <w:kern w:val="1"/>
      <w:sz w:val="28"/>
      <w:szCs w:val="24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84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125</Words>
  <Characters>715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User</cp:lastModifiedBy>
  <cp:revision>5</cp:revision>
  <cp:lastPrinted>2016-02-08T10:57:00Z</cp:lastPrinted>
  <dcterms:created xsi:type="dcterms:W3CDTF">2016-02-08T09:34:00Z</dcterms:created>
  <dcterms:modified xsi:type="dcterms:W3CDTF">2016-02-08T11:01:00Z</dcterms:modified>
</cp:coreProperties>
</file>