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3C" w:rsidRDefault="008D323C" w:rsidP="00486BE7">
      <w:pPr>
        <w:pStyle w:val="Heading1"/>
      </w:pPr>
      <w:r>
        <w:t xml:space="preserve">   </w:t>
      </w:r>
      <w:r w:rsidRPr="008D3ADC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3.25pt;visibility:visible">
            <v:imagedata r:id="rId7" o:title=""/>
          </v:shape>
        </w:pict>
      </w:r>
    </w:p>
    <w:p w:rsidR="008D323C" w:rsidRDefault="008D323C" w:rsidP="00486BE7">
      <w:pPr>
        <w:rPr>
          <w:sz w:val="20"/>
          <w:lang w:val="uk-UA"/>
        </w:rPr>
      </w:pPr>
    </w:p>
    <w:p w:rsidR="008D323C" w:rsidRDefault="008D323C" w:rsidP="00486BE7">
      <w:pPr>
        <w:jc w:val="center"/>
        <w:rPr>
          <w:b/>
          <w:bCs/>
          <w:sz w:val="20"/>
          <w:szCs w:val="28"/>
          <w:lang w:val="uk-UA"/>
        </w:rPr>
      </w:pPr>
    </w:p>
    <w:p w:rsidR="008D323C" w:rsidRDefault="008D323C" w:rsidP="00486BE7">
      <w:pPr>
        <w:jc w:val="center"/>
        <w:rPr>
          <w:b/>
          <w:lang w:val="uk-UA"/>
        </w:rPr>
      </w:pPr>
      <w:r>
        <w:rPr>
          <w:b/>
          <w:lang w:val="uk-UA"/>
        </w:rPr>
        <w:t>ОЛЕКСАНДРІЙСЬКА РАЙОННА ДЕРЖАВНА АДМІНІСТРАЦІЯ</w:t>
      </w:r>
    </w:p>
    <w:p w:rsidR="008D323C" w:rsidRDefault="008D323C" w:rsidP="00486BE7">
      <w:pPr>
        <w:jc w:val="center"/>
        <w:rPr>
          <w:b/>
          <w:lang w:val="uk-UA"/>
        </w:rPr>
      </w:pPr>
      <w:r>
        <w:rPr>
          <w:b/>
          <w:lang w:val="uk-UA"/>
        </w:rPr>
        <w:t>КІРОВОГРАДСЬКОЇ ОБЛАСТІ</w:t>
      </w:r>
    </w:p>
    <w:p w:rsidR="008D323C" w:rsidRDefault="008D323C" w:rsidP="00486BE7">
      <w:pPr>
        <w:jc w:val="center"/>
        <w:rPr>
          <w:b/>
          <w:lang w:val="uk-UA"/>
        </w:rPr>
      </w:pPr>
      <w:r>
        <w:rPr>
          <w:b/>
          <w:lang w:val="uk-UA"/>
        </w:rPr>
        <w:t>ВІДДІЛ ОСВІТИ</w:t>
      </w:r>
    </w:p>
    <w:p w:rsidR="008D323C" w:rsidRDefault="008D323C" w:rsidP="00486BE7">
      <w:pPr>
        <w:jc w:val="center"/>
        <w:rPr>
          <w:b/>
          <w:sz w:val="20"/>
          <w:lang w:val="uk-UA"/>
        </w:rPr>
      </w:pPr>
    </w:p>
    <w:p w:rsidR="008D323C" w:rsidRDefault="008D323C" w:rsidP="00486BE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НАКАЗ</w:t>
      </w:r>
    </w:p>
    <w:p w:rsidR="008D323C" w:rsidRDefault="008D323C" w:rsidP="00486BE7">
      <w:pPr>
        <w:jc w:val="center"/>
        <w:rPr>
          <w:b/>
          <w:bCs/>
          <w:sz w:val="28"/>
          <w:szCs w:val="28"/>
        </w:rPr>
      </w:pPr>
    </w:p>
    <w:p w:rsidR="008D323C" w:rsidRDefault="008D323C" w:rsidP="00486BE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  21.08.2017 року</w:t>
      </w:r>
      <w:r w:rsidRPr="0090359B">
        <w:rPr>
          <w:bCs/>
          <w:sz w:val="28"/>
          <w:szCs w:val="28"/>
          <w:lang w:val="uk-UA"/>
        </w:rPr>
        <w:tab/>
      </w:r>
      <w:r w:rsidRPr="0090359B">
        <w:rPr>
          <w:bCs/>
          <w:sz w:val="28"/>
          <w:szCs w:val="28"/>
          <w:lang w:val="uk-UA"/>
        </w:rPr>
        <w:tab/>
      </w:r>
      <w:r w:rsidRPr="0090359B">
        <w:rPr>
          <w:bCs/>
          <w:sz w:val="28"/>
          <w:szCs w:val="28"/>
          <w:lang w:val="uk-UA"/>
        </w:rPr>
        <w:tab/>
      </w:r>
      <w:r w:rsidRPr="0090359B">
        <w:rPr>
          <w:bCs/>
          <w:sz w:val="28"/>
          <w:szCs w:val="28"/>
          <w:lang w:val="uk-UA"/>
        </w:rPr>
        <w:tab/>
      </w:r>
      <w:r w:rsidRPr="0090359B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                                </w:t>
      </w:r>
      <w:r w:rsidRPr="0090359B">
        <w:rPr>
          <w:bCs/>
          <w:sz w:val="28"/>
          <w:szCs w:val="28"/>
          <w:lang w:val="uk-UA"/>
        </w:rPr>
        <w:t xml:space="preserve">№ </w:t>
      </w:r>
      <w:r>
        <w:rPr>
          <w:bCs/>
          <w:sz w:val="28"/>
          <w:szCs w:val="28"/>
          <w:lang w:val="uk-UA"/>
        </w:rPr>
        <w:t>279</w:t>
      </w:r>
    </w:p>
    <w:p w:rsidR="008D323C" w:rsidRDefault="008D323C" w:rsidP="00486BE7">
      <w:pPr>
        <w:jc w:val="center"/>
        <w:rPr>
          <w:bCs/>
          <w:lang w:val="uk-UA"/>
        </w:rPr>
      </w:pPr>
    </w:p>
    <w:p w:rsidR="008D323C" w:rsidRDefault="008D323C" w:rsidP="00486BE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Олександрія</w:t>
      </w:r>
    </w:p>
    <w:p w:rsidR="008D323C" w:rsidRDefault="008D323C" w:rsidP="006B42B1">
      <w:pPr>
        <w:ind w:left="-180" w:firstLine="180"/>
        <w:jc w:val="center"/>
        <w:rPr>
          <w:sz w:val="28"/>
          <w:szCs w:val="28"/>
          <w:lang w:val="uk-UA"/>
        </w:rPr>
      </w:pPr>
    </w:p>
    <w:p w:rsidR="008D323C" w:rsidRPr="00440E18" w:rsidRDefault="008D323C" w:rsidP="006B42B1">
      <w:pPr>
        <w:ind w:left="-180" w:firstLine="180"/>
        <w:outlineLvl w:val="0"/>
        <w:rPr>
          <w:sz w:val="28"/>
          <w:szCs w:val="28"/>
          <w:lang w:val="uk-UA"/>
        </w:rPr>
      </w:pPr>
      <w:r w:rsidRPr="00440E18">
        <w:rPr>
          <w:sz w:val="28"/>
          <w:szCs w:val="28"/>
          <w:lang w:val="uk-UA"/>
        </w:rPr>
        <w:t xml:space="preserve">Про організацію індивідуальної </w:t>
      </w:r>
    </w:p>
    <w:p w:rsidR="008D323C" w:rsidRPr="00440E18" w:rsidRDefault="008D323C" w:rsidP="006B42B1">
      <w:pPr>
        <w:ind w:left="-180" w:firstLine="180"/>
        <w:outlineLvl w:val="0"/>
        <w:rPr>
          <w:sz w:val="28"/>
          <w:szCs w:val="28"/>
          <w:lang w:val="uk-UA"/>
        </w:rPr>
      </w:pPr>
      <w:r w:rsidRPr="00440E18">
        <w:rPr>
          <w:sz w:val="28"/>
          <w:szCs w:val="28"/>
          <w:lang w:val="uk-UA"/>
        </w:rPr>
        <w:t xml:space="preserve">та інклюзивної форми навчання </w:t>
      </w:r>
    </w:p>
    <w:p w:rsidR="008D323C" w:rsidRPr="00440E18" w:rsidRDefault="008D323C" w:rsidP="006B42B1">
      <w:pPr>
        <w:ind w:left="-180" w:firstLine="180"/>
        <w:outlineLvl w:val="0"/>
        <w:rPr>
          <w:sz w:val="28"/>
          <w:szCs w:val="28"/>
        </w:rPr>
      </w:pPr>
      <w:r w:rsidRPr="00440E18">
        <w:rPr>
          <w:sz w:val="28"/>
          <w:szCs w:val="28"/>
        </w:rPr>
        <w:t xml:space="preserve">учнів загальноосвітніх навчальних </w:t>
      </w:r>
    </w:p>
    <w:p w:rsidR="008D323C" w:rsidRPr="00440E18" w:rsidRDefault="008D323C" w:rsidP="006B42B1">
      <w:pPr>
        <w:ind w:left="-180" w:firstLine="180"/>
        <w:outlineLvl w:val="0"/>
        <w:rPr>
          <w:sz w:val="28"/>
          <w:szCs w:val="28"/>
        </w:rPr>
      </w:pPr>
      <w:r>
        <w:rPr>
          <w:sz w:val="28"/>
          <w:szCs w:val="28"/>
        </w:rPr>
        <w:t>закладів  у</w:t>
      </w:r>
      <w:r w:rsidRPr="00440E18"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7</w:t>
      </w:r>
      <w:r w:rsidRPr="00440E18">
        <w:rPr>
          <w:sz w:val="28"/>
          <w:szCs w:val="28"/>
        </w:rPr>
        <w:t>/201</w:t>
      </w:r>
      <w:r>
        <w:rPr>
          <w:sz w:val="28"/>
          <w:szCs w:val="28"/>
          <w:lang w:val="uk-UA"/>
        </w:rPr>
        <w:t xml:space="preserve">8 </w:t>
      </w:r>
      <w:r>
        <w:rPr>
          <w:sz w:val="28"/>
          <w:szCs w:val="28"/>
        </w:rPr>
        <w:t>навчальному році</w:t>
      </w:r>
    </w:p>
    <w:p w:rsidR="008D323C" w:rsidRPr="00440E18" w:rsidRDefault="008D323C" w:rsidP="00486BE7">
      <w:pPr>
        <w:jc w:val="both"/>
        <w:rPr>
          <w:sz w:val="28"/>
          <w:szCs w:val="28"/>
        </w:rPr>
      </w:pPr>
    </w:p>
    <w:p w:rsidR="008D323C" w:rsidRPr="006B7A11" w:rsidRDefault="008D323C" w:rsidP="00486BE7">
      <w:pPr>
        <w:jc w:val="both"/>
        <w:rPr>
          <w:sz w:val="28"/>
          <w:szCs w:val="28"/>
          <w:lang w:val="uk-UA"/>
        </w:rPr>
      </w:pPr>
      <w:r w:rsidRPr="006B7A11">
        <w:rPr>
          <w:sz w:val="28"/>
          <w:szCs w:val="28"/>
          <w:lang w:val="uk-UA"/>
        </w:rPr>
        <w:t xml:space="preserve">  </w:t>
      </w:r>
    </w:p>
    <w:p w:rsidR="008D323C" w:rsidRPr="00392D93" w:rsidRDefault="008D323C" w:rsidP="006B42B1">
      <w:pPr>
        <w:ind w:left="-180" w:firstLine="888"/>
        <w:jc w:val="both"/>
        <w:rPr>
          <w:sz w:val="28"/>
          <w:szCs w:val="28"/>
          <w:lang w:val="uk-UA"/>
        </w:rPr>
      </w:pPr>
      <w:r w:rsidRPr="006B7A11">
        <w:rPr>
          <w:sz w:val="28"/>
          <w:szCs w:val="28"/>
          <w:lang w:val="uk-UA"/>
        </w:rPr>
        <w:t>Відповідно до законів України «Про освіту», «Про загальну середню освіту»,  «Положення про індивідуальну форму навчання в загальноосвітніх</w:t>
      </w:r>
      <w:r w:rsidRPr="00392D93">
        <w:rPr>
          <w:sz w:val="28"/>
          <w:szCs w:val="28"/>
          <w:lang w:val="uk-UA"/>
        </w:rPr>
        <w:t xml:space="preserve"> навчальних закладах», затвердженого наказом Міністерства освіти і науки Ук</w:t>
      </w:r>
      <w:r>
        <w:rPr>
          <w:sz w:val="28"/>
          <w:szCs w:val="28"/>
          <w:lang w:val="uk-UA"/>
        </w:rPr>
        <w:t>раїни від 12 січня 2016 р. №8 ,</w:t>
      </w:r>
      <w:r w:rsidRPr="00392D93">
        <w:rPr>
          <w:sz w:val="28"/>
          <w:szCs w:val="28"/>
          <w:lang w:val="uk-UA"/>
        </w:rPr>
        <w:t xml:space="preserve"> наказу Міністерства освіти і науки України від 06. 06. 2016 р. № 624 «Про внесення змін до Положення про індивідуальну форму навчання в загальноосвітніх навчальних за</w:t>
      </w:r>
      <w:r>
        <w:rPr>
          <w:sz w:val="28"/>
          <w:szCs w:val="28"/>
          <w:lang w:val="uk-UA"/>
        </w:rPr>
        <w:t>к</w:t>
      </w:r>
      <w:r w:rsidRPr="00392D93">
        <w:rPr>
          <w:sz w:val="28"/>
          <w:szCs w:val="28"/>
          <w:lang w:val="uk-UA"/>
        </w:rPr>
        <w:t>ладах»,</w:t>
      </w:r>
      <w:r>
        <w:rPr>
          <w:sz w:val="28"/>
          <w:szCs w:val="28"/>
          <w:lang w:val="uk-UA"/>
        </w:rPr>
        <w:t xml:space="preserve"> наказу </w:t>
      </w:r>
      <w:r w:rsidRPr="00392D93">
        <w:rPr>
          <w:sz w:val="28"/>
          <w:szCs w:val="28"/>
          <w:lang w:val="uk-UA"/>
        </w:rPr>
        <w:t>Міністерства освіти і науки України</w:t>
      </w:r>
      <w:r>
        <w:rPr>
          <w:sz w:val="28"/>
          <w:szCs w:val="28"/>
          <w:lang w:val="uk-UA"/>
        </w:rPr>
        <w:t xml:space="preserve"> від 24.04.2017р. № 635</w:t>
      </w:r>
      <w:r w:rsidRPr="006B7A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392D93">
        <w:rPr>
          <w:sz w:val="28"/>
          <w:szCs w:val="28"/>
          <w:lang w:val="uk-UA"/>
        </w:rPr>
        <w:t>Про внесення змін до Положення про індивідуальну форму навчання</w:t>
      </w:r>
      <w:r>
        <w:rPr>
          <w:sz w:val="28"/>
          <w:szCs w:val="28"/>
          <w:lang w:val="uk-UA"/>
        </w:rPr>
        <w:t>»</w:t>
      </w:r>
      <w:r w:rsidRPr="00392D93">
        <w:rPr>
          <w:sz w:val="28"/>
          <w:szCs w:val="28"/>
          <w:lang w:val="uk-UA"/>
        </w:rPr>
        <w:t xml:space="preserve"> в загальноосвітніх навчальних за</w:t>
      </w:r>
      <w:r>
        <w:rPr>
          <w:sz w:val="28"/>
          <w:szCs w:val="28"/>
          <w:lang w:val="uk-UA"/>
        </w:rPr>
        <w:t>к</w:t>
      </w:r>
      <w:r w:rsidRPr="00392D93">
        <w:rPr>
          <w:sz w:val="28"/>
          <w:szCs w:val="28"/>
          <w:lang w:val="uk-UA"/>
        </w:rPr>
        <w:t>ладах</w:t>
      </w:r>
      <w:r>
        <w:rPr>
          <w:sz w:val="28"/>
          <w:szCs w:val="28"/>
          <w:lang w:val="uk-UA"/>
        </w:rPr>
        <w:t xml:space="preserve">, </w:t>
      </w:r>
      <w:r w:rsidRPr="00392D93">
        <w:rPr>
          <w:sz w:val="28"/>
          <w:szCs w:val="28"/>
          <w:lang w:val="uk-UA"/>
        </w:rPr>
        <w:t>Постанови Кабінету Міністрів України від 15.08.2011року № 872 «Про затвердження порядку організації інклюзивного навчання в загальноосвітніх навчальних закладах» та з метою реалізації права дітей з особливими освітніми потребами на освіту за місцем проживання, їх соціаліза</w:t>
      </w:r>
      <w:r>
        <w:rPr>
          <w:sz w:val="28"/>
          <w:szCs w:val="28"/>
          <w:lang w:val="uk-UA"/>
        </w:rPr>
        <w:t>цію та інтеграцію в суспільство</w:t>
      </w:r>
    </w:p>
    <w:p w:rsidR="008D323C" w:rsidRPr="00392D93" w:rsidRDefault="008D323C" w:rsidP="005959F3">
      <w:pPr>
        <w:pStyle w:val="HTMLPreformatted"/>
        <w:rPr>
          <w:rFonts w:ascii="Times New Roman" w:hAnsi="Times New Roman" w:cs="Times New Roman"/>
          <w:sz w:val="28"/>
          <w:szCs w:val="28"/>
          <w:lang w:val="uk-UA"/>
        </w:rPr>
      </w:pPr>
    </w:p>
    <w:p w:rsidR="008D323C" w:rsidRPr="00392D93" w:rsidRDefault="008D323C" w:rsidP="00486BE7">
      <w:pPr>
        <w:jc w:val="both"/>
        <w:rPr>
          <w:sz w:val="28"/>
          <w:szCs w:val="28"/>
          <w:lang w:val="uk-UA"/>
        </w:rPr>
      </w:pPr>
      <w:r w:rsidRPr="00392D93">
        <w:rPr>
          <w:sz w:val="28"/>
          <w:szCs w:val="28"/>
          <w:lang w:val="uk-UA"/>
        </w:rPr>
        <w:t>Н А К А З У Ю :</w:t>
      </w:r>
    </w:p>
    <w:p w:rsidR="008D323C" w:rsidRPr="00392D93" w:rsidRDefault="008D323C" w:rsidP="00486BE7">
      <w:pPr>
        <w:jc w:val="both"/>
        <w:rPr>
          <w:sz w:val="28"/>
          <w:szCs w:val="28"/>
          <w:lang w:val="uk-UA"/>
        </w:rPr>
      </w:pPr>
      <w:r w:rsidRPr="00392D93">
        <w:rPr>
          <w:sz w:val="28"/>
          <w:szCs w:val="28"/>
          <w:lang w:val="uk-UA"/>
        </w:rPr>
        <w:t xml:space="preserve">       </w:t>
      </w:r>
    </w:p>
    <w:p w:rsidR="008D323C" w:rsidRPr="00392D93" w:rsidRDefault="008D323C" w:rsidP="00486BE7">
      <w:pPr>
        <w:numPr>
          <w:ilvl w:val="0"/>
          <w:numId w:val="1"/>
        </w:numPr>
        <w:tabs>
          <w:tab w:val="num" w:pos="12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392D93">
        <w:rPr>
          <w:sz w:val="28"/>
          <w:szCs w:val="28"/>
          <w:lang w:val="uk-UA"/>
        </w:rPr>
        <w:t>З 1 вересня 2017 року організувати індивідуальну форму навчання для таких учнів з особливими освітніми потребами :</w:t>
      </w:r>
    </w:p>
    <w:p w:rsidR="008D323C" w:rsidRPr="00392D93" w:rsidRDefault="008D323C" w:rsidP="00D275C5">
      <w:pPr>
        <w:ind w:hanging="284"/>
        <w:jc w:val="both"/>
        <w:rPr>
          <w:sz w:val="28"/>
          <w:szCs w:val="28"/>
          <w:lang w:val="uk-UA"/>
        </w:rPr>
      </w:pPr>
      <w:r w:rsidRPr="00392D93">
        <w:rPr>
          <w:sz w:val="28"/>
          <w:szCs w:val="28"/>
          <w:lang w:val="uk-UA"/>
        </w:rPr>
        <w:t>Доценко Олена Юріївна, учениця 9 класу Войнівської ЗШ І- ІІІ ст.;</w:t>
      </w:r>
    </w:p>
    <w:p w:rsidR="008D323C" w:rsidRPr="00392D93" w:rsidRDefault="008D323C" w:rsidP="00D275C5">
      <w:pPr>
        <w:ind w:hanging="284"/>
        <w:jc w:val="both"/>
        <w:rPr>
          <w:sz w:val="28"/>
          <w:szCs w:val="28"/>
          <w:lang w:val="uk-UA"/>
        </w:rPr>
      </w:pPr>
      <w:r w:rsidRPr="00392D93">
        <w:rPr>
          <w:sz w:val="28"/>
          <w:szCs w:val="28"/>
          <w:lang w:val="uk-UA"/>
        </w:rPr>
        <w:t xml:space="preserve">Дзюбенко Богдан Володимирович, учень 2 класу Войнівської ЗШ І- ІІІ ст.; </w:t>
      </w:r>
    </w:p>
    <w:p w:rsidR="008D323C" w:rsidRPr="00392D93" w:rsidRDefault="008D323C" w:rsidP="00D275C5">
      <w:pPr>
        <w:tabs>
          <w:tab w:val="center" w:pos="4677"/>
        </w:tabs>
        <w:ind w:hanging="284"/>
        <w:rPr>
          <w:sz w:val="28"/>
          <w:szCs w:val="28"/>
          <w:lang w:val="uk-UA"/>
        </w:rPr>
      </w:pPr>
      <w:r w:rsidRPr="00392D93">
        <w:rPr>
          <w:sz w:val="28"/>
          <w:szCs w:val="28"/>
          <w:lang w:val="uk-UA"/>
        </w:rPr>
        <w:t>Погоріла Єлизавета Арсеніївна, учениця 2 класу Ізмайлівської ЗШ І- ІІІ ст.;</w:t>
      </w:r>
    </w:p>
    <w:p w:rsidR="008D323C" w:rsidRPr="00392D93" w:rsidRDefault="008D323C" w:rsidP="00D275C5">
      <w:pPr>
        <w:tabs>
          <w:tab w:val="center" w:pos="4677"/>
        </w:tabs>
        <w:ind w:hanging="284"/>
        <w:rPr>
          <w:sz w:val="28"/>
          <w:szCs w:val="28"/>
          <w:lang w:val="uk-UA"/>
        </w:rPr>
      </w:pPr>
      <w:r w:rsidRPr="00392D93">
        <w:rPr>
          <w:sz w:val="28"/>
          <w:szCs w:val="28"/>
          <w:lang w:val="uk-UA"/>
        </w:rPr>
        <w:t>Костенко Катерина Віталіївна, учениця 2 класу  Головківського НВК;</w:t>
      </w:r>
    </w:p>
    <w:p w:rsidR="008D323C" w:rsidRPr="00392D93" w:rsidRDefault="008D323C" w:rsidP="00D275C5">
      <w:pPr>
        <w:tabs>
          <w:tab w:val="center" w:pos="4677"/>
        </w:tabs>
        <w:ind w:hanging="284"/>
        <w:rPr>
          <w:sz w:val="28"/>
          <w:szCs w:val="28"/>
          <w:lang w:val="uk-UA"/>
        </w:rPr>
      </w:pPr>
      <w:r w:rsidRPr="00392D93">
        <w:rPr>
          <w:sz w:val="28"/>
          <w:szCs w:val="28"/>
          <w:lang w:val="uk-UA"/>
        </w:rPr>
        <w:t>Хлестков  Віталій Вікторович, учень 5 класу Добронадіївської ЗШ І- ІІІст.;</w:t>
      </w:r>
    </w:p>
    <w:p w:rsidR="008D323C" w:rsidRPr="00392D93" w:rsidRDefault="008D323C" w:rsidP="00D275C5">
      <w:pPr>
        <w:tabs>
          <w:tab w:val="center" w:pos="4677"/>
        </w:tabs>
        <w:ind w:hanging="284"/>
        <w:rPr>
          <w:sz w:val="28"/>
          <w:szCs w:val="28"/>
          <w:lang w:val="uk-UA"/>
        </w:rPr>
      </w:pPr>
      <w:r w:rsidRPr="00392D93">
        <w:rPr>
          <w:sz w:val="28"/>
          <w:szCs w:val="28"/>
          <w:lang w:val="uk-UA"/>
        </w:rPr>
        <w:t>Артюх Владислав Русланович, учень 5 класу Новопразького НВК;</w:t>
      </w:r>
    </w:p>
    <w:p w:rsidR="008D323C" w:rsidRPr="00392D93" w:rsidRDefault="008D323C" w:rsidP="00D275C5">
      <w:pPr>
        <w:tabs>
          <w:tab w:val="center" w:pos="4677"/>
        </w:tabs>
        <w:ind w:hanging="284"/>
        <w:rPr>
          <w:sz w:val="28"/>
          <w:szCs w:val="28"/>
          <w:lang w:val="uk-UA"/>
        </w:rPr>
      </w:pPr>
      <w:r w:rsidRPr="00392D93">
        <w:rPr>
          <w:sz w:val="28"/>
          <w:szCs w:val="28"/>
          <w:lang w:val="uk-UA"/>
        </w:rPr>
        <w:t>Чеголя Ян Семенович, учень 5 класу Олександрівської ЗШ І- ІІІ ст.;</w:t>
      </w:r>
    </w:p>
    <w:p w:rsidR="008D323C" w:rsidRPr="00392D93" w:rsidRDefault="008D323C" w:rsidP="00D275C5">
      <w:pPr>
        <w:tabs>
          <w:tab w:val="center" w:pos="4677"/>
        </w:tabs>
        <w:ind w:hanging="284"/>
        <w:rPr>
          <w:sz w:val="28"/>
          <w:szCs w:val="28"/>
          <w:lang w:val="uk-UA"/>
        </w:rPr>
      </w:pPr>
      <w:r w:rsidRPr="00392D93">
        <w:rPr>
          <w:sz w:val="28"/>
          <w:szCs w:val="28"/>
          <w:lang w:val="uk-UA"/>
        </w:rPr>
        <w:t>Таранець Ілля  Олегович, учень 7 класу Попельнастівської  ЗШ І- ІІІ ст.;</w:t>
      </w:r>
    </w:p>
    <w:p w:rsidR="008D323C" w:rsidRPr="00392D93" w:rsidRDefault="008D323C" w:rsidP="00D275C5">
      <w:pPr>
        <w:tabs>
          <w:tab w:val="center" w:pos="4677"/>
        </w:tabs>
        <w:ind w:hanging="284"/>
        <w:rPr>
          <w:sz w:val="28"/>
          <w:szCs w:val="28"/>
          <w:lang w:val="uk-UA"/>
        </w:rPr>
      </w:pPr>
      <w:r w:rsidRPr="00392D93">
        <w:rPr>
          <w:sz w:val="28"/>
          <w:szCs w:val="28"/>
          <w:lang w:val="uk-UA"/>
        </w:rPr>
        <w:t>Овчаренко Артем Олександрович, учень 6 класу Протопопівської ЗШ І- ІІІ ст.;</w:t>
      </w:r>
    </w:p>
    <w:p w:rsidR="008D323C" w:rsidRPr="00392D93" w:rsidRDefault="008D323C" w:rsidP="00D275C5">
      <w:pPr>
        <w:tabs>
          <w:tab w:val="center" w:pos="4677"/>
        </w:tabs>
        <w:ind w:hanging="284"/>
        <w:rPr>
          <w:sz w:val="28"/>
          <w:szCs w:val="28"/>
          <w:lang w:val="uk-UA"/>
        </w:rPr>
      </w:pPr>
      <w:r w:rsidRPr="00392D93">
        <w:rPr>
          <w:sz w:val="28"/>
          <w:szCs w:val="28"/>
          <w:lang w:val="uk-UA"/>
        </w:rPr>
        <w:t>Плохотько Анна Олександрівна, учениця 7 класу Протопопівської ЗШ І- ІІІ ст.;</w:t>
      </w:r>
    </w:p>
    <w:p w:rsidR="008D323C" w:rsidRPr="00392D93" w:rsidRDefault="008D323C" w:rsidP="00D275C5">
      <w:pPr>
        <w:tabs>
          <w:tab w:val="center" w:pos="4677"/>
        </w:tabs>
        <w:ind w:hanging="284"/>
        <w:rPr>
          <w:sz w:val="28"/>
          <w:szCs w:val="28"/>
          <w:lang w:val="uk-UA"/>
        </w:rPr>
      </w:pPr>
      <w:r w:rsidRPr="00392D93">
        <w:rPr>
          <w:sz w:val="28"/>
          <w:szCs w:val="28"/>
          <w:lang w:val="uk-UA"/>
        </w:rPr>
        <w:t xml:space="preserve">Акопян Артем Романосович, учень 3 класу </w:t>
      </w:r>
      <w:r w:rsidRPr="00392D93">
        <w:rPr>
          <w:sz w:val="28"/>
          <w:szCs w:val="28"/>
        </w:rPr>
        <w:t>Цукрозаводськ</w:t>
      </w:r>
      <w:r w:rsidRPr="00392D93">
        <w:rPr>
          <w:sz w:val="28"/>
          <w:szCs w:val="28"/>
          <w:lang w:val="uk-UA"/>
        </w:rPr>
        <w:t>ого</w:t>
      </w:r>
      <w:r w:rsidRPr="00392D93">
        <w:rPr>
          <w:sz w:val="28"/>
          <w:szCs w:val="28"/>
        </w:rPr>
        <w:t xml:space="preserve"> </w:t>
      </w:r>
      <w:r w:rsidRPr="00392D93">
        <w:rPr>
          <w:sz w:val="28"/>
          <w:szCs w:val="28"/>
          <w:lang w:val="uk-UA"/>
        </w:rPr>
        <w:t xml:space="preserve">НВК; </w:t>
      </w:r>
    </w:p>
    <w:p w:rsidR="008D323C" w:rsidRPr="00392D93" w:rsidRDefault="008D323C" w:rsidP="00D275C5">
      <w:pPr>
        <w:tabs>
          <w:tab w:val="center" w:pos="4677"/>
        </w:tabs>
        <w:ind w:hanging="284"/>
        <w:rPr>
          <w:sz w:val="28"/>
          <w:szCs w:val="28"/>
          <w:lang w:val="uk-UA"/>
        </w:rPr>
      </w:pPr>
      <w:r w:rsidRPr="00392D93">
        <w:rPr>
          <w:sz w:val="28"/>
          <w:szCs w:val="28"/>
          <w:lang w:val="uk-UA"/>
        </w:rPr>
        <w:t xml:space="preserve">Черноус Ілля Максимович, учень 2 класу </w:t>
      </w:r>
      <w:r w:rsidRPr="00392D93">
        <w:rPr>
          <w:sz w:val="28"/>
          <w:szCs w:val="28"/>
        </w:rPr>
        <w:t>Цукрозаводськ</w:t>
      </w:r>
      <w:r w:rsidRPr="00392D93">
        <w:rPr>
          <w:sz w:val="28"/>
          <w:szCs w:val="28"/>
          <w:lang w:val="uk-UA"/>
        </w:rPr>
        <w:t>ого</w:t>
      </w:r>
      <w:r w:rsidRPr="00392D93">
        <w:rPr>
          <w:sz w:val="28"/>
          <w:szCs w:val="28"/>
        </w:rPr>
        <w:t xml:space="preserve"> </w:t>
      </w:r>
      <w:r w:rsidRPr="00392D93">
        <w:rPr>
          <w:sz w:val="28"/>
          <w:szCs w:val="28"/>
          <w:lang w:val="uk-UA"/>
        </w:rPr>
        <w:t>НВК;</w:t>
      </w:r>
    </w:p>
    <w:p w:rsidR="008D323C" w:rsidRPr="00392D93" w:rsidRDefault="008D323C" w:rsidP="00D275C5">
      <w:pPr>
        <w:tabs>
          <w:tab w:val="center" w:pos="4677"/>
        </w:tabs>
        <w:ind w:hanging="284"/>
        <w:rPr>
          <w:sz w:val="28"/>
          <w:szCs w:val="28"/>
          <w:lang w:val="uk-UA"/>
        </w:rPr>
      </w:pPr>
      <w:r w:rsidRPr="00392D93">
        <w:rPr>
          <w:sz w:val="28"/>
          <w:szCs w:val="28"/>
          <w:lang w:val="uk-UA"/>
        </w:rPr>
        <w:t>Грицаєнко Макар Романович, учень 4  класу Червонокам’янського НВО;</w:t>
      </w:r>
    </w:p>
    <w:p w:rsidR="008D323C" w:rsidRPr="00392D93" w:rsidRDefault="008D323C" w:rsidP="00D275C5">
      <w:pPr>
        <w:tabs>
          <w:tab w:val="center" w:pos="4677"/>
        </w:tabs>
        <w:ind w:hanging="284"/>
        <w:rPr>
          <w:sz w:val="28"/>
          <w:szCs w:val="28"/>
          <w:lang w:val="uk-UA"/>
        </w:rPr>
      </w:pPr>
      <w:r w:rsidRPr="00392D93">
        <w:rPr>
          <w:sz w:val="28"/>
          <w:szCs w:val="28"/>
          <w:lang w:val="uk-UA"/>
        </w:rPr>
        <w:t>Стрєльніков Денис Дмитрович, учень 10  класу Червонокам’янського НВО;</w:t>
      </w:r>
    </w:p>
    <w:p w:rsidR="008D323C" w:rsidRPr="00392D93" w:rsidRDefault="008D323C" w:rsidP="00D275C5">
      <w:pPr>
        <w:tabs>
          <w:tab w:val="center" w:pos="4677"/>
        </w:tabs>
        <w:rPr>
          <w:sz w:val="28"/>
          <w:szCs w:val="28"/>
          <w:lang w:val="uk-UA"/>
        </w:rPr>
      </w:pPr>
    </w:p>
    <w:p w:rsidR="008D323C" w:rsidRPr="00392D93" w:rsidRDefault="008D323C" w:rsidP="006F733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92D93">
        <w:rPr>
          <w:sz w:val="28"/>
          <w:szCs w:val="28"/>
          <w:lang w:val="uk-UA"/>
        </w:rPr>
        <w:t>З 1 вересня 2017 року організувати інклюзивну форму навчання для таких учнів з особливими освітніми потребами :</w:t>
      </w:r>
    </w:p>
    <w:p w:rsidR="008D323C" w:rsidRPr="00392D93" w:rsidRDefault="008D323C" w:rsidP="0090359B">
      <w:pPr>
        <w:ind w:left="-567"/>
        <w:jc w:val="both"/>
        <w:rPr>
          <w:sz w:val="28"/>
          <w:szCs w:val="28"/>
          <w:lang w:val="uk-UA"/>
        </w:rPr>
      </w:pPr>
      <w:r w:rsidRPr="00392D93">
        <w:rPr>
          <w:sz w:val="28"/>
          <w:szCs w:val="28"/>
          <w:lang w:val="uk-UA"/>
        </w:rPr>
        <w:t>Глинчук Єгор Геннадійович, учень 2 класу Войнівської  ЗШ І-ІІІ ст.;</w:t>
      </w:r>
    </w:p>
    <w:p w:rsidR="008D323C" w:rsidRPr="00392D93" w:rsidRDefault="008D323C" w:rsidP="0090359B">
      <w:pPr>
        <w:ind w:left="-567"/>
        <w:jc w:val="both"/>
        <w:rPr>
          <w:sz w:val="28"/>
          <w:szCs w:val="28"/>
          <w:lang w:val="uk-UA"/>
        </w:rPr>
      </w:pPr>
      <w:r w:rsidRPr="00392D93">
        <w:rPr>
          <w:sz w:val="28"/>
          <w:szCs w:val="28"/>
          <w:lang w:val="uk-UA"/>
        </w:rPr>
        <w:t>Кононенко Марія Владиславівна, учениця 3- Б класу Войнівської  ЗШ І-ІІІ ст.;</w:t>
      </w:r>
    </w:p>
    <w:p w:rsidR="008D323C" w:rsidRPr="00392D93" w:rsidRDefault="008D323C" w:rsidP="0090359B">
      <w:pPr>
        <w:ind w:left="-567"/>
        <w:jc w:val="both"/>
        <w:rPr>
          <w:sz w:val="28"/>
          <w:szCs w:val="28"/>
          <w:lang w:val="uk-UA"/>
        </w:rPr>
      </w:pPr>
      <w:r w:rsidRPr="00392D93">
        <w:rPr>
          <w:sz w:val="28"/>
          <w:szCs w:val="28"/>
          <w:lang w:val="uk-UA"/>
        </w:rPr>
        <w:t>Коваленко Андрій Андрійович, учень 4 класу Войнівської  ЗШ І-ІІІ ст.;</w:t>
      </w:r>
    </w:p>
    <w:p w:rsidR="008D323C" w:rsidRPr="00392D93" w:rsidRDefault="008D323C" w:rsidP="0090359B">
      <w:pPr>
        <w:ind w:left="-567"/>
        <w:jc w:val="both"/>
        <w:rPr>
          <w:sz w:val="28"/>
          <w:szCs w:val="28"/>
          <w:lang w:val="uk-UA"/>
        </w:rPr>
      </w:pPr>
      <w:r w:rsidRPr="00392D93">
        <w:rPr>
          <w:sz w:val="28"/>
          <w:szCs w:val="28"/>
          <w:lang w:val="uk-UA"/>
        </w:rPr>
        <w:t>Коренецька Надія Станіславівна, учениця 2 класу Войнівської  ЗШ І-ІІІ ст.;</w:t>
      </w:r>
    </w:p>
    <w:p w:rsidR="008D323C" w:rsidRPr="00392D93" w:rsidRDefault="008D323C" w:rsidP="0090359B">
      <w:pPr>
        <w:ind w:left="-567"/>
        <w:jc w:val="both"/>
        <w:rPr>
          <w:sz w:val="28"/>
          <w:szCs w:val="28"/>
          <w:lang w:val="uk-UA"/>
        </w:rPr>
      </w:pPr>
      <w:r w:rsidRPr="00392D93">
        <w:rPr>
          <w:sz w:val="28"/>
          <w:szCs w:val="28"/>
          <w:lang w:val="uk-UA"/>
        </w:rPr>
        <w:t>Лотарь Денис Олегович, учень 4 класу Войнівської  ЗШ І-ІІІ ст.;</w:t>
      </w:r>
    </w:p>
    <w:p w:rsidR="008D323C" w:rsidRPr="00392D93" w:rsidRDefault="008D323C" w:rsidP="0090359B">
      <w:pPr>
        <w:ind w:left="-567"/>
        <w:jc w:val="both"/>
        <w:rPr>
          <w:sz w:val="28"/>
          <w:szCs w:val="28"/>
          <w:lang w:val="uk-UA"/>
        </w:rPr>
      </w:pPr>
      <w:r w:rsidRPr="00392D93">
        <w:rPr>
          <w:sz w:val="28"/>
          <w:szCs w:val="28"/>
          <w:lang w:val="uk-UA"/>
        </w:rPr>
        <w:t>Мажутов Дмитро Олегович, учень 4 класу Войнівської  ЗШ І-ІІІ ст.;</w:t>
      </w:r>
    </w:p>
    <w:p w:rsidR="008D323C" w:rsidRPr="00392D93" w:rsidRDefault="008D323C" w:rsidP="0090359B">
      <w:pPr>
        <w:ind w:left="-567"/>
        <w:jc w:val="both"/>
        <w:rPr>
          <w:sz w:val="28"/>
          <w:szCs w:val="28"/>
          <w:lang w:val="uk-UA"/>
        </w:rPr>
      </w:pPr>
      <w:r w:rsidRPr="00392D93">
        <w:rPr>
          <w:sz w:val="28"/>
          <w:szCs w:val="28"/>
          <w:lang w:val="uk-UA"/>
        </w:rPr>
        <w:t>Малохатько Максим Віталійович, учень 4 класу Войнівської  ЗШ І-ІІІ ст.;</w:t>
      </w:r>
    </w:p>
    <w:p w:rsidR="008D323C" w:rsidRPr="00392D93" w:rsidRDefault="008D323C" w:rsidP="0090359B">
      <w:pPr>
        <w:ind w:left="-567"/>
        <w:jc w:val="both"/>
        <w:rPr>
          <w:sz w:val="28"/>
          <w:szCs w:val="28"/>
          <w:lang w:val="uk-UA"/>
        </w:rPr>
      </w:pPr>
      <w:r w:rsidRPr="00392D93">
        <w:rPr>
          <w:sz w:val="28"/>
          <w:szCs w:val="28"/>
          <w:lang w:val="uk-UA"/>
        </w:rPr>
        <w:t>Мартин Анна Михайлівна, учениця 5 класу Войнівської  ЗШ І-ІІІ ст.;</w:t>
      </w:r>
    </w:p>
    <w:p w:rsidR="008D323C" w:rsidRPr="00392D93" w:rsidRDefault="008D323C" w:rsidP="0090359B">
      <w:pPr>
        <w:ind w:left="-567"/>
        <w:jc w:val="both"/>
        <w:rPr>
          <w:sz w:val="28"/>
          <w:szCs w:val="28"/>
          <w:lang w:val="uk-UA"/>
        </w:rPr>
      </w:pPr>
      <w:r w:rsidRPr="00392D93">
        <w:rPr>
          <w:sz w:val="28"/>
          <w:szCs w:val="28"/>
          <w:lang w:val="uk-UA"/>
        </w:rPr>
        <w:t>Молнар Геннадій Геннадійович, учень 4 класу Войнівської  ЗШ І-ІІІ ст.;</w:t>
      </w:r>
    </w:p>
    <w:p w:rsidR="008D323C" w:rsidRPr="00392D93" w:rsidRDefault="008D323C" w:rsidP="0090359B">
      <w:pPr>
        <w:ind w:left="-567"/>
        <w:jc w:val="both"/>
        <w:rPr>
          <w:sz w:val="28"/>
          <w:szCs w:val="28"/>
          <w:lang w:val="uk-UA"/>
        </w:rPr>
      </w:pPr>
      <w:r w:rsidRPr="00392D93">
        <w:rPr>
          <w:sz w:val="28"/>
          <w:szCs w:val="28"/>
          <w:lang w:val="uk-UA"/>
        </w:rPr>
        <w:t>Хаженко Артур Іванович, учень 3- А класу Войнівської  ЗШ І-ІІІ ст.;</w:t>
      </w:r>
    </w:p>
    <w:p w:rsidR="008D323C" w:rsidRPr="00392D93" w:rsidRDefault="008D323C" w:rsidP="0090359B">
      <w:pPr>
        <w:ind w:left="-567"/>
        <w:jc w:val="both"/>
        <w:rPr>
          <w:sz w:val="28"/>
          <w:szCs w:val="28"/>
          <w:lang w:val="uk-UA"/>
        </w:rPr>
      </w:pPr>
      <w:r w:rsidRPr="00392D93">
        <w:rPr>
          <w:sz w:val="28"/>
          <w:szCs w:val="28"/>
          <w:lang w:val="uk-UA"/>
        </w:rPr>
        <w:t>Янішин Олександр Русланович, учень 3- А класу Войнівської  ЗШ І-ІІІ ст.;</w:t>
      </w:r>
    </w:p>
    <w:p w:rsidR="008D323C" w:rsidRPr="00392D93" w:rsidRDefault="008D323C" w:rsidP="0090359B">
      <w:pPr>
        <w:ind w:left="-567"/>
        <w:jc w:val="both"/>
        <w:rPr>
          <w:sz w:val="28"/>
          <w:szCs w:val="28"/>
          <w:lang w:val="uk-UA"/>
        </w:rPr>
      </w:pPr>
      <w:r w:rsidRPr="00392D93">
        <w:rPr>
          <w:sz w:val="28"/>
          <w:szCs w:val="28"/>
          <w:lang w:val="uk-UA"/>
        </w:rPr>
        <w:t>Мажара Назарій  Вікторович, учень 3 класу Ізмайлівської ЗШ І-ІІІ ст.;</w:t>
      </w:r>
    </w:p>
    <w:p w:rsidR="008D323C" w:rsidRPr="00392D93" w:rsidRDefault="008D323C" w:rsidP="0090359B">
      <w:pPr>
        <w:ind w:left="-567"/>
        <w:rPr>
          <w:sz w:val="28"/>
          <w:szCs w:val="28"/>
          <w:lang w:val="uk-UA"/>
        </w:rPr>
      </w:pPr>
      <w:r w:rsidRPr="00392D93">
        <w:rPr>
          <w:sz w:val="28"/>
          <w:szCs w:val="28"/>
          <w:lang w:val="uk-UA"/>
        </w:rPr>
        <w:t>Геращенко Владислав  Миколайович, учень 5 класу Користівської ЗШ І</w:t>
      </w:r>
      <w:r w:rsidRPr="00392D93">
        <w:rPr>
          <w:sz w:val="28"/>
          <w:szCs w:val="28"/>
          <w:lang w:val="uk-UA"/>
        </w:rPr>
        <w:noBreakHyphen/>
        <w:t>ІІІ ст.;</w:t>
      </w:r>
    </w:p>
    <w:p w:rsidR="008D323C" w:rsidRPr="00392D93" w:rsidRDefault="008D323C" w:rsidP="0090359B">
      <w:pPr>
        <w:ind w:left="-567"/>
        <w:rPr>
          <w:sz w:val="28"/>
          <w:szCs w:val="28"/>
          <w:lang w:val="uk-UA"/>
        </w:rPr>
      </w:pPr>
      <w:r w:rsidRPr="00392D93">
        <w:rPr>
          <w:sz w:val="28"/>
          <w:szCs w:val="28"/>
          <w:lang w:val="uk-UA"/>
        </w:rPr>
        <w:t>Саідов Руслан Ігорович, учень 5 класу Користівської ЗШ І</w:t>
      </w:r>
      <w:r w:rsidRPr="00392D93">
        <w:rPr>
          <w:sz w:val="28"/>
          <w:szCs w:val="28"/>
          <w:lang w:val="uk-UA"/>
        </w:rPr>
        <w:noBreakHyphen/>
        <w:t>ІІІ ст.;</w:t>
      </w:r>
    </w:p>
    <w:p w:rsidR="008D323C" w:rsidRPr="00392D93" w:rsidRDefault="008D323C" w:rsidP="0090359B">
      <w:pPr>
        <w:ind w:left="-567"/>
        <w:rPr>
          <w:sz w:val="28"/>
          <w:szCs w:val="28"/>
          <w:lang w:val="uk-UA"/>
        </w:rPr>
      </w:pPr>
      <w:r w:rsidRPr="00392D93">
        <w:rPr>
          <w:sz w:val="28"/>
          <w:szCs w:val="28"/>
          <w:lang w:val="uk-UA"/>
        </w:rPr>
        <w:t>Іванов Микола Русланович, учень 5 класу Куколівського НВК;</w:t>
      </w:r>
      <w:r w:rsidRPr="00392D93">
        <w:rPr>
          <w:sz w:val="28"/>
          <w:szCs w:val="28"/>
          <w:lang w:val="uk-UA"/>
        </w:rPr>
        <w:br/>
        <w:t>Кошеленко Петро Іванович, учень 10 класу Олександрівської ЗШ І</w:t>
      </w:r>
      <w:r w:rsidRPr="00392D93">
        <w:rPr>
          <w:sz w:val="28"/>
          <w:szCs w:val="28"/>
          <w:lang w:val="uk-UA"/>
        </w:rPr>
        <w:noBreakHyphen/>
        <w:t>ІІІ ст. ;</w:t>
      </w:r>
    </w:p>
    <w:p w:rsidR="008D323C" w:rsidRPr="00392D93" w:rsidRDefault="008D323C" w:rsidP="0090359B">
      <w:pPr>
        <w:ind w:left="-567"/>
        <w:rPr>
          <w:sz w:val="28"/>
          <w:szCs w:val="28"/>
          <w:lang w:val="uk-UA"/>
        </w:rPr>
      </w:pPr>
      <w:r w:rsidRPr="00392D93">
        <w:rPr>
          <w:sz w:val="28"/>
          <w:szCs w:val="28"/>
          <w:lang w:val="uk-UA"/>
        </w:rPr>
        <w:t>Войніцький Євгеній Юрійович, учень 6 класу Протопопівської ЗШ І-ІІІ ст.;</w:t>
      </w:r>
    </w:p>
    <w:p w:rsidR="008D323C" w:rsidRPr="00392D93" w:rsidRDefault="008D323C" w:rsidP="0090359B">
      <w:pPr>
        <w:ind w:left="-567"/>
        <w:rPr>
          <w:sz w:val="28"/>
          <w:szCs w:val="28"/>
          <w:lang w:val="uk-UA"/>
        </w:rPr>
      </w:pPr>
      <w:r w:rsidRPr="00392D93">
        <w:rPr>
          <w:sz w:val="28"/>
          <w:szCs w:val="28"/>
          <w:lang w:val="uk-UA"/>
        </w:rPr>
        <w:t>Войніцький Руслан Юрійович, учень 4 класу Протопопівської ЗШ І-ІІІ ст.;</w:t>
      </w:r>
    </w:p>
    <w:p w:rsidR="008D323C" w:rsidRPr="00392D93" w:rsidRDefault="008D323C" w:rsidP="0090359B">
      <w:pPr>
        <w:ind w:left="-567"/>
        <w:rPr>
          <w:sz w:val="28"/>
          <w:szCs w:val="28"/>
          <w:lang w:val="uk-UA"/>
        </w:rPr>
      </w:pPr>
      <w:r w:rsidRPr="00392D93">
        <w:rPr>
          <w:sz w:val="28"/>
          <w:szCs w:val="28"/>
          <w:lang w:val="uk-UA"/>
        </w:rPr>
        <w:t>Клеменко Олександр Сергійович ,учень 6 класу Протопопівської ЗШ І-ІІІ ст.;</w:t>
      </w:r>
    </w:p>
    <w:p w:rsidR="008D323C" w:rsidRPr="00392D93" w:rsidRDefault="008D323C" w:rsidP="0090359B">
      <w:pPr>
        <w:ind w:left="-567"/>
        <w:rPr>
          <w:sz w:val="28"/>
          <w:szCs w:val="28"/>
          <w:lang w:val="uk-UA"/>
        </w:rPr>
      </w:pPr>
      <w:r w:rsidRPr="00392D93">
        <w:rPr>
          <w:sz w:val="28"/>
          <w:szCs w:val="28"/>
          <w:lang w:val="uk-UA"/>
        </w:rPr>
        <w:t>Лебединський Сергій Іванович ,учень 4 класу Протопопівської ЗШ І-ІІІ ст.;</w:t>
      </w:r>
    </w:p>
    <w:p w:rsidR="008D323C" w:rsidRPr="00392D93" w:rsidRDefault="008D323C" w:rsidP="0090359B">
      <w:pPr>
        <w:ind w:left="-567"/>
        <w:rPr>
          <w:sz w:val="28"/>
          <w:szCs w:val="28"/>
          <w:lang w:val="uk-UA"/>
        </w:rPr>
      </w:pPr>
      <w:r w:rsidRPr="00392D93">
        <w:rPr>
          <w:sz w:val="28"/>
          <w:szCs w:val="28"/>
          <w:lang w:val="uk-UA"/>
        </w:rPr>
        <w:t>Павленко Крістіна Сергіївна, учениця 6 класу Протопопівської ЗШ І-ІІІ ст.;</w:t>
      </w:r>
    </w:p>
    <w:p w:rsidR="008D323C" w:rsidRPr="00392D93" w:rsidRDefault="008D323C" w:rsidP="0090359B">
      <w:pPr>
        <w:tabs>
          <w:tab w:val="left" w:pos="75"/>
        </w:tabs>
        <w:ind w:left="-567"/>
        <w:rPr>
          <w:sz w:val="28"/>
          <w:szCs w:val="28"/>
          <w:lang w:val="uk-UA"/>
        </w:rPr>
      </w:pPr>
      <w:r w:rsidRPr="00392D93">
        <w:rPr>
          <w:sz w:val="28"/>
          <w:szCs w:val="28"/>
          <w:lang w:val="uk-UA"/>
        </w:rPr>
        <w:t>Плахотнік Ангеліна Олександрівна, учениця 3 класу Протопопівської ЗШ І-ІІІ ст.;</w:t>
      </w:r>
    </w:p>
    <w:p w:rsidR="008D323C" w:rsidRPr="00392D93" w:rsidRDefault="008D323C" w:rsidP="0090359B">
      <w:pPr>
        <w:tabs>
          <w:tab w:val="left" w:pos="75"/>
        </w:tabs>
        <w:ind w:left="-567"/>
        <w:rPr>
          <w:sz w:val="28"/>
          <w:szCs w:val="28"/>
          <w:lang w:val="uk-UA"/>
        </w:rPr>
      </w:pPr>
      <w:r w:rsidRPr="00392D93">
        <w:rPr>
          <w:sz w:val="28"/>
          <w:szCs w:val="28"/>
          <w:lang w:val="uk-UA"/>
        </w:rPr>
        <w:t>Поліщук Ростислав Петрович ,учень 4 класу Протопопівської ЗШ І-ІІІ ст.;</w:t>
      </w:r>
    </w:p>
    <w:p w:rsidR="008D323C" w:rsidRPr="00392D93" w:rsidRDefault="008D323C" w:rsidP="0090359B">
      <w:pPr>
        <w:tabs>
          <w:tab w:val="left" w:pos="75"/>
        </w:tabs>
        <w:ind w:left="-567"/>
        <w:rPr>
          <w:sz w:val="28"/>
          <w:szCs w:val="28"/>
          <w:lang w:val="uk-UA"/>
        </w:rPr>
      </w:pPr>
      <w:r w:rsidRPr="00392D93">
        <w:rPr>
          <w:sz w:val="28"/>
          <w:szCs w:val="28"/>
          <w:lang w:val="uk-UA"/>
        </w:rPr>
        <w:t>Балаш Богдан Дмитрович ,учень 5класу Цукрозаводського НВК;</w:t>
      </w:r>
    </w:p>
    <w:p w:rsidR="008D323C" w:rsidRPr="00392D93" w:rsidRDefault="008D323C" w:rsidP="0090359B">
      <w:pPr>
        <w:ind w:left="-567"/>
        <w:rPr>
          <w:sz w:val="28"/>
          <w:szCs w:val="28"/>
          <w:lang w:val="uk-UA"/>
        </w:rPr>
      </w:pPr>
      <w:r w:rsidRPr="00392D93">
        <w:rPr>
          <w:sz w:val="28"/>
          <w:szCs w:val="28"/>
          <w:lang w:val="uk-UA"/>
        </w:rPr>
        <w:t>Євтухов Олександр Анатолійович, учень 4класу Цукрозаводського НВК.</w:t>
      </w:r>
    </w:p>
    <w:p w:rsidR="008D323C" w:rsidRPr="00392D93" w:rsidRDefault="008D323C" w:rsidP="0090359B">
      <w:pPr>
        <w:ind w:left="-426"/>
        <w:jc w:val="both"/>
        <w:rPr>
          <w:sz w:val="28"/>
          <w:szCs w:val="28"/>
          <w:lang w:val="uk-UA"/>
        </w:rPr>
      </w:pPr>
    </w:p>
    <w:p w:rsidR="008D323C" w:rsidRDefault="008D323C" w:rsidP="00440E18">
      <w:pPr>
        <w:ind w:left="120"/>
        <w:jc w:val="both"/>
        <w:rPr>
          <w:sz w:val="28"/>
          <w:szCs w:val="28"/>
          <w:lang w:val="uk-UA"/>
        </w:rPr>
      </w:pPr>
      <w:r w:rsidRPr="00392D93">
        <w:rPr>
          <w:sz w:val="28"/>
          <w:szCs w:val="28"/>
          <w:lang w:val="uk-UA"/>
        </w:rPr>
        <w:t>3.Директорам загальноосвітніх навчальних закладів:</w:t>
      </w:r>
    </w:p>
    <w:p w:rsidR="008D323C" w:rsidRDefault="008D323C" w:rsidP="00E645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8D323C" w:rsidRDefault="008D323C" w:rsidP="00E645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 До 04.09.2017 р. подати  документи для організації інклюзивної та індивідуальної форми навчання згідно з додатком 1.</w:t>
      </w:r>
    </w:p>
    <w:p w:rsidR="008D323C" w:rsidRPr="00722C55" w:rsidRDefault="008D323C" w:rsidP="004E7433">
      <w:pPr>
        <w:ind w:left="-540" w:firstLine="660"/>
        <w:jc w:val="both"/>
        <w:rPr>
          <w:sz w:val="28"/>
          <w:szCs w:val="28"/>
          <w:lang w:val="uk-UA"/>
        </w:rPr>
      </w:pPr>
      <w:r w:rsidRPr="00722C55">
        <w:rPr>
          <w:sz w:val="28"/>
          <w:szCs w:val="28"/>
          <w:lang w:val="uk-UA"/>
        </w:rPr>
        <w:t xml:space="preserve">     </w:t>
      </w:r>
      <w:r w:rsidRPr="00392D93">
        <w:rPr>
          <w:sz w:val="28"/>
          <w:szCs w:val="28"/>
          <w:lang w:val="uk-UA"/>
        </w:rPr>
        <w:t>3</w:t>
      </w:r>
      <w:r w:rsidRPr="00722C5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 Взяти під особистий к</w:t>
      </w:r>
      <w:r w:rsidRPr="00722C55">
        <w:rPr>
          <w:sz w:val="28"/>
          <w:szCs w:val="28"/>
          <w:lang w:val="uk-UA"/>
        </w:rPr>
        <w:t>онтроль  організацію і проведення навчально-виховного процесу  з учнями, які навчаються на індивідуальній та інклюзивній формі</w:t>
      </w:r>
      <w:r w:rsidRPr="00392D93">
        <w:rPr>
          <w:sz w:val="28"/>
          <w:szCs w:val="28"/>
          <w:lang w:val="uk-UA"/>
        </w:rPr>
        <w:t xml:space="preserve"> навчання</w:t>
      </w:r>
      <w:r w:rsidRPr="00722C55">
        <w:rPr>
          <w:sz w:val="28"/>
          <w:szCs w:val="28"/>
          <w:lang w:val="uk-UA"/>
        </w:rPr>
        <w:t>.</w:t>
      </w:r>
    </w:p>
    <w:p w:rsidR="008D323C" w:rsidRDefault="008D323C" w:rsidP="00486BE7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392D93">
        <w:rPr>
          <w:sz w:val="28"/>
          <w:szCs w:val="28"/>
          <w:lang w:val="uk-UA"/>
        </w:rPr>
        <w:t xml:space="preserve">  </w:t>
      </w:r>
    </w:p>
    <w:p w:rsidR="008D323C" w:rsidRDefault="008D323C" w:rsidP="00486BE7">
      <w:pPr>
        <w:jc w:val="both"/>
        <w:rPr>
          <w:sz w:val="28"/>
          <w:szCs w:val="28"/>
          <w:lang w:val="uk-UA"/>
        </w:rPr>
      </w:pPr>
    </w:p>
    <w:p w:rsidR="008D323C" w:rsidRPr="00392D93" w:rsidRDefault="008D323C" w:rsidP="00486BE7">
      <w:pPr>
        <w:jc w:val="both"/>
        <w:rPr>
          <w:sz w:val="28"/>
          <w:szCs w:val="28"/>
          <w:lang w:val="uk-UA"/>
        </w:rPr>
      </w:pPr>
      <w:r w:rsidRPr="00392D93">
        <w:rPr>
          <w:sz w:val="28"/>
          <w:szCs w:val="28"/>
          <w:lang w:val="uk-UA"/>
        </w:rPr>
        <w:t>4. Завідувачу районної ПМПК Коваленко О.В.:</w:t>
      </w:r>
    </w:p>
    <w:p w:rsidR="008D323C" w:rsidRPr="00392D93" w:rsidRDefault="008D323C" w:rsidP="004E7433">
      <w:pPr>
        <w:ind w:left="-540" w:firstLine="540"/>
        <w:jc w:val="both"/>
        <w:rPr>
          <w:sz w:val="28"/>
          <w:szCs w:val="28"/>
          <w:lang w:val="uk-UA"/>
        </w:rPr>
      </w:pPr>
      <w:r w:rsidRPr="00392D9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r w:rsidRPr="00392D93">
        <w:rPr>
          <w:sz w:val="28"/>
          <w:szCs w:val="28"/>
          <w:lang w:val="uk-UA"/>
        </w:rPr>
        <w:t xml:space="preserve"> 4.1 Вивчити питання організації індивідуальної та інклюзивної форми навчання і розглянути дане питання на колегії відділу освіти у жовтні 2017 року.</w:t>
      </w:r>
    </w:p>
    <w:p w:rsidR="008D323C" w:rsidRDefault="008D323C" w:rsidP="004E7433">
      <w:pPr>
        <w:ind w:left="-540" w:firstLine="540"/>
        <w:jc w:val="both"/>
        <w:rPr>
          <w:sz w:val="28"/>
          <w:szCs w:val="28"/>
          <w:lang w:val="uk-UA"/>
        </w:rPr>
      </w:pPr>
      <w:r w:rsidRPr="006F7337">
        <w:rPr>
          <w:sz w:val="28"/>
          <w:szCs w:val="28"/>
          <w:lang w:val="uk-UA"/>
        </w:rPr>
        <w:t xml:space="preserve">   </w:t>
      </w:r>
    </w:p>
    <w:p w:rsidR="008D323C" w:rsidRPr="006F7337" w:rsidRDefault="008D323C" w:rsidP="004E7433">
      <w:pPr>
        <w:ind w:left="-540" w:firstLine="540"/>
        <w:jc w:val="both"/>
        <w:rPr>
          <w:sz w:val="28"/>
          <w:szCs w:val="28"/>
          <w:lang w:val="uk-UA"/>
        </w:rPr>
      </w:pPr>
      <w:r w:rsidRPr="006F7337">
        <w:rPr>
          <w:sz w:val="28"/>
          <w:szCs w:val="28"/>
          <w:lang w:val="uk-UA"/>
        </w:rPr>
        <w:t>5.Контроль за виконанням даного наказу покласти на головного спеціаліста відділу освіти Михайленко С.Л.</w:t>
      </w:r>
    </w:p>
    <w:p w:rsidR="008D323C" w:rsidRPr="006F7337" w:rsidRDefault="008D323C" w:rsidP="00400178">
      <w:pPr>
        <w:jc w:val="both"/>
        <w:rPr>
          <w:sz w:val="28"/>
          <w:szCs w:val="28"/>
          <w:lang w:val="uk-UA"/>
        </w:rPr>
      </w:pPr>
    </w:p>
    <w:p w:rsidR="008D323C" w:rsidRPr="006F7337" w:rsidRDefault="008D323C" w:rsidP="00400178">
      <w:pPr>
        <w:jc w:val="both"/>
        <w:rPr>
          <w:sz w:val="28"/>
          <w:szCs w:val="28"/>
          <w:lang w:val="uk-UA"/>
        </w:rPr>
      </w:pPr>
    </w:p>
    <w:p w:rsidR="008D323C" w:rsidRPr="006F7337" w:rsidRDefault="008D323C" w:rsidP="00400178">
      <w:pPr>
        <w:jc w:val="both"/>
        <w:rPr>
          <w:sz w:val="28"/>
          <w:szCs w:val="28"/>
          <w:lang w:val="uk-UA"/>
        </w:rPr>
      </w:pPr>
      <w:r w:rsidRPr="006F7337">
        <w:rPr>
          <w:sz w:val="28"/>
          <w:szCs w:val="28"/>
          <w:lang w:val="uk-UA"/>
        </w:rPr>
        <w:t>Начальник відділу освіти                                                        О.Полтавець</w:t>
      </w:r>
    </w:p>
    <w:p w:rsidR="008D323C" w:rsidRPr="006F7337" w:rsidRDefault="008D323C" w:rsidP="00400178">
      <w:pPr>
        <w:jc w:val="both"/>
        <w:rPr>
          <w:sz w:val="28"/>
          <w:szCs w:val="28"/>
          <w:lang w:val="uk-UA"/>
        </w:rPr>
      </w:pPr>
    </w:p>
    <w:p w:rsidR="008D323C" w:rsidRPr="006F7337" w:rsidRDefault="008D323C" w:rsidP="00400178">
      <w:pPr>
        <w:jc w:val="both"/>
        <w:rPr>
          <w:sz w:val="28"/>
          <w:szCs w:val="28"/>
          <w:lang w:val="uk-UA"/>
        </w:rPr>
      </w:pPr>
    </w:p>
    <w:p w:rsidR="008D323C" w:rsidRDefault="008D323C" w:rsidP="00400178">
      <w:pPr>
        <w:jc w:val="both"/>
        <w:rPr>
          <w:sz w:val="28"/>
          <w:szCs w:val="28"/>
          <w:lang w:val="uk-UA"/>
        </w:rPr>
      </w:pPr>
    </w:p>
    <w:p w:rsidR="008D323C" w:rsidRDefault="008D323C" w:rsidP="00400178">
      <w:pPr>
        <w:jc w:val="both"/>
        <w:rPr>
          <w:sz w:val="28"/>
          <w:szCs w:val="28"/>
          <w:lang w:val="uk-UA"/>
        </w:rPr>
      </w:pPr>
    </w:p>
    <w:p w:rsidR="008D323C" w:rsidRDefault="008D323C" w:rsidP="00400178">
      <w:pPr>
        <w:jc w:val="both"/>
        <w:rPr>
          <w:sz w:val="28"/>
          <w:szCs w:val="28"/>
          <w:lang w:val="uk-UA"/>
        </w:rPr>
      </w:pPr>
    </w:p>
    <w:p w:rsidR="008D323C" w:rsidRDefault="008D323C" w:rsidP="00400178">
      <w:pPr>
        <w:jc w:val="both"/>
        <w:rPr>
          <w:sz w:val="28"/>
          <w:szCs w:val="28"/>
          <w:lang w:val="uk-UA"/>
        </w:rPr>
      </w:pPr>
    </w:p>
    <w:p w:rsidR="008D323C" w:rsidRDefault="008D323C" w:rsidP="00400178">
      <w:pPr>
        <w:jc w:val="both"/>
        <w:rPr>
          <w:sz w:val="28"/>
          <w:szCs w:val="28"/>
          <w:lang w:val="uk-UA"/>
        </w:rPr>
      </w:pPr>
    </w:p>
    <w:p w:rsidR="008D323C" w:rsidRDefault="008D323C" w:rsidP="00400178">
      <w:pPr>
        <w:jc w:val="both"/>
        <w:rPr>
          <w:sz w:val="28"/>
          <w:szCs w:val="28"/>
          <w:lang w:val="uk-UA"/>
        </w:rPr>
      </w:pPr>
    </w:p>
    <w:p w:rsidR="008D323C" w:rsidRDefault="008D323C" w:rsidP="00400178">
      <w:pPr>
        <w:jc w:val="both"/>
        <w:rPr>
          <w:sz w:val="28"/>
          <w:szCs w:val="28"/>
          <w:lang w:val="uk-UA"/>
        </w:rPr>
      </w:pPr>
    </w:p>
    <w:p w:rsidR="008D323C" w:rsidRDefault="008D323C" w:rsidP="00400178">
      <w:pPr>
        <w:jc w:val="both"/>
        <w:rPr>
          <w:sz w:val="28"/>
          <w:szCs w:val="28"/>
          <w:lang w:val="uk-UA"/>
        </w:rPr>
      </w:pPr>
    </w:p>
    <w:p w:rsidR="008D323C" w:rsidRDefault="008D323C" w:rsidP="00400178">
      <w:pPr>
        <w:jc w:val="both"/>
        <w:rPr>
          <w:sz w:val="28"/>
          <w:szCs w:val="28"/>
          <w:lang w:val="uk-UA"/>
        </w:rPr>
      </w:pPr>
    </w:p>
    <w:p w:rsidR="008D323C" w:rsidRDefault="008D323C" w:rsidP="00400178">
      <w:pPr>
        <w:jc w:val="both"/>
        <w:rPr>
          <w:sz w:val="28"/>
          <w:szCs w:val="28"/>
          <w:lang w:val="uk-UA"/>
        </w:rPr>
      </w:pPr>
    </w:p>
    <w:p w:rsidR="008D323C" w:rsidRDefault="008D323C" w:rsidP="00400178">
      <w:pPr>
        <w:jc w:val="both"/>
        <w:rPr>
          <w:sz w:val="28"/>
          <w:szCs w:val="28"/>
          <w:lang w:val="uk-UA"/>
        </w:rPr>
      </w:pPr>
    </w:p>
    <w:p w:rsidR="008D323C" w:rsidRDefault="008D323C" w:rsidP="00400178">
      <w:pPr>
        <w:jc w:val="both"/>
        <w:rPr>
          <w:sz w:val="28"/>
          <w:szCs w:val="28"/>
          <w:lang w:val="uk-UA"/>
        </w:rPr>
      </w:pPr>
    </w:p>
    <w:p w:rsidR="008D323C" w:rsidRDefault="008D323C" w:rsidP="00400178">
      <w:pPr>
        <w:jc w:val="both"/>
        <w:rPr>
          <w:sz w:val="28"/>
          <w:szCs w:val="28"/>
          <w:lang w:val="uk-UA"/>
        </w:rPr>
      </w:pPr>
    </w:p>
    <w:p w:rsidR="008D323C" w:rsidRDefault="008D323C" w:rsidP="00400178">
      <w:pPr>
        <w:jc w:val="both"/>
        <w:rPr>
          <w:sz w:val="28"/>
          <w:szCs w:val="28"/>
          <w:lang w:val="uk-UA"/>
        </w:rPr>
      </w:pPr>
    </w:p>
    <w:p w:rsidR="008D323C" w:rsidRDefault="008D323C" w:rsidP="00400178">
      <w:pPr>
        <w:jc w:val="both"/>
        <w:rPr>
          <w:sz w:val="28"/>
          <w:szCs w:val="28"/>
          <w:lang w:val="uk-UA"/>
        </w:rPr>
      </w:pPr>
    </w:p>
    <w:p w:rsidR="008D323C" w:rsidRDefault="008D323C" w:rsidP="00400178">
      <w:pPr>
        <w:jc w:val="both"/>
        <w:rPr>
          <w:sz w:val="28"/>
          <w:szCs w:val="28"/>
          <w:lang w:val="uk-UA"/>
        </w:rPr>
      </w:pPr>
    </w:p>
    <w:p w:rsidR="008D323C" w:rsidRDefault="008D323C" w:rsidP="00400178">
      <w:pPr>
        <w:jc w:val="both"/>
        <w:rPr>
          <w:sz w:val="28"/>
          <w:szCs w:val="28"/>
          <w:lang w:val="uk-UA"/>
        </w:rPr>
      </w:pPr>
    </w:p>
    <w:p w:rsidR="008D323C" w:rsidRDefault="008D323C" w:rsidP="00400178">
      <w:pPr>
        <w:jc w:val="both"/>
        <w:rPr>
          <w:sz w:val="28"/>
          <w:szCs w:val="28"/>
          <w:lang w:val="uk-UA"/>
        </w:rPr>
      </w:pPr>
    </w:p>
    <w:p w:rsidR="008D323C" w:rsidRDefault="008D323C" w:rsidP="00400178">
      <w:pPr>
        <w:jc w:val="both"/>
        <w:rPr>
          <w:sz w:val="28"/>
          <w:szCs w:val="28"/>
          <w:lang w:val="uk-UA"/>
        </w:rPr>
      </w:pPr>
    </w:p>
    <w:p w:rsidR="008D323C" w:rsidRDefault="008D323C" w:rsidP="00400178">
      <w:pPr>
        <w:jc w:val="both"/>
        <w:rPr>
          <w:sz w:val="28"/>
          <w:szCs w:val="28"/>
          <w:lang w:val="uk-UA"/>
        </w:rPr>
      </w:pPr>
    </w:p>
    <w:p w:rsidR="008D323C" w:rsidRDefault="008D323C" w:rsidP="00400178">
      <w:pPr>
        <w:jc w:val="both"/>
        <w:rPr>
          <w:sz w:val="28"/>
          <w:szCs w:val="28"/>
          <w:lang w:val="uk-UA"/>
        </w:rPr>
      </w:pPr>
    </w:p>
    <w:p w:rsidR="008D323C" w:rsidRDefault="008D323C" w:rsidP="00400178">
      <w:pPr>
        <w:jc w:val="both"/>
        <w:rPr>
          <w:sz w:val="28"/>
          <w:szCs w:val="28"/>
          <w:lang w:val="uk-UA"/>
        </w:rPr>
      </w:pPr>
    </w:p>
    <w:p w:rsidR="008D323C" w:rsidRDefault="008D323C" w:rsidP="00400178">
      <w:pPr>
        <w:jc w:val="both"/>
        <w:rPr>
          <w:sz w:val="28"/>
          <w:szCs w:val="28"/>
          <w:lang w:val="uk-UA"/>
        </w:rPr>
      </w:pPr>
    </w:p>
    <w:p w:rsidR="008D323C" w:rsidRDefault="008D323C" w:rsidP="00400178">
      <w:pPr>
        <w:jc w:val="both"/>
        <w:rPr>
          <w:sz w:val="28"/>
          <w:szCs w:val="28"/>
          <w:lang w:val="uk-UA"/>
        </w:rPr>
      </w:pPr>
    </w:p>
    <w:p w:rsidR="008D323C" w:rsidRDefault="008D323C" w:rsidP="00400178">
      <w:pPr>
        <w:jc w:val="both"/>
        <w:rPr>
          <w:sz w:val="28"/>
          <w:szCs w:val="28"/>
          <w:lang w:val="uk-UA"/>
        </w:rPr>
      </w:pPr>
    </w:p>
    <w:p w:rsidR="008D323C" w:rsidRDefault="008D323C" w:rsidP="00400178">
      <w:pPr>
        <w:jc w:val="both"/>
        <w:rPr>
          <w:sz w:val="28"/>
          <w:szCs w:val="28"/>
          <w:lang w:val="uk-UA"/>
        </w:rPr>
      </w:pPr>
    </w:p>
    <w:p w:rsidR="008D323C" w:rsidRDefault="008D323C" w:rsidP="00400178">
      <w:pPr>
        <w:jc w:val="both"/>
        <w:rPr>
          <w:sz w:val="28"/>
          <w:szCs w:val="28"/>
          <w:lang w:val="uk-UA"/>
        </w:rPr>
      </w:pPr>
    </w:p>
    <w:p w:rsidR="008D323C" w:rsidRDefault="008D323C" w:rsidP="00400178">
      <w:pPr>
        <w:jc w:val="both"/>
        <w:rPr>
          <w:sz w:val="28"/>
          <w:szCs w:val="28"/>
          <w:lang w:val="uk-UA"/>
        </w:rPr>
      </w:pPr>
    </w:p>
    <w:p w:rsidR="008D323C" w:rsidRDefault="008D323C" w:rsidP="00400178">
      <w:pPr>
        <w:jc w:val="both"/>
        <w:rPr>
          <w:sz w:val="28"/>
          <w:szCs w:val="28"/>
          <w:lang w:val="uk-UA"/>
        </w:rPr>
      </w:pPr>
    </w:p>
    <w:p w:rsidR="008D323C" w:rsidRDefault="008D323C" w:rsidP="00400178">
      <w:pPr>
        <w:jc w:val="both"/>
        <w:rPr>
          <w:sz w:val="28"/>
          <w:szCs w:val="28"/>
          <w:lang w:val="uk-UA"/>
        </w:rPr>
      </w:pPr>
    </w:p>
    <w:p w:rsidR="008D323C" w:rsidRDefault="008D323C" w:rsidP="00400178">
      <w:pPr>
        <w:jc w:val="both"/>
        <w:rPr>
          <w:sz w:val="28"/>
          <w:szCs w:val="28"/>
          <w:lang w:val="uk-UA"/>
        </w:rPr>
      </w:pPr>
    </w:p>
    <w:p w:rsidR="008D323C" w:rsidRDefault="008D323C" w:rsidP="00400178">
      <w:pPr>
        <w:jc w:val="both"/>
        <w:rPr>
          <w:sz w:val="28"/>
          <w:szCs w:val="28"/>
          <w:lang w:val="uk-UA"/>
        </w:rPr>
      </w:pPr>
    </w:p>
    <w:p w:rsidR="008D323C" w:rsidRDefault="008D323C" w:rsidP="00400178">
      <w:pPr>
        <w:jc w:val="both"/>
        <w:rPr>
          <w:sz w:val="28"/>
          <w:szCs w:val="28"/>
          <w:lang w:val="uk-UA"/>
        </w:rPr>
      </w:pPr>
    </w:p>
    <w:p w:rsidR="008D323C" w:rsidRDefault="008D323C" w:rsidP="00400178">
      <w:pPr>
        <w:jc w:val="both"/>
        <w:rPr>
          <w:sz w:val="28"/>
          <w:szCs w:val="28"/>
          <w:lang w:val="uk-UA"/>
        </w:rPr>
      </w:pPr>
    </w:p>
    <w:p w:rsidR="008D323C" w:rsidRDefault="008D323C" w:rsidP="006B42B1">
      <w:pPr>
        <w:ind w:left="637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8D323C" w:rsidRDefault="008D323C" w:rsidP="00400178">
      <w:pPr>
        <w:jc w:val="both"/>
        <w:rPr>
          <w:sz w:val="28"/>
          <w:szCs w:val="28"/>
          <w:lang w:val="uk-UA"/>
        </w:rPr>
      </w:pPr>
    </w:p>
    <w:p w:rsidR="008D323C" w:rsidRPr="00F73C0E" w:rsidRDefault="008D323C" w:rsidP="00F73C0E">
      <w:pPr>
        <w:pStyle w:val="ListParagraph"/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</w:rPr>
      </w:pPr>
      <w:r w:rsidRPr="00F73C0E">
        <w:rPr>
          <w:rFonts w:ascii="Times New Roman" w:hAnsi="Times New Roman"/>
          <w:sz w:val="28"/>
          <w:szCs w:val="28"/>
        </w:rPr>
        <w:t xml:space="preserve">Перелік документів для </w:t>
      </w:r>
      <w:r>
        <w:rPr>
          <w:rFonts w:ascii="Times New Roman" w:hAnsi="Times New Roman"/>
          <w:sz w:val="28"/>
          <w:szCs w:val="28"/>
        </w:rPr>
        <w:t>організації індивідуальної форми навчання</w:t>
      </w:r>
    </w:p>
    <w:p w:rsidR="008D323C" w:rsidRDefault="008D323C" w:rsidP="00400178">
      <w:pPr>
        <w:jc w:val="both"/>
        <w:rPr>
          <w:sz w:val="28"/>
          <w:szCs w:val="28"/>
          <w:lang w:val="uk-UA"/>
        </w:rPr>
      </w:pPr>
    </w:p>
    <w:p w:rsidR="008D323C" w:rsidRDefault="008D323C" w:rsidP="00400178">
      <w:pPr>
        <w:jc w:val="both"/>
        <w:rPr>
          <w:sz w:val="28"/>
          <w:szCs w:val="28"/>
          <w:lang w:val="uk-UA"/>
        </w:rPr>
      </w:pPr>
    </w:p>
    <w:p w:rsidR="008D323C" w:rsidRPr="002F50DF" w:rsidRDefault="008D323C" w:rsidP="00F73C0E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2F3ED7">
        <w:rPr>
          <w:sz w:val="28"/>
          <w:szCs w:val="28"/>
        </w:rPr>
        <w:t xml:space="preserve">Клопотання на ім’я  начальника відділу освіти про  надання дозволу на </w:t>
      </w:r>
      <w:r w:rsidRPr="002F3ED7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</w:rPr>
        <w:t>проведення ін</w:t>
      </w:r>
      <w:r>
        <w:rPr>
          <w:sz w:val="28"/>
          <w:szCs w:val="28"/>
          <w:lang w:val="uk-UA"/>
        </w:rPr>
        <w:t>дивідуальної</w:t>
      </w:r>
      <w:r>
        <w:rPr>
          <w:sz w:val="28"/>
          <w:szCs w:val="28"/>
        </w:rPr>
        <w:t xml:space="preserve"> форми навчання</w:t>
      </w:r>
      <w:r>
        <w:rPr>
          <w:sz w:val="28"/>
          <w:szCs w:val="28"/>
          <w:lang w:val="uk-UA"/>
        </w:rPr>
        <w:t>.</w:t>
      </w:r>
    </w:p>
    <w:p w:rsidR="008D323C" w:rsidRDefault="008D323C" w:rsidP="00F73C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</w:t>
      </w:r>
      <w:r w:rsidRPr="00F03A1E">
        <w:rPr>
          <w:sz w:val="28"/>
          <w:szCs w:val="28"/>
          <w:lang w:val="uk-UA"/>
        </w:rPr>
        <w:t>овідка ЛКК(для діт</w:t>
      </w:r>
      <w:r>
        <w:rPr>
          <w:sz w:val="28"/>
          <w:szCs w:val="28"/>
          <w:lang w:val="uk-UA"/>
        </w:rPr>
        <w:t>ей з нормою інтелекту) і витяг</w:t>
      </w:r>
      <w:r w:rsidRPr="00F03A1E">
        <w:rPr>
          <w:sz w:val="28"/>
          <w:szCs w:val="28"/>
          <w:lang w:val="uk-UA"/>
        </w:rPr>
        <w:t xml:space="preserve"> ПМПК</w:t>
      </w:r>
    </w:p>
    <w:p w:rsidR="008D323C" w:rsidRPr="00F03A1E" w:rsidRDefault="008D323C" w:rsidP="00F73C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(ксерокопії завірені ).</w:t>
      </w:r>
    </w:p>
    <w:p w:rsidR="008D323C" w:rsidRPr="00F03A1E" w:rsidRDefault="008D323C" w:rsidP="00F73C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Ксероко</w:t>
      </w:r>
      <w:r w:rsidRPr="00F03A1E">
        <w:rPr>
          <w:sz w:val="28"/>
          <w:szCs w:val="28"/>
          <w:lang w:val="uk-UA"/>
        </w:rPr>
        <w:t>пія свід</w:t>
      </w:r>
      <w:r>
        <w:rPr>
          <w:sz w:val="28"/>
          <w:szCs w:val="28"/>
          <w:lang w:val="uk-UA"/>
        </w:rPr>
        <w:t>оцтва про народження (завірена).</w:t>
      </w:r>
    </w:p>
    <w:p w:rsidR="008D323C" w:rsidRPr="00F03A1E" w:rsidRDefault="008D323C" w:rsidP="00F73C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Ксерок</w:t>
      </w:r>
      <w:r w:rsidRPr="00F03A1E">
        <w:rPr>
          <w:sz w:val="28"/>
          <w:szCs w:val="28"/>
          <w:lang w:val="uk-UA"/>
        </w:rPr>
        <w:t>опія посвідчення</w:t>
      </w:r>
      <w:r>
        <w:rPr>
          <w:sz w:val="28"/>
          <w:szCs w:val="28"/>
          <w:lang w:val="uk-UA"/>
        </w:rPr>
        <w:t xml:space="preserve"> про  інвалідність (завірена).</w:t>
      </w:r>
    </w:p>
    <w:p w:rsidR="008D323C" w:rsidRPr="00F03A1E" w:rsidRDefault="008D323C" w:rsidP="00F73C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З</w:t>
      </w:r>
      <w:r w:rsidRPr="00F03A1E">
        <w:rPr>
          <w:sz w:val="28"/>
          <w:szCs w:val="28"/>
          <w:lang w:val="uk-UA"/>
        </w:rPr>
        <w:t>аява батьків (завірена)</w:t>
      </w:r>
      <w:r>
        <w:rPr>
          <w:sz w:val="28"/>
          <w:szCs w:val="28"/>
          <w:lang w:val="uk-UA"/>
        </w:rPr>
        <w:t>.</w:t>
      </w:r>
    </w:p>
    <w:p w:rsidR="008D323C" w:rsidRPr="00F03A1E" w:rsidRDefault="008D323C" w:rsidP="00F73C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В</w:t>
      </w:r>
      <w:r w:rsidRPr="00F03A1E">
        <w:rPr>
          <w:sz w:val="28"/>
          <w:szCs w:val="28"/>
          <w:lang w:val="uk-UA"/>
        </w:rPr>
        <w:t xml:space="preserve">итяг з протоколу засідання педагогічної ради </w:t>
      </w:r>
      <w:r>
        <w:rPr>
          <w:sz w:val="28"/>
          <w:szCs w:val="28"/>
          <w:lang w:val="uk-UA"/>
        </w:rPr>
        <w:t>.</w:t>
      </w:r>
    </w:p>
    <w:p w:rsidR="008D323C" w:rsidRPr="00F03A1E" w:rsidRDefault="008D323C" w:rsidP="00F73C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Н</w:t>
      </w:r>
      <w:r w:rsidRPr="00F03A1E">
        <w:rPr>
          <w:sz w:val="28"/>
          <w:szCs w:val="28"/>
          <w:lang w:val="uk-UA"/>
        </w:rPr>
        <w:t>аказ</w:t>
      </w:r>
      <w:r>
        <w:rPr>
          <w:sz w:val="28"/>
          <w:szCs w:val="28"/>
          <w:lang w:val="uk-UA"/>
        </w:rPr>
        <w:t xml:space="preserve"> про організацію індивідуальної форми навчання</w:t>
      </w:r>
      <w:r w:rsidRPr="00F03A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</w:t>
      </w:r>
    </w:p>
    <w:p w:rsidR="008D323C" w:rsidRPr="00F03A1E" w:rsidRDefault="008D323C" w:rsidP="00F73C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F03A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F03A1E">
        <w:rPr>
          <w:sz w:val="28"/>
          <w:szCs w:val="28"/>
          <w:lang w:val="uk-UA"/>
        </w:rPr>
        <w:t>ндивідуальний робо</w:t>
      </w:r>
      <w:r>
        <w:rPr>
          <w:sz w:val="28"/>
          <w:szCs w:val="28"/>
          <w:lang w:val="uk-UA"/>
        </w:rPr>
        <w:t>чий навчальний план .</w:t>
      </w:r>
    </w:p>
    <w:p w:rsidR="008D323C" w:rsidRPr="00F03A1E" w:rsidRDefault="008D323C" w:rsidP="00F73C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Р</w:t>
      </w:r>
      <w:r w:rsidRPr="00F03A1E">
        <w:rPr>
          <w:sz w:val="28"/>
          <w:szCs w:val="28"/>
          <w:lang w:val="uk-UA"/>
        </w:rPr>
        <w:t xml:space="preserve">озкладка тижневого навантаження педагогічних працівників </w:t>
      </w:r>
      <w:r>
        <w:rPr>
          <w:sz w:val="28"/>
          <w:szCs w:val="28"/>
          <w:lang w:val="uk-UA"/>
        </w:rPr>
        <w:t>.</w:t>
      </w:r>
    </w:p>
    <w:p w:rsidR="008D323C" w:rsidRPr="00F03A1E" w:rsidRDefault="008D323C" w:rsidP="00F73C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Р</w:t>
      </w:r>
      <w:r w:rsidRPr="00F03A1E">
        <w:rPr>
          <w:sz w:val="28"/>
          <w:szCs w:val="28"/>
          <w:lang w:val="uk-UA"/>
        </w:rPr>
        <w:t>оз</w:t>
      </w:r>
      <w:r>
        <w:rPr>
          <w:sz w:val="28"/>
          <w:szCs w:val="28"/>
          <w:lang w:val="uk-UA"/>
        </w:rPr>
        <w:t>клад занять .</w:t>
      </w:r>
    </w:p>
    <w:p w:rsidR="008D323C" w:rsidRDefault="008D323C" w:rsidP="00F73C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К</w:t>
      </w:r>
      <w:r w:rsidRPr="00F03A1E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ерокопія паспорту батьків.</w:t>
      </w:r>
    </w:p>
    <w:p w:rsidR="008D323C" w:rsidRPr="000168AC" w:rsidRDefault="008D323C" w:rsidP="00F73C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Ксерокопія індивідуальної програми реабілітації дитини з інвалідністю.</w:t>
      </w:r>
    </w:p>
    <w:p w:rsidR="008D323C" w:rsidRPr="00F03A1E" w:rsidRDefault="008D323C" w:rsidP="00F73C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 Д</w:t>
      </w:r>
      <w:r w:rsidRPr="00F03A1E">
        <w:rPr>
          <w:sz w:val="28"/>
          <w:szCs w:val="28"/>
          <w:lang w:val="uk-UA"/>
        </w:rPr>
        <w:t>окументи про наявний рівень освіти( копія свідоцтва про базову загальну середню освіту, табель або виписку оцінок з класного журналу за останній рік навчання)</w:t>
      </w:r>
      <w:r>
        <w:rPr>
          <w:sz w:val="28"/>
          <w:szCs w:val="28"/>
          <w:lang w:val="uk-UA"/>
        </w:rPr>
        <w:t>.</w:t>
      </w:r>
    </w:p>
    <w:p w:rsidR="008D323C" w:rsidRDefault="008D323C" w:rsidP="00400178">
      <w:pPr>
        <w:jc w:val="both"/>
        <w:rPr>
          <w:sz w:val="28"/>
          <w:szCs w:val="28"/>
          <w:lang w:val="uk-UA"/>
        </w:rPr>
      </w:pPr>
    </w:p>
    <w:p w:rsidR="008D323C" w:rsidRDefault="008D323C" w:rsidP="00400178">
      <w:pPr>
        <w:jc w:val="both"/>
        <w:rPr>
          <w:sz w:val="28"/>
          <w:szCs w:val="28"/>
          <w:lang w:val="uk-UA"/>
        </w:rPr>
      </w:pPr>
    </w:p>
    <w:p w:rsidR="008D323C" w:rsidRPr="00F73C0E" w:rsidRDefault="008D323C" w:rsidP="00F73C0E">
      <w:pPr>
        <w:pStyle w:val="ListParagraph"/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</w:rPr>
      </w:pPr>
      <w:r w:rsidRPr="00F73C0E">
        <w:rPr>
          <w:rFonts w:ascii="Times New Roman" w:hAnsi="Times New Roman"/>
          <w:sz w:val="28"/>
          <w:szCs w:val="28"/>
        </w:rPr>
        <w:t xml:space="preserve">Перелік документів для організації </w:t>
      </w:r>
      <w:r>
        <w:rPr>
          <w:rFonts w:ascii="Times New Roman" w:hAnsi="Times New Roman"/>
          <w:sz w:val="28"/>
          <w:szCs w:val="28"/>
        </w:rPr>
        <w:t>інклюзивної форми навчання</w:t>
      </w:r>
      <w:r w:rsidRPr="00F73C0E">
        <w:rPr>
          <w:rFonts w:ascii="Times New Roman" w:hAnsi="Times New Roman"/>
          <w:sz w:val="28"/>
          <w:szCs w:val="28"/>
        </w:rPr>
        <w:t xml:space="preserve">  </w:t>
      </w:r>
    </w:p>
    <w:p w:rsidR="008D323C" w:rsidRPr="002F3ED7" w:rsidRDefault="008D323C" w:rsidP="00742C7A">
      <w:pPr>
        <w:pStyle w:val="ListParagraph"/>
        <w:spacing w:after="0" w:line="240" w:lineRule="auto"/>
        <w:ind w:left="-360"/>
        <w:rPr>
          <w:rFonts w:ascii="Times New Roman" w:hAnsi="Times New Roman"/>
          <w:b/>
          <w:sz w:val="28"/>
          <w:szCs w:val="28"/>
          <w:u w:val="single"/>
        </w:rPr>
      </w:pPr>
    </w:p>
    <w:p w:rsidR="008D323C" w:rsidRPr="002F3ED7" w:rsidRDefault="008D323C" w:rsidP="00F73C0E">
      <w:pPr>
        <w:pStyle w:val="ListParagraph"/>
        <w:tabs>
          <w:tab w:val="left" w:pos="150"/>
          <w:tab w:val="left" w:pos="2127"/>
          <w:tab w:val="center" w:pos="4702"/>
        </w:tabs>
        <w:spacing w:after="0" w:line="240" w:lineRule="auto"/>
        <w:ind w:left="-426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D323C" w:rsidRPr="000A153C" w:rsidRDefault="008D323C" w:rsidP="006B42B1">
      <w:pPr>
        <w:tabs>
          <w:tab w:val="left" w:pos="-75"/>
        </w:tabs>
        <w:rPr>
          <w:sz w:val="28"/>
          <w:szCs w:val="28"/>
          <w:lang w:val="uk-UA"/>
        </w:rPr>
      </w:pPr>
      <w:r w:rsidRPr="002F3ED7">
        <w:rPr>
          <w:sz w:val="28"/>
          <w:szCs w:val="28"/>
          <w:lang w:val="uk-UA"/>
        </w:rPr>
        <w:t xml:space="preserve">     1.</w:t>
      </w:r>
      <w:r w:rsidRPr="002F3ED7">
        <w:rPr>
          <w:sz w:val="28"/>
          <w:szCs w:val="28"/>
        </w:rPr>
        <w:t xml:space="preserve">Клопотання на ім’я  начальника відділу освіти про  надання дозволу на </w:t>
      </w:r>
      <w:r w:rsidRPr="002F3ED7">
        <w:rPr>
          <w:sz w:val="28"/>
          <w:szCs w:val="28"/>
          <w:lang w:val="uk-UA"/>
        </w:rPr>
        <w:t xml:space="preserve">         </w:t>
      </w:r>
      <w:r w:rsidRPr="002F3ED7">
        <w:rPr>
          <w:sz w:val="28"/>
          <w:szCs w:val="28"/>
        </w:rPr>
        <w:t>проведення інклюзивної форми навчання.</w:t>
      </w:r>
      <w:r>
        <w:rPr>
          <w:sz w:val="28"/>
          <w:szCs w:val="28"/>
          <w:lang w:val="uk-UA"/>
        </w:rPr>
        <w:t xml:space="preserve"> </w:t>
      </w:r>
    </w:p>
    <w:p w:rsidR="008D323C" w:rsidRPr="002F3ED7" w:rsidRDefault="008D323C" w:rsidP="006B42B1">
      <w:pPr>
        <w:tabs>
          <w:tab w:val="left" w:pos="0"/>
        </w:tabs>
        <w:outlineLvl w:val="0"/>
        <w:rPr>
          <w:sz w:val="28"/>
          <w:szCs w:val="28"/>
          <w:lang w:val="uk-UA"/>
        </w:rPr>
      </w:pPr>
      <w:r w:rsidRPr="002F3ED7">
        <w:rPr>
          <w:sz w:val="28"/>
          <w:szCs w:val="28"/>
          <w:lang w:val="uk-UA"/>
        </w:rPr>
        <w:t xml:space="preserve">2. </w:t>
      </w:r>
      <w:r w:rsidRPr="002F3ED7">
        <w:rPr>
          <w:sz w:val="28"/>
          <w:szCs w:val="28"/>
        </w:rPr>
        <w:t>Організаційний наказ «</w:t>
      </w:r>
      <w:r w:rsidRPr="002F3ED7">
        <w:rPr>
          <w:sz w:val="28"/>
          <w:szCs w:val="28"/>
          <w:lang w:val="uk-UA"/>
        </w:rPr>
        <w:t xml:space="preserve">Про створення класу з інклюзивною формою навчання </w:t>
      </w:r>
      <w:r w:rsidRPr="002F3ED7">
        <w:rPr>
          <w:sz w:val="28"/>
          <w:szCs w:val="28"/>
        </w:rPr>
        <w:t xml:space="preserve">» затверджений директором школи. </w:t>
      </w:r>
    </w:p>
    <w:p w:rsidR="008D323C" w:rsidRPr="002F3ED7" w:rsidRDefault="008D323C" w:rsidP="006B42B1">
      <w:pPr>
        <w:tabs>
          <w:tab w:val="left" w:pos="0"/>
        </w:tabs>
        <w:outlineLvl w:val="0"/>
        <w:rPr>
          <w:sz w:val="28"/>
          <w:szCs w:val="28"/>
        </w:rPr>
      </w:pPr>
      <w:r w:rsidRPr="002F3ED7">
        <w:rPr>
          <w:sz w:val="28"/>
          <w:szCs w:val="28"/>
          <w:lang w:val="uk-UA"/>
        </w:rPr>
        <w:t xml:space="preserve"> 3. </w:t>
      </w:r>
      <w:r w:rsidRPr="002F3ED7">
        <w:rPr>
          <w:sz w:val="28"/>
          <w:szCs w:val="28"/>
        </w:rPr>
        <w:t>Наказ « Про введення посади асистента вчителя ( вихователя) та вчителя-дефектолога та затвердження їх функціональних обов’язків» із місцем для візи « Погодж</w:t>
      </w:r>
      <w:r w:rsidRPr="002F3ED7">
        <w:rPr>
          <w:sz w:val="28"/>
          <w:szCs w:val="28"/>
          <w:lang w:val="uk-UA"/>
        </w:rPr>
        <w:t>ую</w:t>
      </w:r>
      <w:r w:rsidRPr="002F3ED7">
        <w:rPr>
          <w:sz w:val="28"/>
          <w:szCs w:val="28"/>
        </w:rPr>
        <w:t xml:space="preserve">» начальником управління освіти – для комунальних навчальних закладів, засновником – для приватних навчальних закладів. Подання на начальника управління освіти при введенні посади асистента вчителя вперше. </w:t>
      </w:r>
    </w:p>
    <w:p w:rsidR="008D323C" w:rsidRPr="003C1DF7" w:rsidRDefault="008D323C" w:rsidP="006B42B1">
      <w:pPr>
        <w:jc w:val="both"/>
        <w:rPr>
          <w:sz w:val="28"/>
          <w:szCs w:val="28"/>
          <w:lang w:val="uk-UA"/>
        </w:rPr>
      </w:pPr>
      <w:r w:rsidRPr="002F3ED7">
        <w:rPr>
          <w:sz w:val="28"/>
          <w:szCs w:val="28"/>
          <w:lang w:val="uk-UA"/>
        </w:rPr>
        <w:t xml:space="preserve">4. </w:t>
      </w:r>
      <w:r w:rsidRPr="002F3ED7">
        <w:rPr>
          <w:sz w:val="28"/>
          <w:szCs w:val="28"/>
        </w:rPr>
        <w:t>Наказ про організацію інклюзивного навчання у поточному навчальному році</w:t>
      </w:r>
      <w:r w:rsidRPr="002F3ED7">
        <w:rPr>
          <w:sz w:val="28"/>
          <w:szCs w:val="28"/>
          <w:lang w:val="uk-UA"/>
        </w:rPr>
        <w:t xml:space="preserve"> </w:t>
      </w:r>
      <w:r w:rsidRPr="002F3ED7">
        <w:rPr>
          <w:sz w:val="28"/>
          <w:szCs w:val="28"/>
        </w:rPr>
        <w:t xml:space="preserve">. </w:t>
      </w:r>
    </w:p>
    <w:p w:rsidR="008D323C" w:rsidRPr="002F3ED7" w:rsidRDefault="008D323C" w:rsidP="006B42B1">
      <w:pPr>
        <w:jc w:val="both"/>
        <w:rPr>
          <w:sz w:val="28"/>
          <w:szCs w:val="28"/>
          <w:lang w:val="uk-UA"/>
        </w:rPr>
      </w:pPr>
      <w:r w:rsidRPr="002F3ED7">
        <w:rPr>
          <w:sz w:val="28"/>
          <w:szCs w:val="28"/>
          <w:lang w:val="uk-UA"/>
        </w:rPr>
        <w:t xml:space="preserve">5. </w:t>
      </w:r>
      <w:r w:rsidRPr="002F3ED7">
        <w:rPr>
          <w:sz w:val="28"/>
          <w:szCs w:val="28"/>
        </w:rPr>
        <w:t>Свідоцтво про народження дитини ( ксерокопія).</w:t>
      </w:r>
    </w:p>
    <w:p w:rsidR="008D323C" w:rsidRPr="002F3ED7" w:rsidRDefault="008D323C" w:rsidP="006B42B1">
      <w:pPr>
        <w:jc w:val="both"/>
        <w:rPr>
          <w:sz w:val="28"/>
          <w:szCs w:val="28"/>
          <w:lang w:val="uk-UA"/>
        </w:rPr>
      </w:pPr>
      <w:r w:rsidRPr="002F3ED7">
        <w:rPr>
          <w:sz w:val="28"/>
          <w:szCs w:val="28"/>
          <w:lang w:val="uk-UA"/>
        </w:rPr>
        <w:t xml:space="preserve">6. </w:t>
      </w:r>
      <w:r w:rsidRPr="002F3ED7">
        <w:rPr>
          <w:sz w:val="28"/>
          <w:szCs w:val="28"/>
        </w:rPr>
        <w:t xml:space="preserve">Завірена директором ксерокопія довідки обласної психолого – медико - педагогічної консультації. </w:t>
      </w:r>
    </w:p>
    <w:p w:rsidR="008D323C" w:rsidRPr="002F3ED7" w:rsidRDefault="008D323C" w:rsidP="006B42B1">
      <w:pPr>
        <w:jc w:val="both"/>
        <w:rPr>
          <w:sz w:val="28"/>
          <w:szCs w:val="28"/>
          <w:lang w:val="uk-UA"/>
        </w:rPr>
      </w:pPr>
      <w:r w:rsidRPr="002F3ED7">
        <w:rPr>
          <w:sz w:val="28"/>
          <w:szCs w:val="28"/>
          <w:lang w:val="uk-UA"/>
        </w:rPr>
        <w:t xml:space="preserve">7. </w:t>
      </w:r>
      <w:r w:rsidRPr="002F3ED7">
        <w:rPr>
          <w:sz w:val="28"/>
          <w:szCs w:val="28"/>
        </w:rPr>
        <w:t>«Картк</w:t>
      </w:r>
      <w:r w:rsidRPr="002F3ED7">
        <w:rPr>
          <w:sz w:val="28"/>
          <w:szCs w:val="28"/>
          <w:lang w:val="uk-UA"/>
        </w:rPr>
        <w:t>а</w:t>
      </w:r>
      <w:r w:rsidRPr="002F3ED7">
        <w:rPr>
          <w:sz w:val="28"/>
          <w:szCs w:val="28"/>
        </w:rPr>
        <w:t xml:space="preserve"> стану здоров’я і розвитку дитини» ( ксерокопія).</w:t>
      </w:r>
    </w:p>
    <w:p w:rsidR="008D323C" w:rsidRPr="002F3ED7" w:rsidRDefault="008D323C" w:rsidP="006B42B1">
      <w:pPr>
        <w:jc w:val="both"/>
        <w:rPr>
          <w:sz w:val="28"/>
          <w:szCs w:val="28"/>
          <w:lang w:val="uk-UA"/>
        </w:rPr>
      </w:pPr>
      <w:r w:rsidRPr="002F3ED7">
        <w:rPr>
          <w:sz w:val="28"/>
          <w:szCs w:val="28"/>
          <w:lang w:val="uk-UA"/>
        </w:rPr>
        <w:t>8. Посвідчення про інвалідність ( ксерокопія).</w:t>
      </w:r>
    </w:p>
    <w:p w:rsidR="008D323C" w:rsidRPr="002F3ED7" w:rsidRDefault="008D323C" w:rsidP="006B42B1">
      <w:pPr>
        <w:jc w:val="both"/>
        <w:rPr>
          <w:sz w:val="28"/>
          <w:szCs w:val="28"/>
          <w:lang w:val="uk-UA"/>
        </w:rPr>
      </w:pPr>
    </w:p>
    <w:p w:rsidR="008D323C" w:rsidRPr="002F3ED7" w:rsidRDefault="008D323C" w:rsidP="006B42B1">
      <w:pPr>
        <w:jc w:val="both"/>
        <w:rPr>
          <w:sz w:val="28"/>
          <w:szCs w:val="28"/>
          <w:lang w:val="uk-UA"/>
        </w:rPr>
      </w:pPr>
      <w:r w:rsidRPr="002F3ED7">
        <w:rPr>
          <w:sz w:val="28"/>
          <w:szCs w:val="28"/>
          <w:lang w:val="uk-UA"/>
        </w:rPr>
        <w:t>9. «Індивідуальна програма реабілітація дитини-інваліда ( ксерокопія).</w:t>
      </w:r>
    </w:p>
    <w:p w:rsidR="008D323C" w:rsidRPr="002F3ED7" w:rsidRDefault="008D323C" w:rsidP="006B42B1">
      <w:pPr>
        <w:jc w:val="both"/>
        <w:rPr>
          <w:sz w:val="28"/>
          <w:szCs w:val="28"/>
          <w:lang w:val="uk-UA"/>
        </w:rPr>
      </w:pPr>
      <w:r w:rsidRPr="002F3ED7">
        <w:rPr>
          <w:sz w:val="28"/>
          <w:szCs w:val="28"/>
          <w:lang w:val="uk-UA"/>
        </w:rPr>
        <w:t xml:space="preserve">10.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>аяв</w:t>
      </w:r>
      <w:r>
        <w:rPr>
          <w:sz w:val="28"/>
          <w:szCs w:val="28"/>
          <w:lang w:val="uk-UA"/>
        </w:rPr>
        <w:t>а</w:t>
      </w:r>
      <w:r w:rsidRPr="002F3ED7">
        <w:rPr>
          <w:sz w:val="28"/>
          <w:szCs w:val="28"/>
        </w:rPr>
        <w:t xml:space="preserve"> батьків із візою директора школи. </w:t>
      </w:r>
    </w:p>
    <w:p w:rsidR="008D323C" w:rsidRPr="002F3ED7" w:rsidRDefault="008D323C" w:rsidP="006B42B1">
      <w:pPr>
        <w:jc w:val="both"/>
        <w:rPr>
          <w:sz w:val="28"/>
          <w:szCs w:val="28"/>
          <w:lang w:val="uk-UA"/>
        </w:rPr>
      </w:pPr>
      <w:r w:rsidRPr="002F3ED7">
        <w:rPr>
          <w:sz w:val="28"/>
          <w:szCs w:val="28"/>
          <w:lang w:val="uk-UA"/>
        </w:rPr>
        <w:t xml:space="preserve">11. </w:t>
      </w:r>
      <w:r w:rsidRPr="002F3ED7">
        <w:rPr>
          <w:sz w:val="28"/>
          <w:szCs w:val="28"/>
        </w:rPr>
        <w:t>Індивідуальний робочий навчальний план учня на …( навчальний рік), затверджений директором школи</w:t>
      </w:r>
      <w:r w:rsidRPr="002F3ED7">
        <w:rPr>
          <w:sz w:val="28"/>
          <w:szCs w:val="28"/>
          <w:lang w:val="uk-UA"/>
        </w:rPr>
        <w:t>, погоджений завідувачем РПМПК</w:t>
      </w:r>
      <w:r w:rsidRPr="002F3ED7">
        <w:rPr>
          <w:sz w:val="28"/>
          <w:szCs w:val="28"/>
        </w:rPr>
        <w:t xml:space="preserve">. </w:t>
      </w:r>
    </w:p>
    <w:p w:rsidR="008D323C" w:rsidRPr="002F3ED7" w:rsidRDefault="008D323C" w:rsidP="006B42B1">
      <w:pPr>
        <w:jc w:val="both"/>
        <w:rPr>
          <w:sz w:val="28"/>
          <w:szCs w:val="28"/>
          <w:lang w:val="uk-UA"/>
        </w:rPr>
      </w:pPr>
      <w:r w:rsidRPr="002F3ED7">
        <w:rPr>
          <w:sz w:val="28"/>
          <w:szCs w:val="28"/>
          <w:lang w:val="uk-UA"/>
        </w:rPr>
        <w:t>12. Типовий навчальний план для дитини з ООП за нозологією.</w:t>
      </w:r>
    </w:p>
    <w:p w:rsidR="008D323C" w:rsidRPr="002F3ED7" w:rsidRDefault="008D323C" w:rsidP="006B42B1">
      <w:pPr>
        <w:jc w:val="both"/>
        <w:rPr>
          <w:sz w:val="28"/>
          <w:szCs w:val="28"/>
          <w:lang w:val="uk-UA"/>
        </w:rPr>
      </w:pPr>
      <w:r w:rsidRPr="002F3ED7">
        <w:rPr>
          <w:sz w:val="28"/>
          <w:szCs w:val="28"/>
          <w:lang w:val="uk-UA"/>
        </w:rPr>
        <w:t xml:space="preserve">13. </w:t>
      </w:r>
      <w:r w:rsidRPr="002F3ED7">
        <w:rPr>
          <w:sz w:val="28"/>
          <w:szCs w:val="28"/>
        </w:rPr>
        <w:t>Індивідуальний розклад занять учня на …( навчальний рік), затверджений директором школи</w:t>
      </w:r>
      <w:r>
        <w:rPr>
          <w:sz w:val="28"/>
          <w:szCs w:val="28"/>
          <w:lang w:val="uk-UA"/>
        </w:rPr>
        <w:t>.</w:t>
      </w:r>
      <w:r w:rsidRPr="002F3ED7">
        <w:rPr>
          <w:sz w:val="28"/>
          <w:szCs w:val="28"/>
        </w:rPr>
        <w:t xml:space="preserve"> </w:t>
      </w:r>
    </w:p>
    <w:p w:rsidR="008D323C" w:rsidRPr="002F3ED7" w:rsidRDefault="008D323C" w:rsidP="006B42B1">
      <w:pPr>
        <w:jc w:val="both"/>
        <w:rPr>
          <w:sz w:val="28"/>
          <w:szCs w:val="28"/>
          <w:lang w:val="uk-UA"/>
        </w:rPr>
      </w:pPr>
      <w:r w:rsidRPr="002F3ED7">
        <w:rPr>
          <w:sz w:val="28"/>
          <w:szCs w:val="28"/>
          <w:lang w:val="uk-UA"/>
        </w:rPr>
        <w:t xml:space="preserve">14. </w:t>
      </w:r>
      <w:r w:rsidRPr="002F3ED7">
        <w:rPr>
          <w:sz w:val="28"/>
          <w:szCs w:val="28"/>
        </w:rPr>
        <w:t xml:space="preserve">Посадова інструкція асистента вчителя (вихователя), затверджена директором школи. </w:t>
      </w:r>
    </w:p>
    <w:p w:rsidR="008D323C" w:rsidRPr="002F3ED7" w:rsidRDefault="008D323C" w:rsidP="006B42B1">
      <w:pPr>
        <w:jc w:val="both"/>
        <w:rPr>
          <w:sz w:val="28"/>
          <w:szCs w:val="28"/>
          <w:lang w:val="uk-UA"/>
        </w:rPr>
      </w:pPr>
      <w:r w:rsidRPr="002F3ED7">
        <w:rPr>
          <w:sz w:val="28"/>
          <w:szCs w:val="28"/>
          <w:lang w:val="uk-UA"/>
        </w:rPr>
        <w:t xml:space="preserve">15. </w:t>
      </w:r>
      <w:r w:rsidRPr="002F3ED7">
        <w:rPr>
          <w:sz w:val="28"/>
          <w:szCs w:val="28"/>
        </w:rPr>
        <w:t xml:space="preserve">Інструкція з охорони праці для вчителів, психолога, логопеда затверджена директором школи, з підписом про ознайомлення.  </w:t>
      </w:r>
    </w:p>
    <w:p w:rsidR="008D323C" w:rsidRPr="002F3ED7" w:rsidRDefault="008D323C" w:rsidP="006B42B1">
      <w:pPr>
        <w:jc w:val="both"/>
        <w:rPr>
          <w:sz w:val="28"/>
          <w:szCs w:val="28"/>
          <w:lang w:val="uk-UA"/>
        </w:rPr>
      </w:pPr>
      <w:r w:rsidRPr="002F3ED7">
        <w:rPr>
          <w:sz w:val="28"/>
          <w:szCs w:val="28"/>
          <w:lang w:val="uk-UA"/>
        </w:rPr>
        <w:t xml:space="preserve">16. </w:t>
      </w:r>
      <w:r w:rsidRPr="002F3ED7">
        <w:rPr>
          <w:sz w:val="28"/>
          <w:szCs w:val="28"/>
        </w:rPr>
        <w:t xml:space="preserve">Таблиця координації діяльності учителя, асистента вчителя, погоджена заступником директора школи( або інший документ школи, що координує їх діяльність).   </w:t>
      </w:r>
    </w:p>
    <w:p w:rsidR="008D323C" w:rsidRPr="002F3ED7" w:rsidRDefault="008D323C" w:rsidP="006B42B1">
      <w:pPr>
        <w:jc w:val="both"/>
        <w:rPr>
          <w:sz w:val="28"/>
          <w:szCs w:val="28"/>
          <w:lang w:val="uk-UA"/>
        </w:rPr>
      </w:pPr>
      <w:r w:rsidRPr="002F3ED7">
        <w:rPr>
          <w:sz w:val="28"/>
          <w:szCs w:val="28"/>
          <w:lang w:val="uk-UA"/>
        </w:rPr>
        <w:t xml:space="preserve">17. </w:t>
      </w:r>
      <w:r w:rsidRPr="002F3ED7">
        <w:rPr>
          <w:sz w:val="28"/>
          <w:szCs w:val="28"/>
        </w:rPr>
        <w:t xml:space="preserve">Індивідуальні навчальні програми з кожного предмета за навчальним планом учня, погоджені директором школи на навчальний рік. </w:t>
      </w:r>
    </w:p>
    <w:p w:rsidR="008D323C" w:rsidRPr="002F3ED7" w:rsidRDefault="008D323C" w:rsidP="006B42B1">
      <w:pPr>
        <w:jc w:val="both"/>
        <w:rPr>
          <w:sz w:val="28"/>
          <w:szCs w:val="28"/>
          <w:lang w:val="uk-UA"/>
        </w:rPr>
      </w:pPr>
      <w:r w:rsidRPr="002F3ED7">
        <w:rPr>
          <w:sz w:val="28"/>
          <w:szCs w:val="28"/>
          <w:lang w:val="uk-UA"/>
        </w:rPr>
        <w:t xml:space="preserve">18. </w:t>
      </w:r>
      <w:r w:rsidRPr="002F3ED7">
        <w:rPr>
          <w:sz w:val="28"/>
          <w:szCs w:val="28"/>
        </w:rPr>
        <w:t xml:space="preserve">Індивідуальна програма корекційно - розвиткової роботи практичного психолога на навчальний рік, затверджена директором школи, погоджена методистом, який відповідає за психологічну службу. </w:t>
      </w:r>
    </w:p>
    <w:p w:rsidR="008D323C" w:rsidRPr="002F3ED7" w:rsidRDefault="008D323C" w:rsidP="006B42B1">
      <w:pPr>
        <w:jc w:val="both"/>
        <w:rPr>
          <w:sz w:val="28"/>
          <w:szCs w:val="28"/>
          <w:lang w:val="uk-UA"/>
        </w:rPr>
      </w:pPr>
      <w:r w:rsidRPr="002F3ED7">
        <w:rPr>
          <w:sz w:val="28"/>
          <w:szCs w:val="28"/>
          <w:lang w:val="uk-UA"/>
        </w:rPr>
        <w:t xml:space="preserve">19. </w:t>
      </w:r>
      <w:r w:rsidRPr="002F3ED7">
        <w:rPr>
          <w:sz w:val="28"/>
          <w:szCs w:val="28"/>
        </w:rPr>
        <w:t>Індивідуальна програма корекційної роботи вчителя-дефектолога на навчальний рік, погоджена директором школи.</w:t>
      </w:r>
    </w:p>
    <w:p w:rsidR="008D323C" w:rsidRPr="002F3ED7" w:rsidRDefault="008D323C" w:rsidP="006B42B1">
      <w:pPr>
        <w:jc w:val="both"/>
        <w:rPr>
          <w:sz w:val="28"/>
          <w:szCs w:val="28"/>
          <w:lang w:val="uk-UA"/>
        </w:rPr>
      </w:pPr>
      <w:r w:rsidRPr="002F3ED7">
        <w:rPr>
          <w:sz w:val="28"/>
          <w:szCs w:val="28"/>
          <w:lang w:val="uk-UA"/>
        </w:rPr>
        <w:t xml:space="preserve">20. </w:t>
      </w:r>
      <w:r w:rsidRPr="002F3ED7">
        <w:rPr>
          <w:sz w:val="28"/>
          <w:szCs w:val="28"/>
        </w:rPr>
        <w:t xml:space="preserve">Індивідуальна програма корекційної роботи вчителя-логопеда на навчальний рік, погоджена директором школи. </w:t>
      </w:r>
    </w:p>
    <w:p w:rsidR="008D323C" w:rsidRPr="002F3ED7" w:rsidRDefault="008D323C" w:rsidP="006B42B1">
      <w:pPr>
        <w:jc w:val="both"/>
        <w:rPr>
          <w:sz w:val="28"/>
          <w:szCs w:val="28"/>
          <w:lang w:val="uk-UA"/>
        </w:rPr>
      </w:pPr>
      <w:r w:rsidRPr="002F3ED7">
        <w:rPr>
          <w:sz w:val="28"/>
          <w:szCs w:val="28"/>
          <w:lang w:val="uk-UA"/>
        </w:rPr>
        <w:t xml:space="preserve">21. </w:t>
      </w:r>
      <w:r w:rsidRPr="002F3ED7">
        <w:rPr>
          <w:sz w:val="28"/>
          <w:szCs w:val="28"/>
        </w:rPr>
        <w:t>Ксерокопія паспорту батьків.</w:t>
      </w:r>
    </w:p>
    <w:p w:rsidR="008D323C" w:rsidRPr="002F3ED7" w:rsidRDefault="008D323C" w:rsidP="006B42B1">
      <w:pPr>
        <w:rPr>
          <w:sz w:val="28"/>
          <w:szCs w:val="28"/>
          <w:lang w:val="uk-UA"/>
        </w:rPr>
      </w:pPr>
      <w:r w:rsidRPr="002F3ED7">
        <w:rPr>
          <w:sz w:val="28"/>
          <w:szCs w:val="28"/>
          <w:lang w:val="uk-UA"/>
        </w:rPr>
        <w:t xml:space="preserve">22.  </w:t>
      </w:r>
      <w:r w:rsidRPr="002F3ED7">
        <w:rPr>
          <w:sz w:val="28"/>
          <w:szCs w:val="28"/>
        </w:rPr>
        <w:t>Індивідуальна програма розвитку дитини.</w:t>
      </w:r>
      <w:r w:rsidRPr="002F3ED7">
        <w:rPr>
          <w:sz w:val="28"/>
          <w:szCs w:val="28"/>
          <w:lang w:val="uk-UA"/>
        </w:rPr>
        <w:t xml:space="preserve"> </w:t>
      </w:r>
    </w:p>
    <w:p w:rsidR="008D323C" w:rsidRDefault="008D323C" w:rsidP="006B42B1">
      <w:pPr>
        <w:rPr>
          <w:sz w:val="28"/>
          <w:szCs w:val="28"/>
          <w:lang w:val="uk-UA"/>
        </w:rPr>
      </w:pPr>
      <w:r w:rsidRPr="002F3ED7">
        <w:rPr>
          <w:sz w:val="28"/>
          <w:szCs w:val="28"/>
          <w:lang w:val="uk-UA"/>
        </w:rPr>
        <w:t>23. Психолого-педагогічна характеристика учня</w:t>
      </w:r>
      <w:r>
        <w:rPr>
          <w:sz w:val="28"/>
          <w:szCs w:val="28"/>
          <w:lang w:val="uk-UA"/>
        </w:rPr>
        <w:t>.</w:t>
      </w:r>
    </w:p>
    <w:p w:rsidR="008D323C" w:rsidRPr="00803867" w:rsidRDefault="008D323C" w:rsidP="006B42B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3867">
        <w:rPr>
          <w:rFonts w:ascii="Times New Roman" w:hAnsi="Times New Roman"/>
          <w:sz w:val="28"/>
          <w:szCs w:val="28"/>
        </w:rPr>
        <w:t>24.  Розкладка тижневого навантаження педаго</w:t>
      </w:r>
      <w:r>
        <w:rPr>
          <w:rFonts w:ascii="Times New Roman" w:hAnsi="Times New Roman"/>
          <w:sz w:val="28"/>
          <w:szCs w:val="28"/>
        </w:rPr>
        <w:t>гічних працівників.</w:t>
      </w:r>
    </w:p>
    <w:p w:rsidR="008D323C" w:rsidRPr="002F3ED7" w:rsidRDefault="008D323C" w:rsidP="006B42B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3ED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2F3ED7">
        <w:rPr>
          <w:rFonts w:ascii="Times New Roman" w:hAnsi="Times New Roman"/>
          <w:sz w:val="28"/>
          <w:szCs w:val="28"/>
        </w:rPr>
        <w:t xml:space="preserve">.  Інші організаційні документи, якщо вони наявні в закладі. </w:t>
      </w:r>
    </w:p>
    <w:p w:rsidR="008D323C" w:rsidRPr="006F7337" w:rsidRDefault="008D323C" w:rsidP="00400178">
      <w:pPr>
        <w:jc w:val="both"/>
        <w:rPr>
          <w:sz w:val="28"/>
          <w:szCs w:val="28"/>
          <w:lang w:val="uk-UA"/>
        </w:rPr>
      </w:pPr>
    </w:p>
    <w:sectPr w:rsidR="008D323C" w:rsidRPr="006F7337" w:rsidSect="0063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23C" w:rsidRDefault="008D323C" w:rsidP="00BB5941">
      <w:r>
        <w:separator/>
      </w:r>
    </w:p>
  </w:endnote>
  <w:endnote w:type="continuationSeparator" w:id="0">
    <w:p w:rsidR="008D323C" w:rsidRDefault="008D323C" w:rsidP="00BB5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23C" w:rsidRDefault="008D323C" w:rsidP="00BB5941">
      <w:r>
        <w:separator/>
      </w:r>
    </w:p>
  </w:footnote>
  <w:footnote w:type="continuationSeparator" w:id="0">
    <w:p w:rsidR="008D323C" w:rsidRDefault="008D323C" w:rsidP="00BB59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27F1A"/>
    <w:multiLevelType w:val="hybridMultilevel"/>
    <w:tmpl w:val="4268EC80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BE7"/>
    <w:rsid w:val="000168AC"/>
    <w:rsid w:val="00043827"/>
    <w:rsid w:val="00066F3C"/>
    <w:rsid w:val="00084364"/>
    <w:rsid w:val="00090167"/>
    <w:rsid w:val="000A153C"/>
    <w:rsid w:val="000B64A8"/>
    <w:rsid w:val="000E6D8B"/>
    <w:rsid w:val="00144E9D"/>
    <w:rsid w:val="001A7508"/>
    <w:rsid w:val="001E63D0"/>
    <w:rsid w:val="00202DAA"/>
    <w:rsid w:val="00217A0E"/>
    <w:rsid w:val="00250F8D"/>
    <w:rsid w:val="002646BB"/>
    <w:rsid w:val="00264DAF"/>
    <w:rsid w:val="00273DA2"/>
    <w:rsid w:val="002C0373"/>
    <w:rsid w:val="002F3ED7"/>
    <w:rsid w:val="002F50DF"/>
    <w:rsid w:val="00300638"/>
    <w:rsid w:val="003062CF"/>
    <w:rsid w:val="00313EA4"/>
    <w:rsid w:val="003271E2"/>
    <w:rsid w:val="00330761"/>
    <w:rsid w:val="003530A5"/>
    <w:rsid w:val="003747FF"/>
    <w:rsid w:val="00391C58"/>
    <w:rsid w:val="00392D93"/>
    <w:rsid w:val="003C0B7B"/>
    <w:rsid w:val="003C1DF7"/>
    <w:rsid w:val="00400178"/>
    <w:rsid w:val="0041634E"/>
    <w:rsid w:val="00440E18"/>
    <w:rsid w:val="0045795A"/>
    <w:rsid w:val="00464140"/>
    <w:rsid w:val="004827F3"/>
    <w:rsid w:val="00486BE7"/>
    <w:rsid w:val="004948EC"/>
    <w:rsid w:val="00496FDB"/>
    <w:rsid w:val="004E7433"/>
    <w:rsid w:val="00527A67"/>
    <w:rsid w:val="00532AB2"/>
    <w:rsid w:val="0055391E"/>
    <w:rsid w:val="005959F3"/>
    <w:rsid w:val="005D6513"/>
    <w:rsid w:val="005E4046"/>
    <w:rsid w:val="005E7FD7"/>
    <w:rsid w:val="006025BC"/>
    <w:rsid w:val="00631A80"/>
    <w:rsid w:val="00633FEF"/>
    <w:rsid w:val="006464C9"/>
    <w:rsid w:val="00664B95"/>
    <w:rsid w:val="00667488"/>
    <w:rsid w:val="006677E5"/>
    <w:rsid w:val="0068323D"/>
    <w:rsid w:val="006B42B1"/>
    <w:rsid w:val="006B7A11"/>
    <w:rsid w:val="006E00F5"/>
    <w:rsid w:val="006F7337"/>
    <w:rsid w:val="00722C55"/>
    <w:rsid w:val="00742C7A"/>
    <w:rsid w:val="00752353"/>
    <w:rsid w:val="00795555"/>
    <w:rsid w:val="007B6B92"/>
    <w:rsid w:val="007C76CC"/>
    <w:rsid w:val="007E761B"/>
    <w:rsid w:val="00803867"/>
    <w:rsid w:val="00840969"/>
    <w:rsid w:val="00844B08"/>
    <w:rsid w:val="00861374"/>
    <w:rsid w:val="00874F8A"/>
    <w:rsid w:val="00877F2E"/>
    <w:rsid w:val="008A0D83"/>
    <w:rsid w:val="008D323C"/>
    <w:rsid w:val="008D3ADC"/>
    <w:rsid w:val="008E2878"/>
    <w:rsid w:val="0090359B"/>
    <w:rsid w:val="00915CC7"/>
    <w:rsid w:val="00965030"/>
    <w:rsid w:val="009B632E"/>
    <w:rsid w:val="009B6FBB"/>
    <w:rsid w:val="00A9109D"/>
    <w:rsid w:val="00AF027B"/>
    <w:rsid w:val="00B11B0A"/>
    <w:rsid w:val="00B12A5A"/>
    <w:rsid w:val="00B575F6"/>
    <w:rsid w:val="00BB13A4"/>
    <w:rsid w:val="00BB5941"/>
    <w:rsid w:val="00C04D64"/>
    <w:rsid w:val="00C10639"/>
    <w:rsid w:val="00C86D2B"/>
    <w:rsid w:val="00CB06CD"/>
    <w:rsid w:val="00CD2FB1"/>
    <w:rsid w:val="00D00798"/>
    <w:rsid w:val="00D275C5"/>
    <w:rsid w:val="00D81AD5"/>
    <w:rsid w:val="00D96531"/>
    <w:rsid w:val="00DA0F5D"/>
    <w:rsid w:val="00DD0E0F"/>
    <w:rsid w:val="00E00214"/>
    <w:rsid w:val="00E4354A"/>
    <w:rsid w:val="00E62AE4"/>
    <w:rsid w:val="00E6452B"/>
    <w:rsid w:val="00E73960"/>
    <w:rsid w:val="00E7439B"/>
    <w:rsid w:val="00EB435A"/>
    <w:rsid w:val="00F03A1E"/>
    <w:rsid w:val="00F73C0E"/>
    <w:rsid w:val="00FD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BE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6BE7"/>
    <w:pPr>
      <w:keepNext/>
      <w:jc w:val="center"/>
      <w:outlineLvl w:val="0"/>
    </w:pPr>
    <w:rPr>
      <w:b/>
      <w:b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6BE7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86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6BE7"/>
    <w:rPr>
      <w:rFonts w:ascii="Tahoma" w:hAnsi="Tahoma" w:cs="Tahoma"/>
      <w:sz w:val="16"/>
      <w:szCs w:val="16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6E00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77F2E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646BB"/>
    <w:rPr>
      <w:rFonts w:cs="Times New Roman"/>
      <w:color w:val="0000FF"/>
      <w:u w:val="single"/>
    </w:rPr>
  </w:style>
  <w:style w:type="character" w:customStyle="1" w:styleId="rvts23">
    <w:name w:val="rvts23"/>
    <w:basedOn w:val="DefaultParagraphFont"/>
    <w:uiPriority w:val="99"/>
    <w:rsid w:val="00664B95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BB59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594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B594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594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73C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628</TotalTime>
  <Pages>5</Pages>
  <Words>1272</Words>
  <Characters>7256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Григоровна</dc:creator>
  <cp:keywords/>
  <dc:description/>
  <cp:lastModifiedBy>Yulya</cp:lastModifiedBy>
  <cp:revision>24</cp:revision>
  <cp:lastPrinted>2017-08-23T07:59:00Z</cp:lastPrinted>
  <dcterms:created xsi:type="dcterms:W3CDTF">2016-09-02T11:07:00Z</dcterms:created>
  <dcterms:modified xsi:type="dcterms:W3CDTF">2017-08-23T08:02:00Z</dcterms:modified>
</cp:coreProperties>
</file>