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F8" w:rsidRPr="007F0082" w:rsidRDefault="00E272F8" w:rsidP="007F008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7B76A2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3.25pt;visibility:visible">
            <v:imagedata r:id="rId5" o:title=""/>
          </v:shape>
        </w:pict>
      </w:r>
    </w:p>
    <w:p w:rsidR="00E272F8" w:rsidRPr="007F0082" w:rsidRDefault="00E272F8" w:rsidP="007F0082">
      <w:pPr>
        <w:spacing w:after="0" w:line="240" w:lineRule="auto"/>
        <w:rPr>
          <w:rFonts w:ascii="Times New Roman" w:hAnsi="Times New Roman" w:cs="Arial"/>
          <w:sz w:val="20"/>
          <w:szCs w:val="24"/>
          <w:lang w:val="uk-UA" w:eastAsia="ru-RU"/>
        </w:rPr>
      </w:pPr>
    </w:p>
    <w:p w:rsidR="00E272F8" w:rsidRPr="007F0082" w:rsidRDefault="00E272F8" w:rsidP="007F0082">
      <w:pPr>
        <w:spacing w:after="0" w:line="240" w:lineRule="auto"/>
        <w:jc w:val="center"/>
        <w:rPr>
          <w:rFonts w:ascii="Times New Roman" w:hAnsi="Times New Roman" w:cs="Arial"/>
          <w:b/>
          <w:lang w:val="uk-UA" w:eastAsia="ru-RU"/>
        </w:rPr>
      </w:pPr>
      <w:r w:rsidRPr="007F0082">
        <w:rPr>
          <w:rFonts w:ascii="Times New Roman" w:hAnsi="Times New Roman" w:cs="Arial"/>
          <w:b/>
          <w:lang w:val="uk-UA" w:eastAsia="ru-RU"/>
        </w:rPr>
        <w:t>УКРАЇНА</w:t>
      </w:r>
    </w:p>
    <w:p w:rsidR="00E272F8" w:rsidRPr="007F0082" w:rsidRDefault="00E272F8" w:rsidP="007F0082">
      <w:pPr>
        <w:spacing w:after="0" w:line="240" w:lineRule="auto"/>
        <w:jc w:val="center"/>
        <w:rPr>
          <w:rFonts w:ascii="Times New Roman" w:hAnsi="Times New Roman" w:cs="Arial"/>
          <w:b/>
          <w:bCs/>
          <w:sz w:val="20"/>
          <w:szCs w:val="28"/>
          <w:lang w:val="uk-UA" w:eastAsia="ru-RU"/>
        </w:rPr>
      </w:pPr>
    </w:p>
    <w:p w:rsidR="00E272F8" w:rsidRPr="007F0082" w:rsidRDefault="00E272F8" w:rsidP="007F0082">
      <w:pPr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  <w:lang w:val="uk-UA" w:eastAsia="ru-RU"/>
        </w:rPr>
      </w:pPr>
      <w:r w:rsidRPr="007F0082">
        <w:rPr>
          <w:rFonts w:ascii="Times New Roman" w:hAnsi="Times New Roman" w:cs="Arial"/>
          <w:b/>
          <w:sz w:val="24"/>
          <w:szCs w:val="24"/>
          <w:lang w:val="uk-UA" w:eastAsia="ru-RU"/>
        </w:rPr>
        <w:t>ОЛЕКСАНДРІЙСЬКА РАЙОННА ДЕРЖАВНА АДМІНІСТРАЦІЯ</w:t>
      </w:r>
    </w:p>
    <w:p w:rsidR="00E272F8" w:rsidRPr="007F0082" w:rsidRDefault="00E272F8" w:rsidP="007F0082">
      <w:pPr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  <w:lang w:val="uk-UA" w:eastAsia="ru-RU"/>
        </w:rPr>
      </w:pPr>
      <w:r w:rsidRPr="007F0082">
        <w:rPr>
          <w:rFonts w:ascii="Times New Roman" w:hAnsi="Times New Roman" w:cs="Arial"/>
          <w:b/>
          <w:sz w:val="24"/>
          <w:szCs w:val="24"/>
          <w:lang w:val="uk-UA" w:eastAsia="ru-RU"/>
        </w:rPr>
        <w:t>КІРОВОГРАДСЬКОЇ ОБЛАСТІ</w:t>
      </w:r>
    </w:p>
    <w:p w:rsidR="00E272F8" w:rsidRPr="007F0082" w:rsidRDefault="00E272F8" w:rsidP="007F0082">
      <w:pPr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  <w:lang w:val="uk-UA" w:eastAsia="ru-RU"/>
        </w:rPr>
      </w:pPr>
      <w:r w:rsidRPr="007F0082">
        <w:rPr>
          <w:rFonts w:ascii="Times New Roman" w:hAnsi="Times New Roman" w:cs="Arial"/>
          <w:b/>
          <w:sz w:val="24"/>
          <w:szCs w:val="24"/>
          <w:lang w:val="uk-UA" w:eastAsia="ru-RU"/>
        </w:rPr>
        <w:t>ВІДДІЛ ОСВІТИ</w:t>
      </w:r>
    </w:p>
    <w:p w:rsidR="00E272F8" w:rsidRPr="007F0082" w:rsidRDefault="00E272F8" w:rsidP="007F0082">
      <w:pPr>
        <w:spacing w:after="0" w:line="240" w:lineRule="auto"/>
        <w:jc w:val="center"/>
        <w:rPr>
          <w:rFonts w:ascii="Times New Roman" w:hAnsi="Times New Roman" w:cs="Arial"/>
          <w:b/>
          <w:sz w:val="20"/>
          <w:szCs w:val="24"/>
          <w:lang w:val="uk-UA" w:eastAsia="ru-RU"/>
        </w:rPr>
      </w:pPr>
    </w:p>
    <w:p w:rsidR="00E272F8" w:rsidRPr="007F0082" w:rsidRDefault="00E272F8" w:rsidP="007F0082">
      <w:pPr>
        <w:spacing w:after="0" w:line="240" w:lineRule="auto"/>
        <w:jc w:val="center"/>
        <w:rPr>
          <w:rFonts w:ascii="Times New Roman" w:hAnsi="Times New Roman" w:cs="Arial"/>
          <w:b/>
          <w:bCs/>
          <w:sz w:val="32"/>
          <w:szCs w:val="32"/>
          <w:lang w:eastAsia="ru-RU"/>
        </w:rPr>
      </w:pPr>
      <w:r w:rsidRPr="007F0082">
        <w:rPr>
          <w:rFonts w:ascii="Times New Roman" w:hAnsi="Times New Roman" w:cs="Arial"/>
          <w:b/>
          <w:bCs/>
          <w:sz w:val="32"/>
          <w:szCs w:val="32"/>
          <w:lang w:eastAsia="ru-RU"/>
        </w:rPr>
        <w:t>НАКАЗ</w:t>
      </w:r>
    </w:p>
    <w:p w:rsidR="00E272F8" w:rsidRPr="007F0082" w:rsidRDefault="00E272F8" w:rsidP="007F0082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:rsidR="00E272F8" w:rsidRPr="007F0082" w:rsidRDefault="00E272F8" w:rsidP="007F0082">
      <w:pPr>
        <w:spacing w:after="0" w:line="240" w:lineRule="auto"/>
        <w:rPr>
          <w:rFonts w:ascii="Times New Roman" w:hAnsi="Times New Roman" w:cs="Arial"/>
          <w:b/>
          <w:bCs/>
          <w:sz w:val="24"/>
          <w:szCs w:val="24"/>
          <w:lang w:eastAsia="ru-RU"/>
        </w:rPr>
      </w:pPr>
    </w:p>
    <w:p w:rsidR="00E272F8" w:rsidRPr="007F0082" w:rsidRDefault="00E272F8" w:rsidP="007F0082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val="uk-UA" w:eastAsia="ru-RU"/>
        </w:rPr>
      </w:pPr>
      <w:r>
        <w:rPr>
          <w:rFonts w:ascii="Times New Roman" w:hAnsi="Times New Roman" w:cs="Arial"/>
          <w:bCs/>
          <w:sz w:val="28"/>
          <w:szCs w:val="28"/>
          <w:lang w:val="uk-UA" w:eastAsia="ru-RU"/>
        </w:rPr>
        <w:t>в</w:t>
      </w:r>
      <w:r w:rsidRPr="007F0082">
        <w:rPr>
          <w:rFonts w:ascii="Times New Roman" w:hAnsi="Times New Roman" w:cs="Arial"/>
          <w:bCs/>
          <w:sz w:val="28"/>
          <w:szCs w:val="28"/>
          <w:lang w:eastAsia="ru-RU"/>
        </w:rPr>
        <w:t>ід</w:t>
      </w:r>
      <w:r>
        <w:rPr>
          <w:rFonts w:ascii="Times New Roman" w:hAnsi="Times New Roman" w:cs="Arial"/>
          <w:bCs/>
          <w:sz w:val="28"/>
          <w:szCs w:val="28"/>
          <w:lang w:val="uk-UA" w:eastAsia="ru-RU"/>
        </w:rPr>
        <w:t xml:space="preserve"> 03.04.</w:t>
      </w:r>
      <w:r w:rsidRPr="007F0082">
        <w:rPr>
          <w:rFonts w:ascii="Times New Roman" w:hAnsi="Times New Roman" w:cs="Arial"/>
          <w:bCs/>
          <w:sz w:val="28"/>
          <w:szCs w:val="28"/>
          <w:lang w:val="uk-UA" w:eastAsia="ru-RU"/>
        </w:rPr>
        <w:t>2017 року</w:t>
      </w:r>
      <w:r w:rsidRPr="007F0082">
        <w:rPr>
          <w:rFonts w:ascii="Times New Roman" w:hAnsi="Times New Roman" w:cs="Arial"/>
          <w:bCs/>
          <w:sz w:val="28"/>
          <w:szCs w:val="28"/>
          <w:lang w:eastAsia="ru-RU"/>
        </w:rPr>
        <w:tab/>
      </w:r>
      <w:r w:rsidRPr="007F0082">
        <w:rPr>
          <w:rFonts w:ascii="Times New Roman" w:hAnsi="Times New Roman" w:cs="Arial"/>
          <w:bCs/>
          <w:sz w:val="28"/>
          <w:szCs w:val="28"/>
          <w:lang w:eastAsia="ru-RU"/>
        </w:rPr>
        <w:tab/>
      </w:r>
      <w:r w:rsidRPr="007F0082">
        <w:rPr>
          <w:rFonts w:ascii="Times New Roman" w:hAnsi="Times New Roman" w:cs="Arial"/>
          <w:bCs/>
          <w:sz w:val="28"/>
          <w:szCs w:val="28"/>
          <w:lang w:eastAsia="ru-RU"/>
        </w:rPr>
        <w:tab/>
      </w:r>
      <w:r w:rsidRPr="007F0082">
        <w:rPr>
          <w:rFonts w:ascii="Times New Roman" w:hAnsi="Times New Roman" w:cs="Arial"/>
          <w:bCs/>
          <w:sz w:val="28"/>
          <w:szCs w:val="28"/>
          <w:lang w:eastAsia="ru-RU"/>
        </w:rPr>
        <w:tab/>
      </w:r>
      <w:r w:rsidRPr="007F0082">
        <w:rPr>
          <w:rFonts w:ascii="Times New Roman" w:hAnsi="Times New Roman" w:cs="Arial"/>
          <w:bCs/>
          <w:sz w:val="28"/>
          <w:szCs w:val="28"/>
          <w:lang w:eastAsia="ru-RU"/>
        </w:rPr>
        <w:tab/>
      </w:r>
      <w:r w:rsidRPr="007F0082">
        <w:rPr>
          <w:rFonts w:ascii="Times New Roman" w:hAnsi="Times New Roman" w:cs="Arial"/>
          <w:bCs/>
          <w:sz w:val="28"/>
          <w:szCs w:val="28"/>
          <w:lang w:eastAsia="ru-RU"/>
        </w:rPr>
        <w:tab/>
      </w:r>
      <w:r w:rsidRPr="007F0082">
        <w:rPr>
          <w:rFonts w:ascii="Times New Roman" w:hAnsi="Times New Roman" w:cs="Arial"/>
          <w:bCs/>
          <w:sz w:val="28"/>
          <w:szCs w:val="28"/>
          <w:lang w:eastAsia="ru-RU"/>
        </w:rPr>
        <w:tab/>
      </w:r>
      <w:r>
        <w:rPr>
          <w:rFonts w:ascii="Times New Roman" w:hAnsi="Times New Roman" w:cs="Arial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Arial"/>
          <w:bCs/>
          <w:sz w:val="28"/>
          <w:szCs w:val="28"/>
          <w:lang w:val="uk-UA" w:eastAsia="ru-RU"/>
        </w:rPr>
        <w:tab/>
      </w:r>
      <w:r w:rsidRPr="007F0082">
        <w:rPr>
          <w:rFonts w:ascii="Times New Roman" w:hAnsi="Times New Roman" w:cs="Arial"/>
          <w:bCs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Arial"/>
          <w:bCs/>
          <w:sz w:val="28"/>
          <w:szCs w:val="28"/>
          <w:lang w:val="uk-UA" w:eastAsia="ru-RU"/>
        </w:rPr>
        <w:t>128</w:t>
      </w:r>
    </w:p>
    <w:p w:rsidR="00E272F8" w:rsidRPr="007F0082" w:rsidRDefault="00E272F8" w:rsidP="007F0082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val="uk-UA" w:eastAsia="ru-RU"/>
        </w:rPr>
      </w:pPr>
    </w:p>
    <w:p w:rsidR="00E272F8" w:rsidRDefault="00E272F8" w:rsidP="005C6B18">
      <w:pPr>
        <w:spacing w:after="0" w:line="240" w:lineRule="auto"/>
        <w:jc w:val="center"/>
        <w:rPr>
          <w:rFonts w:ascii="Times New Roman" w:hAnsi="Times New Roman" w:cs="Arial"/>
          <w:sz w:val="28"/>
          <w:szCs w:val="28"/>
          <w:lang w:val="uk-UA" w:eastAsia="ru-RU"/>
        </w:rPr>
      </w:pPr>
      <w:r w:rsidRPr="007F0082">
        <w:rPr>
          <w:rFonts w:ascii="Times New Roman" w:hAnsi="Times New Roman" w:cs="Arial"/>
          <w:sz w:val="28"/>
          <w:szCs w:val="28"/>
          <w:lang w:val="uk-UA" w:eastAsia="ru-RU"/>
        </w:rPr>
        <w:t>м. Олександрія</w:t>
      </w:r>
    </w:p>
    <w:p w:rsidR="00E272F8" w:rsidRPr="005C6B18" w:rsidRDefault="00E272F8" w:rsidP="005C6B18">
      <w:pPr>
        <w:spacing w:after="0" w:line="240" w:lineRule="auto"/>
        <w:jc w:val="center"/>
        <w:rPr>
          <w:rFonts w:ascii="Times New Roman" w:hAnsi="Times New Roman" w:cs="Arial"/>
          <w:sz w:val="28"/>
          <w:szCs w:val="28"/>
          <w:lang w:val="uk-UA" w:eastAsia="ru-RU"/>
        </w:rPr>
      </w:pPr>
    </w:p>
    <w:p w:rsidR="00E272F8" w:rsidRDefault="00E272F8" w:rsidP="00E4385D">
      <w:pPr>
        <w:keepNext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7F0082">
        <w:rPr>
          <w:rFonts w:ascii="Times New Roman" w:hAnsi="Times New Roman"/>
          <w:bCs/>
          <w:sz w:val="28"/>
          <w:szCs w:val="28"/>
          <w:lang w:val="uk-UA" w:eastAsia="ru-RU"/>
        </w:rPr>
        <w:t>Про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попередню комплектацію</w:t>
      </w:r>
    </w:p>
    <w:p w:rsidR="00E272F8" w:rsidRDefault="00E272F8" w:rsidP="00E4385D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навчальних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закладів</w:t>
      </w:r>
      <w:r w:rsidRPr="007F0082">
        <w:rPr>
          <w:rFonts w:ascii="Times New Roman" w:hAnsi="Times New Roman"/>
          <w:sz w:val="28"/>
          <w:szCs w:val="28"/>
          <w:lang w:val="uk-UA" w:eastAsia="ru-RU"/>
        </w:rPr>
        <w:t xml:space="preserve"> району</w:t>
      </w:r>
    </w:p>
    <w:p w:rsidR="00E272F8" w:rsidRPr="00E4385D" w:rsidRDefault="00E272F8" w:rsidP="00E4385D">
      <w:pPr>
        <w:keepNext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педагогічними кадрами</w:t>
      </w:r>
    </w:p>
    <w:p w:rsidR="00E272F8" w:rsidRPr="007F0082" w:rsidRDefault="00E272F8" w:rsidP="007F00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 2017-</w:t>
      </w:r>
      <w:r w:rsidRPr="007F0082">
        <w:rPr>
          <w:rFonts w:ascii="Times New Roman" w:hAnsi="Times New Roman"/>
          <w:sz w:val="28"/>
          <w:szCs w:val="28"/>
          <w:lang w:val="uk-UA" w:eastAsia="ru-RU"/>
        </w:rPr>
        <w:t>2018 навчальний рік</w:t>
      </w:r>
    </w:p>
    <w:p w:rsidR="00E272F8" w:rsidRPr="007F0082" w:rsidRDefault="00E272F8" w:rsidP="007F00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72F8" w:rsidRPr="007F0082" w:rsidRDefault="00E272F8" w:rsidP="007F00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  <w:r w:rsidRPr="007F0082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</w:t>
      </w:r>
      <w:r w:rsidRPr="007F008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ст. 54 </w:t>
      </w:r>
      <w:r w:rsidRPr="007F0082">
        <w:rPr>
          <w:rFonts w:ascii="Times New Roman" w:hAnsi="Times New Roman"/>
          <w:color w:val="000000"/>
          <w:sz w:val="28"/>
          <w:szCs w:val="28"/>
          <w:lang w:eastAsia="ru-RU"/>
        </w:rPr>
        <w:t>Закон</w:t>
      </w:r>
      <w:r w:rsidRPr="007F0082"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 w:rsidRPr="007F00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України "Про  освіту",  </w:t>
      </w:r>
      <w:r w:rsidRPr="007F0082">
        <w:rPr>
          <w:rFonts w:ascii="Times New Roman" w:hAnsi="Times New Roman"/>
          <w:sz w:val="28"/>
          <w:szCs w:val="28"/>
          <w:lang w:eastAsia="ru-RU"/>
        </w:rPr>
        <w:t>ст. 24, 25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</w:t>
      </w:r>
      <w:r w:rsidRPr="007F00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0082">
        <w:rPr>
          <w:rFonts w:ascii="Times New Roman" w:hAnsi="Times New Roman"/>
          <w:color w:val="000000"/>
          <w:sz w:val="28"/>
          <w:szCs w:val="28"/>
          <w:lang w:eastAsia="ru-RU"/>
        </w:rPr>
        <w:t>"Про загальну середню освіту</w:t>
      </w:r>
      <w:r w:rsidRPr="007F008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Pr="007F0082">
        <w:rPr>
          <w:rFonts w:ascii="Times New Roman" w:hAnsi="Times New Roman"/>
          <w:color w:val="000000"/>
          <w:sz w:val="28"/>
          <w:szCs w:val="28"/>
          <w:lang w:eastAsia="ru-RU"/>
        </w:rPr>
        <w:t>Положення про загальноосвітній навчальний заклад, затверджен</w:t>
      </w:r>
      <w:r w:rsidRPr="007F0082">
        <w:rPr>
          <w:rFonts w:ascii="Times New Roman" w:hAnsi="Times New Roman"/>
          <w:color w:val="000000"/>
          <w:sz w:val="28"/>
          <w:szCs w:val="28"/>
          <w:lang w:val="uk-UA" w:eastAsia="ru-RU"/>
        </w:rPr>
        <w:t>ого</w:t>
      </w:r>
      <w:r w:rsidRPr="007F00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постановою Кабінету Міністрів</w:t>
      </w:r>
      <w:r w:rsidRPr="007F008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України</w:t>
      </w:r>
      <w:r w:rsidRPr="007F00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від 27 серпня 2010 р. № 778 </w:t>
      </w:r>
      <w:r w:rsidRPr="007F0082">
        <w:rPr>
          <w:rFonts w:ascii="Times New Roman" w:hAnsi="Times New Roman"/>
          <w:sz w:val="28"/>
          <w:szCs w:val="28"/>
          <w:lang w:val="uk-UA" w:eastAsia="ru-RU"/>
        </w:rPr>
        <w:t xml:space="preserve">та з метою </w:t>
      </w:r>
      <w:r w:rsidRPr="007F0082">
        <w:rPr>
          <w:rFonts w:ascii="Times New Roman" w:hAnsi="Times New Roman"/>
          <w:sz w:val="28"/>
          <w:szCs w:val="28"/>
          <w:lang w:eastAsia="ru-RU"/>
        </w:rPr>
        <w:t>раціональної розстановки педагогічних кадрів</w:t>
      </w:r>
      <w:r w:rsidRPr="007F0082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7F0082">
        <w:rPr>
          <w:rFonts w:ascii="Times New Roman" w:hAnsi="Times New Roman"/>
          <w:sz w:val="28"/>
          <w:szCs w:val="28"/>
          <w:lang w:eastAsia="ru-RU"/>
        </w:rPr>
        <w:t xml:space="preserve">удосконалення практики розподілу педагогічного навантаження </w:t>
      </w:r>
      <w:r w:rsidRPr="007F0082">
        <w:rPr>
          <w:rFonts w:ascii="Times New Roman" w:hAnsi="Times New Roman"/>
          <w:sz w:val="28"/>
          <w:szCs w:val="28"/>
          <w:lang w:val="uk-UA" w:eastAsia="ru-RU"/>
        </w:rPr>
        <w:t>педагог</w:t>
      </w:r>
      <w:r w:rsidRPr="007F0082">
        <w:rPr>
          <w:rFonts w:ascii="Times New Roman" w:hAnsi="Times New Roman"/>
          <w:sz w:val="28"/>
          <w:szCs w:val="28"/>
          <w:lang w:eastAsia="ru-RU"/>
        </w:rPr>
        <w:t>ів, які будуть забезпечувати в закладах</w:t>
      </w:r>
      <w:r w:rsidRPr="007F0082">
        <w:rPr>
          <w:rFonts w:ascii="Times New Roman" w:hAnsi="Times New Roman"/>
          <w:sz w:val="28"/>
          <w:szCs w:val="28"/>
          <w:lang w:val="uk-UA" w:eastAsia="ru-RU"/>
        </w:rPr>
        <w:t xml:space="preserve"> освіти району </w:t>
      </w:r>
      <w:r w:rsidRPr="007F0082">
        <w:rPr>
          <w:rFonts w:ascii="Times New Roman" w:hAnsi="Times New Roman"/>
          <w:sz w:val="28"/>
          <w:szCs w:val="28"/>
          <w:lang w:eastAsia="ru-RU"/>
        </w:rPr>
        <w:t xml:space="preserve"> навчально-виховний процес</w:t>
      </w:r>
    </w:p>
    <w:p w:rsidR="00E272F8" w:rsidRPr="007F0082" w:rsidRDefault="00E272F8" w:rsidP="007F0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272F8" w:rsidRDefault="00E272F8" w:rsidP="007F0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F0082">
        <w:rPr>
          <w:rFonts w:ascii="Times New Roman" w:hAnsi="Times New Roman"/>
          <w:sz w:val="24"/>
          <w:szCs w:val="24"/>
          <w:lang w:val="uk-UA" w:eastAsia="ru-RU"/>
        </w:rPr>
        <w:t>НАКАЗУЮ:</w:t>
      </w:r>
    </w:p>
    <w:p w:rsidR="00E272F8" w:rsidRPr="007F0082" w:rsidRDefault="00E272F8" w:rsidP="007F0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272F8" w:rsidRPr="005C6B18" w:rsidRDefault="00E272F8" w:rsidP="005C6B18">
      <w:pPr>
        <w:widowControl w:val="0"/>
        <w:autoSpaceDE w:val="0"/>
        <w:autoSpaceDN w:val="0"/>
        <w:spacing w:after="0" w:line="240" w:lineRule="auto"/>
        <w:ind w:right="-99"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lang w:val="uk-UA"/>
        </w:rPr>
        <w:t xml:space="preserve">1. </w:t>
      </w:r>
      <w:r w:rsidRPr="00026A2D">
        <w:rPr>
          <w:rFonts w:ascii="Times New Roman" w:hAnsi="Times New Roman"/>
          <w:sz w:val="28"/>
        </w:rPr>
        <w:t xml:space="preserve">Провести  </w:t>
      </w:r>
      <w:r>
        <w:rPr>
          <w:rFonts w:ascii="Times New Roman" w:hAnsi="Times New Roman"/>
          <w:sz w:val="28"/>
        </w:rPr>
        <w:t>попередню комплектацію</w:t>
      </w:r>
      <w:r>
        <w:rPr>
          <w:rFonts w:ascii="Times New Roman" w:hAnsi="Times New Roman"/>
          <w:sz w:val="28"/>
          <w:lang w:val="uk-UA"/>
        </w:rPr>
        <w:t xml:space="preserve"> загальноосвітніх, позашкільних навчальних закладів </w:t>
      </w:r>
      <w:r w:rsidRPr="00026A2D">
        <w:rPr>
          <w:rFonts w:ascii="Times New Roman" w:hAnsi="Times New Roman"/>
          <w:sz w:val="28"/>
          <w:lang w:val="uk-UA"/>
        </w:rPr>
        <w:t xml:space="preserve"> </w:t>
      </w:r>
      <w:r w:rsidRPr="00026A2D">
        <w:rPr>
          <w:rFonts w:ascii="Times New Roman" w:hAnsi="Times New Roman"/>
          <w:sz w:val="28"/>
        </w:rPr>
        <w:t xml:space="preserve">району </w:t>
      </w:r>
      <w:r>
        <w:rPr>
          <w:rFonts w:ascii="Times New Roman" w:hAnsi="Times New Roman"/>
          <w:sz w:val="28"/>
          <w:lang w:val="uk-UA"/>
        </w:rPr>
        <w:t xml:space="preserve">з  03 по 11 </w:t>
      </w:r>
      <w:r w:rsidRPr="00026A2D">
        <w:rPr>
          <w:rFonts w:ascii="Times New Roman" w:hAnsi="Times New Roman"/>
          <w:sz w:val="28"/>
          <w:lang w:val="uk-UA"/>
        </w:rPr>
        <w:t>т</w:t>
      </w:r>
      <w:r>
        <w:rPr>
          <w:rFonts w:ascii="Times New Roman" w:hAnsi="Times New Roman"/>
          <w:sz w:val="28"/>
          <w:lang w:val="uk-UA"/>
        </w:rPr>
        <w:t>рав</w:t>
      </w:r>
      <w:r w:rsidRPr="00026A2D">
        <w:rPr>
          <w:rFonts w:ascii="Times New Roman" w:hAnsi="Times New Roman"/>
          <w:sz w:val="28"/>
          <w:lang w:val="uk-UA"/>
        </w:rPr>
        <w:t>ня</w:t>
      </w:r>
      <w:r w:rsidRPr="00026A2D">
        <w:rPr>
          <w:rFonts w:ascii="Times New Roman" w:hAnsi="Times New Roman"/>
          <w:sz w:val="28"/>
        </w:rPr>
        <w:t xml:space="preserve"> 201</w:t>
      </w:r>
      <w:r w:rsidRPr="00026A2D">
        <w:rPr>
          <w:rFonts w:ascii="Times New Roman" w:hAnsi="Times New Roman"/>
          <w:sz w:val="28"/>
          <w:lang w:val="uk-UA"/>
        </w:rPr>
        <w:t>7</w:t>
      </w:r>
      <w:r w:rsidRPr="00026A2D">
        <w:rPr>
          <w:rFonts w:ascii="Times New Roman" w:hAnsi="Times New Roman"/>
          <w:sz w:val="28"/>
        </w:rPr>
        <w:t xml:space="preserve"> року згідно </w:t>
      </w:r>
      <w:r w:rsidRPr="00026A2D">
        <w:rPr>
          <w:rFonts w:ascii="Times New Roman" w:hAnsi="Times New Roman"/>
          <w:sz w:val="28"/>
          <w:lang w:val="uk-UA"/>
        </w:rPr>
        <w:t xml:space="preserve">з </w:t>
      </w:r>
      <w:r w:rsidRPr="00026A2D">
        <w:rPr>
          <w:rFonts w:ascii="Times New Roman" w:hAnsi="Times New Roman"/>
          <w:sz w:val="28"/>
        </w:rPr>
        <w:t>графік</w:t>
      </w:r>
      <w:r w:rsidRPr="00026A2D">
        <w:rPr>
          <w:rFonts w:ascii="Times New Roman" w:hAnsi="Times New Roman"/>
          <w:sz w:val="28"/>
          <w:lang w:val="uk-UA"/>
        </w:rPr>
        <w:t>ом</w:t>
      </w:r>
      <w:r w:rsidRPr="00026A2D">
        <w:rPr>
          <w:rFonts w:ascii="Times New Roman" w:hAnsi="Times New Roman"/>
          <w:sz w:val="28"/>
        </w:rPr>
        <w:t xml:space="preserve"> (дода</w:t>
      </w:r>
      <w:r>
        <w:rPr>
          <w:rFonts w:ascii="Times New Roman" w:hAnsi="Times New Roman"/>
          <w:sz w:val="28"/>
          <w:lang w:val="uk-UA"/>
        </w:rPr>
        <w:t>ток 1</w:t>
      </w:r>
      <w:r w:rsidRPr="00026A2D">
        <w:rPr>
          <w:rFonts w:ascii="Times New Roman" w:hAnsi="Times New Roman"/>
          <w:sz w:val="28"/>
        </w:rPr>
        <w:t>).</w:t>
      </w:r>
    </w:p>
    <w:p w:rsidR="00E272F8" w:rsidRPr="00026A2D" w:rsidRDefault="00E272F8" w:rsidP="005C6B18">
      <w:pPr>
        <w:widowControl w:val="0"/>
        <w:autoSpaceDE w:val="0"/>
        <w:autoSpaceDN w:val="0"/>
        <w:spacing w:after="0" w:line="240" w:lineRule="auto"/>
        <w:ind w:right="-99"/>
        <w:jc w:val="both"/>
        <w:rPr>
          <w:rFonts w:ascii="Times New Roman" w:hAnsi="Times New Roman"/>
          <w:sz w:val="28"/>
          <w:szCs w:val="20"/>
        </w:rPr>
      </w:pPr>
    </w:p>
    <w:p w:rsidR="00E272F8" w:rsidRPr="005C6B18" w:rsidRDefault="00E272F8" w:rsidP="005C6B18">
      <w:pPr>
        <w:widowControl w:val="0"/>
        <w:autoSpaceDE w:val="0"/>
        <w:autoSpaceDN w:val="0"/>
        <w:spacing w:after="0" w:line="240" w:lineRule="auto"/>
        <w:ind w:right="-99" w:firstLine="708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 </w:t>
      </w:r>
      <w:r w:rsidRPr="005C6B18">
        <w:rPr>
          <w:rFonts w:ascii="Times New Roman" w:hAnsi="Times New Roman"/>
          <w:sz w:val="28"/>
          <w:lang w:val="uk-UA"/>
        </w:rPr>
        <w:t xml:space="preserve">Затвердити  склад комісії </w:t>
      </w:r>
      <w:r w:rsidRPr="00026A2D">
        <w:rPr>
          <w:rFonts w:ascii="Times New Roman" w:hAnsi="Times New Roman"/>
          <w:sz w:val="28"/>
          <w:lang w:val="uk-UA"/>
        </w:rPr>
        <w:t xml:space="preserve">відділу </w:t>
      </w:r>
      <w:r w:rsidRPr="005C6B18">
        <w:rPr>
          <w:rFonts w:ascii="Times New Roman" w:hAnsi="Times New Roman"/>
          <w:sz w:val="28"/>
          <w:lang w:val="uk-UA"/>
        </w:rPr>
        <w:t xml:space="preserve">освіти з питань проведення попередньої  комплектації </w:t>
      </w:r>
      <w:r>
        <w:rPr>
          <w:rFonts w:ascii="Times New Roman" w:hAnsi="Times New Roman"/>
          <w:sz w:val="28"/>
          <w:lang w:val="uk-UA"/>
        </w:rPr>
        <w:t>загальноосвітніх, позашкільних</w:t>
      </w:r>
      <w:r w:rsidRPr="005C6B18">
        <w:rPr>
          <w:rFonts w:ascii="Times New Roman" w:hAnsi="Times New Roman"/>
          <w:sz w:val="28"/>
          <w:lang w:val="uk-UA"/>
        </w:rPr>
        <w:t xml:space="preserve"> навчальних закладів району</w:t>
      </w:r>
      <w:r w:rsidRPr="00026A2D">
        <w:rPr>
          <w:rFonts w:ascii="Times New Roman" w:hAnsi="Times New Roman"/>
          <w:sz w:val="28"/>
          <w:lang w:val="uk-UA"/>
        </w:rPr>
        <w:t xml:space="preserve"> (додаток 2).</w:t>
      </w:r>
    </w:p>
    <w:p w:rsidR="00E272F8" w:rsidRPr="005C6B18" w:rsidRDefault="00E272F8" w:rsidP="005C6B18">
      <w:pPr>
        <w:widowControl w:val="0"/>
        <w:autoSpaceDE w:val="0"/>
        <w:autoSpaceDN w:val="0"/>
        <w:spacing w:after="0" w:line="240" w:lineRule="auto"/>
        <w:ind w:right="-99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E272F8" w:rsidRDefault="00E272F8" w:rsidP="005C6B18">
      <w:pPr>
        <w:widowControl w:val="0"/>
        <w:autoSpaceDE w:val="0"/>
        <w:autoSpaceDN w:val="0"/>
        <w:spacing w:after="0" w:line="240" w:lineRule="auto"/>
        <w:ind w:right="-99"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 xml:space="preserve">3. </w:t>
      </w:r>
      <w:r w:rsidRPr="00026A2D">
        <w:rPr>
          <w:rFonts w:ascii="Times New Roman" w:hAnsi="Times New Roman"/>
          <w:sz w:val="28"/>
          <w:szCs w:val="20"/>
          <w:lang w:val="uk-UA"/>
        </w:rPr>
        <w:t>Затвердити методичні рекомендації</w:t>
      </w:r>
      <w:r w:rsidRPr="00026A2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 питань проведення попередньої комплектації </w:t>
      </w:r>
      <w:r>
        <w:rPr>
          <w:rFonts w:ascii="Times New Roman" w:hAnsi="Times New Roman"/>
          <w:sz w:val="28"/>
          <w:lang w:val="uk-UA"/>
        </w:rPr>
        <w:t>загальноосвітніх, позашкільних</w:t>
      </w:r>
      <w:r>
        <w:rPr>
          <w:rFonts w:ascii="Times New Roman" w:hAnsi="Times New Roman"/>
          <w:sz w:val="28"/>
        </w:rPr>
        <w:t xml:space="preserve"> навчальних закладів району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026A2D">
        <w:rPr>
          <w:rFonts w:ascii="Times New Roman" w:hAnsi="Times New Roman"/>
          <w:sz w:val="28"/>
          <w:lang w:val="uk-UA"/>
        </w:rPr>
        <w:t>(додаток 3).</w:t>
      </w:r>
    </w:p>
    <w:p w:rsidR="00E272F8" w:rsidRPr="00026A2D" w:rsidRDefault="00E272F8" w:rsidP="005C6B18">
      <w:pPr>
        <w:widowControl w:val="0"/>
        <w:autoSpaceDE w:val="0"/>
        <w:autoSpaceDN w:val="0"/>
        <w:spacing w:after="0" w:line="240" w:lineRule="auto"/>
        <w:ind w:right="-99" w:firstLine="708"/>
        <w:jc w:val="both"/>
        <w:rPr>
          <w:rFonts w:ascii="Times New Roman" w:hAnsi="Times New Roman"/>
          <w:sz w:val="28"/>
          <w:szCs w:val="20"/>
        </w:rPr>
      </w:pPr>
    </w:p>
    <w:p w:rsidR="00E272F8" w:rsidRPr="00026A2D" w:rsidRDefault="00E272F8" w:rsidP="005C6B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26A2D">
        <w:rPr>
          <w:rFonts w:ascii="Times New Roman" w:hAnsi="Times New Roman"/>
          <w:sz w:val="28"/>
          <w:szCs w:val="24"/>
          <w:lang w:val="uk-UA" w:eastAsia="ru-RU"/>
        </w:rPr>
        <w:t>4.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Керівникам </w:t>
      </w:r>
      <w:r>
        <w:rPr>
          <w:rFonts w:ascii="Times New Roman" w:hAnsi="Times New Roman"/>
          <w:sz w:val="28"/>
          <w:lang w:val="uk-UA"/>
        </w:rPr>
        <w:t>загальноосвітніх, позашкільних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навчальних закладів </w:t>
      </w:r>
      <w:r w:rsidRPr="00026A2D">
        <w:rPr>
          <w:rFonts w:ascii="Times New Roman" w:hAnsi="Times New Roman"/>
          <w:sz w:val="28"/>
          <w:szCs w:val="24"/>
          <w:lang w:val="uk-UA" w:eastAsia="ru-RU"/>
        </w:rPr>
        <w:t xml:space="preserve"> району:</w:t>
      </w:r>
    </w:p>
    <w:p w:rsidR="00E272F8" w:rsidRPr="00026A2D" w:rsidRDefault="00E272F8" w:rsidP="00360F36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4.1. </w:t>
      </w:r>
      <w:r w:rsidRPr="00026A2D">
        <w:rPr>
          <w:rFonts w:ascii="Times New Roman" w:hAnsi="Times New Roman"/>
          <w:sz w:val="28"/>
          <w:szCs w:val="24"/>
          <w:lang w:val="uk-UA" w:eastAsia="ru-RU"/>
        </w:rPr>
        <w:t xml:space="preserve">Відповідним  наказом по закладу створити комісії для проведення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попереднього </w:t>
      </w:r>
      <w:r w:rsidRPr="00026A2D">
        <w:rPr>
          <w:rFonts w:ascii="Times New Roman" w:hAnsi="Times New Roman"/>
          <w:sz w:val="28"/>
          <w:szCs w:val="24"/>
          <w:lang w:val="uk-UA" w:eastAsia="ru-RU"/>
        </w:rPr>
        <w:t>розподілу тиж</w:t>
      </w:r>
      <w:r>
        <w:rPr>
          <w:rFonts w:ascii="Times New Roman" w:hAnsi="Times New Roman"/>
          <w:sz w:val="28"/>
          <w:szCs w:val="24"/>
          <w:lang w:val="uk-UA" w:eastAsia="ru-RU"/>
        </w:rPr>
        <w:t>невого навантаження педагогічних працівників         (до 10 квітня).</w:t>
      </w:r>
      <w:r w:rsidRPr="00026A2D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E272F8" w:rsidRPr="00026A2D" w:rsidRDefault="00E272F8" w:rsidP="00360F36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4.2. </w:t>
      </w:r>
      <w:r w:rsidRPr="007F0082">
        <w:rPr>
          <w:rFonts w:ascii="Times New Roman" w:hAnsi="Times New Roman"/>
          <w:sz w:val="28"/>
          <w:szCs w:val="24"/>
          <w:lang w:val="uk-UA" w:eastAsia="ru-RU"/>
        </w:rPr>
        <w:t>Провести попередній розподіл тижневого</w:t>
      </w:r>
      <w:r w:rsidRPr="00026A2D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uk-UA" w:eastAsia="ru-RU"/>
        </w:rPr>
        <w:t>навантаження  педкадрів на 2017-</w:t>
      </w:r>
      <w:r w:rsidRPr="00026A2D">
        <w:rPr>
          <w:rFonts w:ascii="Times New Roman" w:hAnsi="Times New Roman"/>
          <w:sz w:val="28"/>
          <w:szCs w:val="24"/>
          <w:lang w:val="uk-UA" w:eastAsia="ru-RU"/>
        </w:rPr>
        <w:t>2018</w:t>
      </w:r>
      <w:r w:rsidRPr="007F0082">
        <w:rPr>
          <w:rFonts w:ascii="Times New Roman" w:hAnsi="Times New Roman"/>
          <w:sz w:val="28"/>
          <w:szCs w:val="24"/>
          <w:lang w:val="uk-UA" w:eastAsia="ru-RU"/>
        </w:rPr>
        <w:t xml:space="preserve"> навчальний рік, погодивши його  з профспілковим комітетом.  Матеріали комп</w:t>
      </w:r>
      <w:r w:rsidRPr="00026A2D">
        <w:rPr>
          <w:rFonts w:ascii="Times New Roman" w:hAnsi="Times New Roman"/>
          <w:sz w:val="28"/>
          <w:szCs w:val="24"/>
          <w:lang w:val="uk-UA" w:eastAsia="ru-RU"/>
        </w:rPr>
        <w:t>лектації подати у відділ освіти згідно з графіком.</w:t>
      </w:r>
    </w:p>
    <w:p w:rsidR="00E272F8" w:rsidRPr="00026A2D" w:rsidRDefault="00E272F8" w:rsidP="008638B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4.3. </w:t>
      </w:r>
      <w:r w:rsidRPr="007F0082">
        <w:rPr>
          <w:rFonts w:ascii="Times New Roman" w:hAnsi="Times New Roman"/>
          <w:sz w:val="28"/>
          <w:szCs w:val="24"/>
          <w:lang w:val="uk-UA" w:eastAsia="ru-RU"/>
        </w:rPr>
        <w:t>Ознайомит</w:t>
      </w:r>
      <w:r w:rsidRPr="00026A2D">
        <w:rPr>
          <w:rFonts w:ascii="Times New Roman" w:hAnsi="Times New Roman"/>
          <w:sz w:val="28"/>
          <w:szCs w:val="24"/>
          <w:lang w:val="uk-UA" w:eastAsia="ru-RU"/>
        </w:rPr>
        <w:t>и з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тижневим навантаженням на 2017-2</w:t>
      </w:r>
      <w:r w:rsidRPr="00026A2D">
        <w:rPr>
          <w:rFonts w:ascii="Times New Roman" w:hAnsi="Times New Roman"/>
          <w:sz w:val="28"/>
          <w:szCs w:val="24"/>
          <w:lang w:val="uk-UA" w:eastAsia="ru-RU"/>
        </w:rPr>
        <w:t>018</w:t>
      </w:r>
      <w:r w:rsidRPr="007F0082">
        <w:rPr>
          <w:rFonts w:ascii="Times New Roman" w:hAnsi="Times New Roman"/>
          <w:sz w:val="28"/>
          <w:szCs w:val="24"/>
          <w:lang w:val="uk-UA" w:eastAsia="ru-RU"/>
        </w:rPr>
        <w:t xml:space="preserve"> навчальний рік кожного </w:t>
      </w:r>
      <w:r w:rsidRPr="00026A2D">
        <w:rPr>
          <w:rFonts w:ascii="Times New Roman" w:hAnsi="Times New Roman"/>
          <w:sz w:val="28"/>
          <w:szCs w:val="24"/>
          <w:lang w:val="uk-UA" w:eastAsia="ru-RU"/>
        </w:rPr>
        <w:t>педпрацівника під підпис.</w:t>
      </w:r>
    </w:p>
    <w:p w:rsidR="00E272F8" w:rsidRPr="00F314FA" w:rsidRDefault="00E272F8" w:rsidP="008638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4.4. </w:t>
      </w:r>
      <w:r w:rsidRPr="00F314FA">
        <w:rPr>
          <w:rFonts w:ascii="Times New Roman" w:hAnsi="Times New Roman"/>
          <w:sz w:val="28"/>
          <w:szCs w:val="24"/>
          <w:lang w:val="uk-UA" w:eastAsia="ru-RU"/>
        </w:rPr>
        <w:t>У разі скорочення, погодити з відділом освіти умови вивільнення працівника, попередити особисто працівника не пізніше, як за 2 місяці до вивільнення та подати про них інформацію до районного центру зайнятості. Інформувати працівників про термін звернення до центру.</w:t>
      </w:r>
    </w:p>
    <w:p w:rsidR="00E272F8" w:rsidRPr="00F314FA" w:rsidRDefault="00E272F8" w:rsidP="000637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4.5. </w:t>
      </w:r>
      <w:r w:rsidRPr="00F314FA">
        <w:rPr>
          <w:rFonts w:ascii="Times New Roman" w:hAnsi="Times New Roman"/>
          <w:sz w:val="28"/>
          <w:szCs w:val="24"/>
          <w:lang w:val="uk-UA" w:eastAsia="ru-RU"/>
        </w:rPr>
        <w:t>Не допускати навчального перевантаження педпрацівників. Визначити граничною межею педагогічне навантаження на кожного вчителя - предметника 1-1,5 ставки (враховуючи всі форми навантаження).</w:t>
      </w:r>
    </w:p>
    <w:p w:rsidR="00E272F8" w:rsidRPr="00026A2D" w:rsidRDefault="00E272F8" w:rsidP="000637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4.6. </w:t>
      </w:r>
      <w:r w:rsidRPr="00026A2D">
        <w:rPr>
          <w:rFonts w:ascii="Times New Roman" w:hAnsi="Times New Roman"/>
          <w:sz w:val="28"/>
          <w:szCs w:val="28"/>
          <w:lang w:val="uk-UA"/>
        </w:rPr>
        <w:t>Відповідно  до визначених термінів надати на розгляд комісії відділу освіти:</w:t>
      </w:r>
    </w:p>
    <w:p w:rsidR="00E272F8" w:rsidRPr="00026A2D" w:rsidRDefault="00E272F8" w:rsidP="00063772">
      <w:pPr>
        <w:pStyle w:val="ListParagraph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Робочі навчальні плани з пояснювальною запискою.</w:t>
      </w:r>
    </w:p>
    <w:p w:rsidR="00E272F8" w:rsidRPr="00026A2D" w:rsidRDefault="00E272F8" w:rsidP="00063772">
      <w:pPr>
        <w:pStyle w:val="ListParagraph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6A2D">
        <w:rPr>
          <w:rFonts w:ascii="Times New Roman" w:hAnsi="Times New Roman"/>
          <w:sz w:val="28"/>
          <w:szCs w:val="28"/>
          <w:lang w:val="uk-UA"/>
        </w:rPr>
        <w:t>Штатний розпис навчального закладу.</w:t>
      </w:r>
    </w:p>
    <w:p w:rsidR="00E272F8" w:rsidRPr="00026A2D" w:rsidRDefault="00E272F8" w:rsidP="005C48FB">
      <w:pPr>
        <w:pStyle w:val="ListParagraph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6A2D">
        <w:rPr>
          <w:rFonts w:ascii="Times New Roman" w:hAnsi="Times New Roman"/>
          <w:sz w:val="28"/>
          <w:szCs w:val="28"/>
          <w:lang w:val="uk-UA"/>
        </w:rPr>
        <w:t xml:space="preserve"> Списки</w:t>
      </w:r>
      <w:r>
        <w:rPr>
          <w:rFonts w:ascii="Times New Roman" w:hAnsi="Times New Roman"/>
          <w:sz w:val="28"/>
          <w:szCs w:val="28"/>
          <w:lang w:val="uk-UA"/>
        </w:rPr>
        <w:t xml:space="preserve"> попередньої </w:t>
      </w:r>
      <w:r w:rsidRPr="00026A2D">
        <w:rPr>
          <w:rFonts w:ascii="Times New Roman" w:hAnsi="Times New Roman"/>
          <w:sz w:val="28"/>
          <w:szCs w:val="28"/>
          <w:lang w:val="uk-UA"/>
        </w:rPr>
        <w:t>комплектації навчального заклад</w:t>
      </w:r>
      <w:r>
        <w:rPr>
          <w:rFonts w:ascii="Times New Roman" w:hAnsi="Times New Roman"/>
          <w:sz w:val="28"/>
          <w:szCs w:val="28"/>
          <w:lang w:val="uk-UA"/>
        </w:rPr>
        <w:t>у педагогічними кадрами на 2017-</w:t>
      </w:r>
      <w:r w:rsidRPr="00026A2D">
        <w:rPr>
          <w:rFonts w:ascii="Times New Roman" w:hAnsi="Times New Roman"/>
          <w:sz w:val="28"/>
          <w:szCs w:val="28"/>
          <w:lang w:val="uk-UA"/>
        </w:rPr>
        <w:t>2018 навчальний рік;</w:t>
      </w:r>
    </w:p>
    <w:p w:rsidR="00E272F8" w:rsidRPr="00026A2D" w:rsidRDefault="00E272F8" w:rsidP="005C48FB">
      <w:pPr>
        <w:pStyle w:val="ListParagraph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Попередню мережу на 2017-</w:t>
      </w:r>
      <w:r w:rsidRPr="00026A2D">
        <w:rPr>
          <w:rFonts w:ascii="Times New Roman" w:hAnsi="Times New Roman"/>
          <w:sz w:val="28"/>
          <w:szCs w:val="28"/>
          <w:lang w:val="uk-UA"/>
        </w:rPr>
        <w:t>2018 навчальний рік.</w:t>
      </w:r>
    </w:p>
    <w:p w:rsidR="00E272F8" w:rsidRPr="00026A2D" w:rsidRDefault="00E272F8" w:rsidP="00063772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4.7. </w:t>
      </w:r>
      <w:r w:rsidRPr="007F0082">
        <w:rPr>
          <w:rFonts w:ascii="Times New Roman" w:hAnsi="Times New Roman"/>
          <w:sz w:val="28"/>
          <w:szCs w:val="24"/>
          <w:lang w:val="uk-UA" w:eastAsia="ru-RU"/>
        </w:rPr>
        <w:t xml:space="preserve">Директорам та заступникам директорів  дозволити викладати не більше дев’яти годин тижневого навантаження та 12 годин у випадках відсутності іншого спеціаліста, як виняток, за окремою заявою. </w:t>
      </w:r>
    </w:p>
    <w:p w:rsidR="00E272F8" w:rsidRPr="00026A2D" w:rsidRDefault="00E272F8" w:rsidP="00063772">
      <w:pPr>
        <w:spacing w:after="0" w:line="240" w:lineRule="auto"/>
        <w:ind w:firstLine="645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4.8. </w:t>
      </w:r>
      <w:r w:rsidRPr="00026A2D">
        <w:rPr>
          <w:rFonts w:ascii="Times New Roman" w:hAnsi="Times New Roman"/>
          <w:sz w:val="28"/>
          <w:szCs w:val="24"/>
          <w:lang w:val="uk-UA" w:eastAsia="ru-RU"/>
        </w:rPr>
        <w:t xml:space="preserve">Встановлювати </w:t>
      </w:r>
      <w:r w:rsidRPr="007F0082">
        <w:rPr>
          <w:rFonts w:ascii="Times New Roman" w:hAnsi="Times New Roman"/>
          <w:sz w:val="28"/>
          <w:szCs w:val="24"/>
          <w:lang w:val="uk-UA" w:eastAsia="ru-RU"/>
        </w:rPr>
        <w:t xml:space="preserve"> вчасно всі вакансії. Спільно з </w:t>
      </w:r>
      <w:r w:rsidRPr="00026A2D">
        <w:rPr>
          <w:rFonts w:ascii="Times New Roman" w:hAnsi="Times New Roman"/>
          <w:sz w:val="28"/>
          <w:szCs w:val="24"/>
          <w:lang w:val="uk-UA" w:eastAsia="ru-RU"/>
        </w:rPr>
        <w:t>органами виконавчої влади вирішува</w:t>
      </w:r>
      <w:r w:rsidRPr="007F0082">
        <w:rPr>
          <w:rFonts w:ascii="Times New Roman" w:hAnsi="Times New Roman"/>
          <w:sz w:val="28"/>
          <w:szCs w:val="24"/>
          <w:lang w:val="uk-UA" w:eastAsia="ru-RU"/>
        </w:rPr>
        <w:t>ти питання забезпечення житлом  новопризначених вчителів. Ініціювати розгляд цього питання на с</w:t>
      </w:r>
      <w:r>
        <w:rPr>
          <w:rFonts w:ascii="Times New Roman" w:hAnsi="Times New Roman"/>
          <w:sz w:val="28"/>
          <w:szCs w:val="24"/>
          <w:lang w:val="uk-UA" w:eastAsia="ru-RU"/>
        </w:rPr>
        <w:t>есіях сільських та селищних рад.</w:t>
      </w:r>
      <w:r w:rsidRPr="00026A2D">
        <w:rPr>
          <w:rFonts w:ascii="Times New Roman" w:hAnsi="Times New Roman"/>
          <w:sz w:val="28"/>
          <w:szCs w:val="24"/>
          <w:lang w:val="uk-UA" w:eastAsia="ru-RU"/>
        </w:rPr>
        <w:t xml:space="preserve">                           </w:t>
      </w:r>
    </w:p>
    <w:p w:rsidR="00E272F8" w:rsidRPr="007F0082" w:rsidRDefault="00E272F8" w:rsidP="00026A2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7F0082">
        <w:rPr>
          <w:rFonts w:ascii="Times New Roman" w:hAnsi="Times New Roman"/>
          <w:sz w:val="28"/>
          <w:szCs w:val="24"/>
          <w:lang w:val="uk-UA" w:eastAsia="ru-RU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                </w:t>
      </w:r>
      <w:r w:rsidRPr="007F0082">
        <w:rPr>
          <w:rFonts w:ascii="Times New Roman" w:hAnsi="Times New Roman"/>
          <w:sz w:val="28"/>
          <w:szCs w:val="24"/>
          <w:lang w:val="uk-UA" w:eastAsia="ru-RU"/>
        </w:rPr>
        <w:t xml:space="preserve">                           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            </w:t>
      </w:r>
    </w:p>
    <w:p w:rsidR="00E272F8" w:rsidRDefault="00E272F8" w:rsidP="00063772">
      <w:pPr>
        <w:pStyle w:val="ListParagraph"/>
        <w:spacing w:after="0" w:line="240" w:lineRule="auto"/>
        <w:ind w:left="0" w:firstLine="645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5. </w:t>
      </w:r>
      <w:r w:rsidRPr="00026A2D">
        <w:rPr>
          <w:rFonts w:ascii="Times New Roman" w:hAnsi="Times New Roman"/>
          <w:sz w:val="28"/>
          <w:szCs w:val="24"/>
          <w:lang w:val="uk-UA" w:eastAsia="ru-RU"/>
        </w:rPr>
        <w:t>Відповідальність за дотримання законодавства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при переміщенні,  вивільненні </w:t>
      </w:r>
      <w:r w:rsidRPr="00026A2D">
        <w:rPr>
          <w:rFonts w:ascii="Times New Roman" w:hAnsi="Times New Roman"/>
          <w:sz w:val="28"/>
          <w:szCs w:val="24"/>
          <w:lang w:val="uk-UA" w:eastAsia="ru-RU"/>
        </w:rPr>
        <w:t>працівників покласти на керівників</w:t>
      </w:r>
      <w:r w:rsidRPr="00F314FA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загальноосвітніх, позашкільних</w:t>
      </w:r>
      <w:r w:rsidRPr="00026A2D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uk-UA" w:eastAsia="ru-RU"/>
        </w:rPr>
        <w:t>навчальних закладів</w:t>
      </w:r>
      <w:r w:rsidRPr="00026A2D">
        <w:rPr>
          <w:rFonts w:ascii="Times New Roman" w:hAnsi="Times New Roman"/>
          <w:sz w:val="28"/>
          <w:szCs w:val="24"/>
          <w:lang w:val="uk-UA" w:eastAsia="ru-RU"/>
        </w:rPr>
        <w:t>.</w:t>
      </w:r>
    </w:p>
    <w:p w:rsidR="00E272F8" w:rsidRPr="00026A2D" w:rsidRDefault="00E272F8" w:rsidP="00063772">
      <w:pPr>
        <w:pStyle w:val="ListParagraph"/>
        <w:spacing w:after="0" w:line="240" w:lineRule="auto"/>
        <w:ind w:left="0" w:firstLine="645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E272F8" w:rsidRDefault="00E272F8" w:rsidP="00063772">
      <w:pPr>
        <w:spacing w:after="0" w:line="240" w:lineRule="auto"/>
        <w:ind w:firstLine="6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026A2D">
        <w:rPr>
          <w:rFonts w:ascii="Times New Roman" w:hAnsi="Times New Roman"/>
          <w:sz w:val="28"/>
          <w:szCs w:val="28"/>
          <w:lang w:val="uk-UA"/>
        </w:rPr>
        <w:t>Питання про результати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попередньої</w:t>
      </w:r>
      <w:r w:rsidRPr="00026A2D">
        <w:rPr>
          <w:rFonts w:ascii="Times New Roman" w:hAnsi="Times New Roman"/>
          <w:sz w:val="28"/>
          <w:szCs w:val="28"/>
          <w:lang w:val="uk-UA"/>
        </w:rPr>
        <w:t xml:space="preserve"> комплектації </w:t>
      </w:r>
      <w:r>
        <w:rPr>
          <w:rFonts w:ascii="Times New Roman" w:hAnsi="Times New Roman"/>
          <w:sz w:val="28"/>
          <w:lang w:val="uk-UA"/>
        </w:rPr>
        <w:t xml:space="preserve">загальноосвітніх, позашкільних </w:t>
      </w:r>
      <w:r w:rsidRPr="00026A2D">
        <w:rPr>
          <w:rFonts w:ascii="Times New Roman" w:hAnsi="Times New Roman"/>
          <w:sz w:val="28"/>
          <w:szCs w:val="28"/>
          <w:lang w:val="uk-UA"/>
        </w:rPr>
        <w:t>навчальних закладів райо</w:t>
      </w:r>
      <w:r>
        <w:rPr>
          <w:rFonts w:ascii="Times New Roman" w:hAnsi="Times New Roman"/>
          <w:sz w:val="28"/>
          <w:szCs w:val="28"/>
          <w:lang w:val="uk-UA"/>
        </w:rPr>
        <w:t>ну педагогічними кадрами на 201-/2018</w:t>
      </w:r>
      <w:r w:rsidRPr="00026A2D">
        <w:rPr>
          <w:rFonts w:ascii="Times New Roman" w:hAnsi="Times New Roman"/>
          <w:sz w:val="28"/>
          <w:szCs w:val="28"/>
          <w:lang w:val="uk-UA"/>
        </w:rPr>
        <w:t xml:space="preserve"> навчальний рік розглянути</w:t>
      </w:r>
      <w:r>
        <w:rPr>
          <w:rFonts w:ascii="Times New Roman" w:hAnsi="Times New Roman"/>
          <w:sz w:val="28"/>
          <w:szCs w:val="28"/>
          <w:lang w:val="uk-UA"/>
        </w:rPr>
        <w:t xml:space="preserve"> на нараді директорів у  травні місяці 2017</w:t>
      </w:r>
      <w:r w:rsidRPr="00026A2D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E272F8" w:rsidRDefault="00E272F8" w:rsidP="00063772">
      <w:pPr>
        <w:spacing w:after="0" w:line="240" w:lineRule="auto"/>
        <w:ind w:firstLine="6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72F8" w:rsidRPr="00026A2D" w:rsidRDefault="00E272F8" w:rsidP="00063772">
      <w:pPr>
        <w:spacing w:after="0" w:line="240" w:lineRule="auto"/>
        <w:ind w:firstLine="6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7. </w:t>
      </w:r>
      <w:r w:rsidRPr="007F0082">
        <w:rPr>
          <w:rFonts w:ascii="Times New Roman" w:hAnsi="Times New Roman"/>
          <w:sz w:val="28"/>
          <w:szCs w:val="24"/>
          <w:lang w:val="uk-UA" w:eastAsia="ru-RU"/>
        </w:rPr>
        <w:t>Контроль за виконанням даного наказу покласти на головного спеціа</w:t>
      </w:r>
      <w:r w:rsidRPr="00026A2D">
        <w:rPr>
          <w:rFonts w:ascii="Times New Roman" w:hAnsi="Times New Roman"/>
          <w:sz w:val="28"/>
          <w:szCs w:val="24"/>
          <w:lang w:val="uk-UA" w:eastAsia="ru-RU"/>
        </w:rPr>
        <w:t>ліста відділу освіти Михайленко С.Л.</w:t>
      </w:r>
    </w:p>
    <w:p w:rsidR="00E272F8" w:rsidRDefault="00E272F8" w:rsidP="00026A2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E272F8" w:rsidRDefault="00E272F8" w:rsidP="00026A2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E272F8" w:rsidRPr="005F79C6" w:rsidRDefault="00E272F8" w:rsidP="006750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A2D">
        <w:rPr>
          <w:rFonts w:ascii="Times New Roman" w:hAnsi="Times New Roman"/>
          <w:sz w:val="28"/>
          <w:szCs w:val="28"/>
          <w:lang w:val="uk-UA" w:eastAsia="ru-RU"/>
        </w:rPr>
        <w:t>Начальник відділу освіти                                                                       О.Полтавець</w:t>
      </w:r>
      <w:bookmarkStart w:id="0" w:name="_GoBack"/>
      <w:bookmarkEnd w:id="0"/>
    </w:p>
    <w:p w:rsidR="00E272F8" w:rsidRDefault="00E272F8" w:rsidP="00026A2D">
      <w:pPr>
        <w:spacing w:after="0" w:line="240" w:lineRule="auto"/>
        <w:ind w:left="6480"/>
        <w:rPr>
          <w:rFonts w:ascii="Times New Roman" w:hAnsi="Times New Roman"/>
          <w:sz w:val="28"/>
          <w:szCs w:val="28"/>
          <w:lang w:val="uk-UA" w:eastAsia="ru-RU"/>
        </w:rPr>
      </w:pPr>
    </w:p>
    <w:p w:rsidR="00E272F8" w:rsidRDefault="00E272F8" w:rsidP="00026A2D">
      <w:pPr>
        <w:spacing w:after="0" w:line="240" w:lineRule="auto"/>
        <w:ind w:left="6480"/>
        <w:rPr>
          <w:rFonts w:ascii="Times New Roman" w:hAnsi="Times New Roman"/>
          <w:sz w:val="28"/>
          <w:szCs w:val="28"/>
          <w:lang w:val="uk-UA" w:eastAsia="ru-RU"/>
        </w:rPr>
      </w:pPr>
    </w:p>
    <w:p w:rsidR="00E272F8" w:rsidRPr="00026A2D" w:rsidRDefault="00E272F8" w:rsidP="00026A2D">
      <w:pPr>
        <w:spacing w:after="0" w:line="240" w:lineRule="auto"/>
        <w:ind w:left="6480"/>
        <w:rPr>
          <w:rFonts w:ascii="Times New Roman" w:hAnsi="Times New Roman"/>
          <w:sz w:val="28"/>
          <w:szCs w:val="28"/>
          <w:lang w:val="uk-UA" w:eastAsia="ru-RU"/>
        </w:rPr>
      </w:pPr>
      <w:r w:rsidRPr="00026A2D">
        <w:rPr>
          <w:rFonts w:ascii="Times New Roman" w:hAnsi="Times New Roman"/>
          <w:sz w:val="28"/>
          <w:szCs w:val="28"/>
          <w:lang w:val="uk-UA" w:eastAsia="ru-RU"/>
        </w:rPr>
        <w:t>Додаток 1</w:t>
      </w:r>
    </w:p>
    <w:p w:rsidR="00E272F8" w:rsidRPr="00026A2D" w:rsidRDefault="00E272F8" w:rsidP="00026A2D">
      <w:pPr>
        <w:spacing w:after="0" w:line="240" w:lineRule="auto"/>
        <w:ind w:left="6480"/>
        <w:rPr>
          <w:rFonts w:ascii="Times New Roman" w:hAnsi="Times New Roman"/>
          <w:sz w:val="28"/>
          <w:szCs w:val="28"/>
          <w:lang w:val="uk-UA" w:eastAsia="ru-RU"/>
        </w:rPr>
      </w:pPr>
      <w:r w:rsidRPr="00026A2D">
        <w:rPr>
          <w:rFonts w:ascii="Times New Roman" w:hAnsi="Times New Roman"/>
          <w:sz w:val="28"/>
          <w:szCs w:val="28"/>
          <w:lang w:val="uk-UA" w:eastAsia="ru-RU"/>
        </w:rPr>
        <w:t xml:space="preserve">до наказу відділу освіти </w:t>
      </w:r>
    </w:p>
    <w:p w:rsidR="00E272F8" w:rsidRPr="00026A2D" w:rsidRDefault="00E272F8" w:rsidP="00026A2D">
      <w:pPr>
        <w:spacing w:after="0" w:line="240" w:lineRule="auto"/>
        <w:ind w:left="6480"/>
        <w:rPr>
          <w:rFonts w:ascii="Times New Roman" w:hAnsi="Times New Roman"/>
          <w:sz w:val="28"/>
          <w:szCs w:val="28"/>
          <w:lang w:val="uk-UA" w:eastAsia="ru-RU"/>
        </w:rPr>
      </w:pPr>
      <w:r w:rsidRPr="00026A2D">
        <w:rPr>
          <w:rFonts w:ascii="Times New Roman" w:hAnsi="Times New Roman"/>
          <w:sz w:val="28"/>
          <w:szCs w:val="28"/>
          <w:lang w:val="uk-UA" w:eastAsia="ru-RU"/>
        </w:rPr>
        <w:t xml:space="preserve">райдержадміністрації </w:t>
      </w:r>
    </w:p>
    <w:p w:rsidR="00E272F8" w:rsidRPr="00026A2D" w:rsidRDefault="00E272F8" w:rsidP="00026A2D">
      <w:pPr>
        <w:spacing w:after="0" w:line="240" w:lineRule="auto"/>
        <w:ind w:left="6480"/>
        <w:rPr>
          <w:rFonts w:ascii="Times New Roman" w:hAnsi="Times New Roman"/>
          <w:sz w:val="28"/>
          <w:szCs w:val="28"/>
          <w:lang w:val="uk-UA" w:eastAsia="ru-RU"/>
        </w:rPr>
      </w:pPr>
      <w:r w:rsidRPr="00026A2D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03.04.2017</w:t>
      </w:r>
      <w:r w:rsidRPr="00026A2D">
        <w:rPr>
          <w:rFonts w:ascii="Times New Roman" w:hAnsi="Times New Roman"/>
          <w:bCs/>
          <w:sz w:val="28"/>
          <w:szCs w:val="28"/>
          <w:lang w:val="uk-UA" w:eastAsia="ru-RU"/>
        </w:rPr>
        <w:t xml:space="preserve"> р.</w:t>
      </w:r>
    </w:p>
    <w:p w:rsidR="00E272F8" w:rsidRPr="00026A2D" w:rsidRDefault="00E272F8" w:rsidP="00063772">
      <w:pPr>
        <w:spacing w:after="0" w:line="240" w:lineRule="auto"/>
        <w:ind w:left="648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№ 128</w:t>
      </w:r>
    </w:p>
    <w:p w:rsidR="00E272F8" w:rsidRDefault="00E272F8" w:rsidP="00026A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E272F8" w:rsidRPr="00026A2D" w:rsidRDefault="00E272F8" w:rsidP="00026A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026A2D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Склад комісії </w:t>
      </w:r>
    </w:p>
    <w:p w:rsidR="00E272F8" w:rsidRPr="00026A2D" w:rsidRDefault="00E272F8" w:rsidP="00026A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026A2D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з розгляду комплектації навчальних закладів району </w:t>
      </w:r>
    </w:p>
    <w:p w:rsidR="00E272F8" w:rsidRPr="00026A2D" w:rsidRDefault="00E272F8" w:rsidP="00026A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026A2D">
        <w:rPr>
          <w:rFonts w:ascii="Times New Roman" w:hAnsi="Times New Roman"/>
          <w:b/>
          <w:i/>
          <w:sz w:val="28"/>
          <w:szCs w:val="28"/>
          <w:lang w:val="uk-UA" w:eastAsia="ru-RU"/>
        </w:rPr>
        <w:t>педагогічними кадрами</w:t>
      </w:r>
    </w:p>
    <w:p w:rsidR="00E272F8" w:rsidRPr="00026A2D" w:rsidRDefault="00E272F8" w:rsidP="00026A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0"/>
        <w:gridCol w:w="900"/>
        <w:gridCol w:w="3960"/>
      </w:tblGrid>
      <w:tr w:rsidR="00E272F8" w:rsidRPr="00345088" w:rsidTr="00A7579E">
        <w:trPr>
          <w:trHeight w:val="360"/>
        </w:trPr>
        <w:tc>
          <w:tcPr>
            <w:tcW w:w="8640" w:type="dxa"/>
            <w:gridSpan w:val="3"/>
          </w:tcPr>
          <w:p w:rsidR="00E272F8" w:rsidRPr="00026A2D" w:rsidRDefault="00E272F8" w:rsidP="00026A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 xml:space="preserve">Голова комісії </w:t>
            </w:r>
          </w:p>
          <w:p w:rsidR="00E272F8" w:rsidRPr="00026A2D" w:rsidRDefault="00E272F8" w:rsidP="00026A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E272F8" w:rsidRPr="00345088" w:rsidTr="00A7579E">
        <w:trPr>
          <w:trHeight w:val="360"/>
        </w:trPr>
        <w:tc>
          <w:tcPr>
            <w:tcW w:w="3780" w:type="dxa"/>
          </w:tcPr>
          <w:p w:rsidR="00E272F8" w:rsidRPr="00026A2D" w:rsidRDefault="00E272F8" w:rsidP="00026A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Полтавець Олена Орленівна</w:t>
            </w:r>
          </w:p>
        </w:tc>
        <w:tc>
          <w:tcPr>
            <w:tcW w:w="900" w:type="dxa"/>
          </w:tcPr>
          <w:p w:rsidR="00E272F8" w:rsidRPr="00026A2D" w:rsidRDefault="00E272F8" w:rsidP="00026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E272F8" w:rsidRPr="00026A2D" w:rsidRDefault="00E272F8" w:rsidP="00026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960" w:type="dxa"/>
          </w:tcPr>
          <w:p w:rsidR="00E272F8" w:rsidRPr="00026A2D" w:rsidRDefault="00E272F8" w:rsidP="00026A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Начальник відділу освіти районної державної адміністрації </w:t>
            </w:r>
          </w:p>
        </w:tc>
      </w:tr>
      <w:tr w:rsidR="00E272F8" w:rsidRPr="00345088" w:rsidTr="00A7579E">
        <w:trPr>
          <w:trHeight w:val="360"/>
        </w:trPr>
        <w:tc>
          <w:tcPr>
            <w:tcW w:w="8640" w:type="dxa"/>
            <w:gridSpan w:val="3"/>
          </w:tcPr>
          <w:p w:rsidR="00E272F8" w:rsidRPr="00026A2D" w:rsidRDefault="00E272F8" w:rsidP="00026A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E272F8" w:rsidRPr="00026A2D" w:rsidRDefault="00E272F8" w:rsidP="00026A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 xml:space="preserve">Заступник голови комісії </w:t>
            </w:r>
          </w:p>
          <w:p w:rsidR="00E272F8" w:rsidRPr="00026A2D" w:rsidRDefault="00E272F8" w:rsidP="00026A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E272F8" w:rsidRPr="00063772" w:rsidTr="00A7579E">
        <w:trPr>
          <w:trHeight w:val="360"/>
        </w:trPr>
        <w:tc>
          <w:tcPr>
            <w:tcW w:w="3780" w:type="dxa"/>
          </w:tcPr>
          <w:p w:rsidR="00E272F8" w:rsidRPr="00026A2D" w:rsidRDefault="00E272F8" w:rsidP="00026A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Михайленко </w:t>
            </w:r>
          </w:p>
          <w:p w:rsidR="00E272F8" w:rsidRPr="00026A2D" w:rsidRDefault="00E272F8" w:rsidP="00026A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Світлана Леонідівна </w:t>
            </w:r>
          </w:p>
        </w:tc>
        <w:tc>
          <w:tcPr>
            <w:tcW w:w="900" w:type="dxa"/>
          </w:tcPr>
          <w:p w:rsidR="00E272F8" w:rsidRPr="00026A2D" w:rsidRDefault="00E272F8" w:rsidP="00026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E272F8" w:rsidRPr="00026A2D" w:rsidRDefault="00E272F8" w:rsidP="00026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960" w:type="dxa"/>
          </w:tcPr>
          <w:p w:rsidR="00E272F8" w:rsidRPr="00026A2D" w:rsidRDefault="00E272F8" w:rsidP="00026A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Головний спеціаліст відділу освіти районної державної адміністрації </w:t>
            </w:r>
          </w:p>
        </w:tc>
      </w:tr>
      <w:tr w:rsidR="00E272F8" w:rsidRPr="00345088" w:rsidTr="00A7579E">
        <w:trPr>
          <w:trHeight w:val="360"/>
        </w:trPr>
        <w:tc>
          <w:tcPr>
            <w:tcW w:w="8640" w:type="dxa"/>
            <w:gridSpan w:val="3"/>
          </w:tcPr>
          <w:p w:rsidR="00E272F8" w:rsidRPr="00026A2D" w:rsidRDefault="00E272F8" w:rsidP="00026A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E272F8" w:rsidRPr="00026A2D" w:rsidRDefault="00E272F8" w:rsidP="00026A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 xml:space="preserve">Члени комісії </w:t>
            </w:r>
          </w:p>
          <w:p w:rsidR="00E272F8" w:rsidRPr="00026A2D" w:rsidRDefault="00E272F8" w:rsidP="00026A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E272F8" w:rsidRPr="00063772" w:rsidTr="00A7579E">
        <w:trPr>
          <w:trHeight w:val="90"/>
        </w:trPr>
        <w:tc>
          <w:tcPr>
            <w:tcW w:w="3780" w:type="dxa"/>
          </w:tcPr>
          <w:p w:rsidR="00E272F8" w:rsidRPr="00026A2D" w:rsidRDefault="00E272F8" w:rsidP="00026A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Мартюшина </w:t>
            </w:r>
          </w:p>
          <w:p w:rsidR="00E272F8" w:rsidRPr="00026A2D" w:rsidRDefault="00E272F8" w:rsidP="00026A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Тетяна Григорівна </w:t>
            </w:r>
          </w:p>
        </w:tc>
        <w:tc>
          <w:tcPr>
            <w:tcW w:w="900" w:type="dxa"/>
          </w:tcPr>
          <w:p w:rsidR="00E272F8" w:rsidRPr="00026A2D" w:rsidRDefault="00E272F8" w:rsidP="00026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E272F8" w:rsidRPr="00026A2D" w:rsidRDefault="00E272F8" w:rsidP="00026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960" w:type="dxa"/>
          </w:tcPr>
          <w:p w:rsidR="00E272F8" w:rsidRPr="00026A2D" w:rsidRDefault="00E272F8" w:rsidP="00026A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Завідувач методичним кабінетом відділу освіти районної державної адміністрації </w:t>
            </w:r>
          </w:p>
        </w:tc>
      </w:tr>
      <w:tr w:rsidR="00E272F8" w:rsidRPr="00063772" w:rsidTr="00A7579E">
        <w:trPr>
          <w:trHeight w:val="360"/>
        </w:trPr>
        <w:tc>
          <w:tcPr>
            <w:tcW w:w="3780" w:type="dxa"/>
          </w:tcPr>
          <w:p w:rsidR="00E272F8" w:rsidRPr="00026A2D" w:rsidRDefault="00E272F8" w:rsidP="00026A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Должкова </w:t>
            </w:r>
          </w:p>
          <w:p w:rsidR="00E272F8" w:rsidRPr="00026A2D" w:rsidRDefault="00E272F8" w:rsidP="00026A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Інна Вікторівна </w:t>
            </w:r>
          </w:p>
        </w:tc>
        <w:tc>
          <w:tcPr>
            <w:tcW w:w="900" w:type="dxa"/>
          </w:tcPr>
          <w:p w:rsidR="00E272F8" w:rsidRPr="00026A2D" w:rsidRDefault="00E272F8" w:rsidP="00026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E272F8" w:rsidRPr="00026A2D" w:rsidRDefault="00E272F8" w:rsidP="00026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960" w:type="dxa"/>
          </w:tcPr>
          <w:p w:rsidR="00E272F8" w:rsidRPr="00026A2D" w:rsidRDefault="00E272F8" w:rsidP="00026A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бухгалтер централізованої бухгалтерії відділу освіти районної державної адміністрації</w:t>
            </w:r>
          </w:p>
        </w:tc>
      </w:tr>
      <w:tr w:rsidR="00E272F8" w:rsidRPr="00063772" w:rsidTr="00A7579E">
        <w:trPr>
          <w:trHeight w:val="360"/>
        </w:trPr>
        <w:tc>
          <w:tcPr>
            <w:tcW w:w="3780" w:type="dxa"/>
          </w:tcPr>
          <w:p w:rsidR="00E272F8" w:rsidRPr="00026A2D" w:rsidRDefault="00E272F8" w:rsidP="00026A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Шишка </w:t>
            </w:r>
          </w:p>
          <w:p w:rsidR="00E272F8" w:rsidRPr="00026A2D" w:rsidRDefault="00E272F8" w:rsidP="00026A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Олена Вікторівна</w:t>
            </w:r>
          </w:p>
        </w:tc>
        <w:tc>
          <w:tcPr>
            <w:tcW w:w="900" w:type="dxa"/>
          </w:tcPr>
          <w:p w:rsidR="00E272F8" w:rsidRPr="00026A2D" w:rsidRDefault="00E272F8" w:rsidP="00026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E272F8" w:rsidRPr="00026A2D" w:rsidRDefault="00E272F8" w:rsidP="00026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960" w:type="dxa"/>
          </w:tcPr>
          <w:p w:rsidR="00E272F8" w:rsidRPr="00026A2D" w:rsidRDefault="00E272F8" w:rsidP="00026A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Спеціаліст централізованої бухгалтерії відділу освіти районної державної адміністрації</w:t>
            </w:r>
          </w:p>
        </w:tc>
      </w:tr>
      <w:tr w:rsidR="00E272F8" w:rsidRPr="00063772" w:rsidTr="00A7579E">
        <w:trPr>
          <w:trHeight w:val="360"/>
        </w:trPr>
        <w:tc>
          <w:tcPr>
            <w:tcW w:w="3780" w:type="dxa"/>
          </w:tcPr>
          <w:p w:rsidR="00E272F8" w:rsidRPr="00026A2D" w:rsidRDefault="00E272F8" w:rsidP="00026A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Максименко </w:t>
            </w:r>
          </w:p>
          <w:p w:rsidR="00E272F8" w:rsidRPr="00026A2D" w:rsidRDefault="00E272F8" w:rsidP="00026A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Тетяна Іванівна </w:t>
            </w:r>
          </w:p>
        </w:tc>
        <w:tc>
          <w:tcPr>
            <w:tcW w:w="900" w:type="dxa"/>
          </w:tcPr>
          <w:p w:rsidR="00E272F8" w:rsidRPr="00026A2D" w:rsidRDefault="00E272F8" w:rsidP="00026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E272F8" w:rsidRPr="00026A2D" w:rsidRDefault="00E272F8" w:rsidP="00026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960" w:type="dxa"/>
          </w:tcPr>
          <w:p w:rsidR="00E272F8" w:rsidRPr="00026A2D" w:rsidRDefault="00E272F8" w:rsidP="00026A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Методист з кадрової роботи відділу освіти районної державної адміністрації</w:t>
            </w:r>
          </w:p>
        </w:tc>
      </w:tr>
      <w:tr w:rsidR="00E272F8" w:rsidRPr="00063772" w:rsidTr="00A7579E">
        <w:trPr>
          <w:trHeight w:val="360"/>
        </w:trPr>
        <w:tc>
          <w:tcPr>
            <w:tcW w:w="3780" w:type="dxa"/>
          </w:tcPr>
          <w:p w:rsidR="00E272F8" w:rsidRPr="00026A2D" w:rsidRDefault="00E272F8" w:rsidP="00026A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Логвінова </w:t>
            </w:r>
          </w:p>
          <w:p w:rsidR="00E272F8" w:rsidRPr="00026A2D" w:rsidRDefault="00E272F8" w:rsidP="00026A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Людмила Ярославівна </w:t>
            </w:r>
          </w:p>
        </w:tc>
        <w:tc>
          <w:tcPr>
            <w:tcW w:w="900" w:type="dxa"/>
          </w:tcPr>
          <w:p w:rsidR="00E272F8" w:rsidRPr="00026A2D" w:rsidRDefault="00E272F8" w:rsidP="00026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E272F8" w:rsidRPr="00026A2D" w:rsidRDefault="00E272F8" w:rsidP="00026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960" w:type="dxa"/>
          </w:tcPr>
          <w:p w:rsidR="00E272F8" w:rsidRPr="00026A2D" w:rsidRDefault="00E272F8" w:rsidP="00026A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Методист з дошкільного виховання відділу освіти районної державної адміністрації</w:t>
            </w:r>
          </w:p>
        </w:tc>
      </w:tr>
      <w:tr w:rsidR="00E272F8" w:rsidRPr="00345088" w:rsidTr="00A7579E">
        <w:trPr>
          <w:trHeight w:val="360"/>
        </w:trPr>
        <w:tc>
          <w:tcPr>
            <w:tcW w:w="3780" w:type="dxa"/>
          </w:tcPr>
          <w:p w:rsidR="00E272F8" w:rsidRPr="00026A2D" w:rsidRDefault="00E272F8" w:rsidP="00026A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Коваленко Ольга Віталіївна</w:t>
            </w:r>
          </w:p>
        </w:tc>
        <w:tc>
          <w:tcPr>
            <w:tcW w:w="900" w:type="dxa"/>
          </w:tcPr>
          <w:p w:rsidR="00E272F8" w:rsidRPr="00026A2D" w:rsidRDefault="00E272F8" w:rsidP="00026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0" w:type="dxa"/>
          </w:tcPr>
          <w:p w:rsidR="00E272F8" w:rsidRPr="00026A2D" w:rsidRDefault="00E272F8" w:rsidP="00026A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Завідувач РПМПК</w:t>
            </w:r>
          </w:p>
        </w:tc>
      </w:tr>
    </w:tbl>
    <w:p w:rsidR="00E272F8" w:rsidRPr="00026A2D" w:rsidRDefault="00E272F8" w:rsidP="00026A2D">
      <w:pPr>
        <w:spacing w:after="0" w:line="240" w:lineRule="auto"/>
        <w:ind w:left="6480"/>
        <w:rPr>
          <w:rFonts w:ascii="Times New Roman" w:hAnsi="Times New Roman"/>
          <w:sz w:val="28"/>
          <w:szCs w:val="28"/>
          <w:lang w:val="uk-UA" w:eastAsia="ru-RU"/>
        </w:rPr>
      </w:pPr>
      <w:r w:rsidRPr="00026A2D">
        <w:rPr>
          <w:rFonts w:ascii="Times New Roman" w:hAnsi="Times New Roman"/>
          <w:sz w:val="28"/>
          <w:szCs w:val="28"/>
          <w:lang w:val="uk-UA" w:eastAsia="ru-RU"/>
        </w:rPr>
        <w:t>Додаток 2</w:t>
      </w:r>
    </w:p>
    <w:p w:rsidR="00E272F8" w:rsidRPr="00026A2D" w:rsidRDefault="00E272F8" w:rsidP="00026A2D">
      <w:pPr>
        <w:spacing w:after="0" w:line="240" w:lineRule="auto"/>
        <w:ind w:left="6480"/>
        <w:rPr>
          <w:rFonts w:ascii="Times New Roman" w:hAnsi="Times New Roman"/>
          <w:sz w:val="28"/>
          <w:szCs w:val="28"/>
          <w:lang w:val="uk-UA" w:eastAsia="ru-RU"/>
        </w:rPr>
      </w:pPr>
      <w:r w:rsidRPr="00026A2D">
        <w:rPr>
          <w:rFonts w:ascii="Times New Roman" w:hAnsi="Times New Roman"/>
          <w:sz w:val="28"/>
          <w:szCs w:val="28"/>
          <w:lang w:val="uk-UA" w:eastAsia="ru-RU"/>
        </w:rPr>
        <w:t xml:space="preserve">до наказу відділу освіти </w:t>
      </w:r>
    </w:p>
    <w:p w:rsidR="00E272F8" w:rsidRPr="00026A2D" w:rsidRDefault="00E272F8" w:rsidP="00026A2D">
      <w:pPr>
        <w:spacing w:after="0" w:line="240" w:lineRule="auto"/>
        <w:ind w:left="6480"/>
        <w:rPr>
          <w:rFonts w:ascii="Times New Roman" w:hAnsi="Times New Roman"/>
          <w:sz w:val="28"/>
          <w:szCs w:val="28"/>
          <w:lang w:val="uk-UA" w:eastAsia="ru-RU"/>
        </w:rPr>
      </w:pPr>
      <w:r w:rsidRPr="00026A2D">
        <w:rPr>
          <w:rFonts w:ascii="Times New Roman" w:hAnsi="Times New Roman"/>
          <w:sz w:val="28"/>
          <w:szCs w:val="28"/>
          <w:lang w:val="uk-UA" w:eastAsia="ru-RU"/>
        </w:rPr>
        <w:t xml:space="preserve">райдержадміністрації </w:t>
      </w:r>
    </w:p>
    <w:p w:rsidR="00E272F8" w:rsidRPr="00026A2D" w:rsidRDefault="00E272F8" w:rsidP="00063772">
      <w:pPr>
        <w:spacing w:after="0" w:line="240" w:lineRule="auto"/>
        <w:ind w:left="6480"/>
        <w:rPr>
          <w:rFonts w:ascii="Times New Roman" w:hAnsi="Times New Roman"/>
          <w:sz w:val="28"/>
          <w:szCs w:val="28"/>
          <w:lang w:val="uk-UA" w:eastAsia="ru-RU"/>
        </w:rPr>
      </w:pPr>
      <w:r w:rsidRPr="00026A2D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03.04.2017</w:t>
      </w:r>
      <w:r w:rsidRPr="00026A2D">
        <w:rPr>
          <w:rFonts w:ascii="Times New Roman" w:hAnsi="Times New Roman"/>
          <w:bCs/>
          <w:sz w:val="28"/>
          <w:szCs w:val="28"/>
          <w:lang w:val="uk-UA" w:eastAsia="ru-RU"/>
        </w:rPr>
        <w:t xml:space="preserve"> р.</w:t>
      </w:r>
    </w:p>
    <w:p w:rsidR="00E272F8" w:rsidRPr="00026A2D" w:rsidRDefault="00E272F8" w:rsidP="00063772">
      <w:pPr>
        <w:spacing w:after="0" w:line="240" w:lineRule="auto"/>
        <w:ind w:left="648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№ 128</w:t>
      </w:r>
    </w:p>
    <w:p w:rsidR="00E272F8" w:rsidRDefault="00E272F8" w:rsidP="00026A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72F8" w:rsidRPr="00026A2D" w:rsidRDefault="00E272F8" w:rsidP="00026A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72F8" w:rsidRPr="00026A2D" w:rsidRDefault="00E272F8" w:rsidP="00026A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026A2D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Графік </w:t>
      </w:r>
    </w:p>
    <w:p w:rsidR="00E272F8" w:rsidRPr="00026A2D" w:rsidRDefault="00E272F8" w:rsidP="00026A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п</w:t>
      </w:r>
      <w:r w:rsidRPr="00026A2D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огодження навчальних планів мережі та штатних розписів </w:t>
      </w:r>
    </w:p>
    <w:p w:rsidR="00E272F8" w:rsidRPr="00026A2D" w:rsidRDefault="00E272F8" w:rsidP="00026A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026A2D">
        <w:rPr>
          <w:rFonts w:ascii="Times New Roman" w:hAnsi="Times New Roman"/>
          <w:b/>
          <w:i/>
          <w:sz w:val="28"/>
          <w:szCs w:val="28"/>
          <w:lang w:val="uk-UA" w:eastAsia="ru-RU"/>
        </w:rPr>
        <w:t>на 201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7/2018</w:t>
      </w:r>
      <w:r w:rsidRPr="00026A2D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навчальний рік</w:t>
      </w:r>
      <w:r w:rsidRPr="00026A2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E272F8" w:rsidRPr="00026A2D" w:rsidRDefault="00E272F8" w:rsidP="00026A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0"/>
        <w:gridCol w:w="4500"/>
      </w:tblGrid>
      <w:tr w:rsidR="00E272F8" w:rsidRPr="00345088" w:rsidTr="00A7579E">
        <w:trPr>
          <w:trHeight w:val="360"/>
        </w:trPr>
        <w:tc>
          <w:tcPr>
            <w:tcW w:w="4500" w:type="dxa"/>
          </w:tcPr>
          <w:p w:rsidR="00E272F8" w:rsidRPr="00026A2D" w:rsidRDefault="00E272F8" w:rsidP="00026A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 w:eastAsia="ru-RU"/>
              </w:rPr>
              <w:t>03 травня  2017</w:t>
            </w:r>
            <w:r w:rsidRPr="00026A2D">
              <w:rPr>
                <w:rFonts w:ascii="Times New Roman" w:hAnsi="Times New Roman"/>
                <w:i/>
                <w:sz w:val="28"/>
                <w:szCs w:val="28"/>
                <w:u w:val="single"/>
                <w:lang w:val="uk-UA" w:eastAsia="ru-RU"/>
              </w:rPr>
              <w:t xml:space="preserve">  року</w:t>
            </w:r>
          </w:p>
          <w:p w:rsidR="00E272F8" w:rsidRPr="00026A2D" w:rsidRDefault="00E272F8" w:rsidP="00026A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Новопразька ЗШ І-ІІ ст.</w:t>
            </w:r>
          </w:p>
          <w:p w:rsidR="00E272F8" w:rsidRPr="00026A2D" w:rsidRDefault="00E272F8" w:rsidP="00026A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Шарівський НВК</w:t>
            </w:r>
          </w:p>
          <w:p w:rsidR="00E272F8" w:rsidRPr="00026A2D" w:rsidRDefault="00E272F8" w:rsidP="00026A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Лікарівська ЗШ І-ІІІ ст.</w:t>
            </w:r>
          </w:p>
          <w:p w:rsidR="00E272F8" w:rsidRPr="00026A2D" w:rsidRDefault="00E272F8" w:rsidP="00026A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Недогарський НВК</w:t>
            </w:r>
          </w:p>
          <w:p w:rsidR="00E272F8" w:rsidRPr="00026A2D" w:rsidRDefault="00E272F8" w:rsidP="00026A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Новоселівський </w:t>
            </w: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НВК.</w:t>
            </w:r>
            <w:r w:rsidRPr="00026A2D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E272F8" w:rsidRPr="00026A2D" w:rsidRDefault="00E272F8" w:rsidP="00026A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Ясинуватська ЗОШ І-ІІ ст</w:t>
            </w:r>
          </w:p>
          <w:p w:rsidR="00E272F8" w:rsidRPr="00026A2D" w:rsidRDefault="00E272F8" w:rsidP="00026A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Бутівський НВК</w:t>
            </w:r>
          </w:p>
          <w:p w:rsidR="00E272F8" w:rsidRPr="00026A2D" w:rsidRDefault="00E272F8" w:rsidP="00026A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Щасливська ЗОШ І-ІІ ст</w:t>
            </w: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272F8" w:rsidRPr="00026A2D" w:rsidRDefault="00E272F8" w:rsidP="00026A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Добронадіївська ЗОШ І-ІІІ ст.</w:t>
            </w:r>
          </w:p>
          <w:p w:rsidR="00E272F8" w:rsidRPr="00026A2D" w:rsidRDefault="00E272F8" w:rsidP="00026A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Куколівський НВК</w:t>
            </w:r>
          </w:p>
          <w:p w:rsidR="00E272F8" w:rsidRPr="00026A2D" w:rsidRDefault="00E272F8" w:rsidP="00026A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Попельнастівська ЗШ І-ІІІ ст.</w:t>
            </w:r>
          </w:p>
          <w:p w:rsidR="00E272F8" w:rsidRDefault="00E272F8" w:rsidP="00F31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E272F8" w:rsidRPr="00F314FA" w:rsidRDefault="00E272F8" w:rsidP="00F314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 w:eastAsia="ru-RU"/>
              </w:rPr>
            </w:pPr>
            <w:r w:rsidRPr="00F314FA">
              <w:rPr>
                <w:rFonts w:ascii="Times New Roman" w:hAnsi="Times New Roman"/>
                <w:i/>
                <w:sz w:val="28"/>
                <w:szCs w:val="28"/>
                <w:u w:val="single"/>
                <w:lang w:val="uk-UA" w:eastAsia="ru-RU"/>
              </w:rPr>
              <w:t>05 травня 2017 року</w:t>
            </w:r>
          </w:p>
          <w:p w:rsidR="00E272F8" w:rsidRPr="00026A2D" w:rsidRDefault="00E272F8" w:rsidP="00F31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Червонокам’янське НВО</w:t>
            </w:r>
          </w:p>
          <w:p w:rsidR="00E272F8" w:rsidRDefault="00E272F8" w:rsidP="00F31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Долинська філія</w:t>
            </w:r>
          </w:p>
          <w:p w:rsidR="00E272F8" w:rsidRDefault="00E272F8" w:rsidP="00F31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Червонокам’янський МНВК</w:t>
            </w:r>
          </w:p>
          <w:p w:rsidR="00E272F8" w:rsidRPr="00026A2D" w:rsidRDefault="00E272F8" w:rsidP="00F31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Новопразький БДЮТ</w:t>
            </w:r>
          </w:p>
          <w:p w:rsidR="00E272F8" w:rsidRDefault="00E272F8" w:rsidP="00F31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ЦДЮТ </w:t>
            </w:r>
          </w:p>
          <w:p w:rsidR="00E272F8" w:rsidRDefault="00E272F8" w:rsidP="00F314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Войнівський МНВК</w:t>
            </w:r>
            <w:r w:rsidRPr="00026A2D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E272F8" w:rsidRPr="00026A2D" w:rsidRDefault="00E272F8" w:rsidP="00F42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Войнівська ЗОШ І-ІІІ ст.</w:t>
            </w:r>
          </w:p>
          <w:p w:rsidR="00E272F8" w:rsidRPr="00026A2D" w:rsidRDefault="00E272F8" w:rsidP="00F314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E272F8" w:rsidRPr="00026A2D" w:rsidRDefault="00E272F8" w:rsidP="00F31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E272F8" w:rsidRPr="00026A2D" w:rsidRDefault="00E272F8" w:rsidP="00F31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00" w:type="dxa"/>
          </w:tcPr>
          <w:p w:rsidR="00E272F8" w:rsidRPr="00026A2D" w:rsidRDefault="00E272F8" w:rsidP="00026A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 w:eastAsia="ru-RU"/>
              </w:rPr>
              <w:t>04 травня  2017</w:t>
            </w:r>
            <w:r w:rsidRPr="00026A2D">
              <w:rPr>
                <w:rFonts w:ascii="Times New Roman" w:hAnsi="Times New Roman"/>
                <w:i/>
                <w:sz w:val="28"/>
                <w:szCs w:val="28"/>
                <w:u w:val="single"/>
                <w:lang w:val="uk-UA" w:eastAsia="ru-RU"/>
              </w:rPr>
              <w:t xml:space="preserve">  року</w:t>
            </w:r>
          </w:p>
          <w:p w:rsidR="00E272F8" w:rsidRPr="00026A2D" w:rsidRDefault="00E272F8" w:rsidP="00026A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Улянівська ЗОШ І-ІІІ ст.</w:t>
            </w:r>
          </w:p>
          <w:p w:rsidR="00E272F8" w:rsidRPr="00026A2D" w:rsidRDefault="00E272F8" w:rsidP="00026A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Новопразький НВК</w:t>
            </w:r>
          </w:p>
          <w:p w:rsidR="00E272F8" w:rsidRPr="00026A2D" w:rsidRDefault="00E272F8" w:rsidP="00026A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Новопразька ЗОШ №2 І-ІІІ ст.</w:t>
            </w:r>
          </w:p>
          <w:p w:rsidR="00E272F8" w:rsidRPr="00026A2D" w:rsidRDefault="00E272F8" w:rsidP="00026A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Користівська ЗОШ І-ІІІ ст.</w:t>
            </w:r>
          </w:p>
          <w:p w:rsidR="00E272F8" w:rsidRPr="00026A2D" w:rsidRDefault="00E272F8" w:rsidP="00026A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Головківський НВК</w:t>
            </w: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272F8" w:rsidRPr="00026A2D" w:rsidRDefault="00E272F8" w:rsidP="00026A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Ізмайлівська ЗОШ І-ІІІ ст.</w:t>
            </w:r>
          </w:p>
          <w:p w:rsidR="00E272F8" w:rsidRPr="00026A2D" w:rsidRDefault="00E272F8" w:rsidP="00026A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Андріївська ЗШ І-ІІ ст.</w:t>
            </w:r>
          </w:p>
          <w:p w:rsidR="00E272F8" w:rsidRPr="00026A2D" w:rsidRDefault="00E272F8" w:rsidP="00026A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Косівська ЗШ І-ІІІ ст. </w:t>
            </w:r>
          </w:p>
          <w:p w:rsidR="00E272F8" w:rsidRPr="00026A2D" w:rsidRDefault="00E272F8" w:rsidP="00026A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Протопопівська ЗШ І-ІІІ ст..</w:t>
            </w:r>
          </w:p>
          <w:p w:rsidR="00E272F8" w:rsidRPr="00026A2D" w:rsidRDefault="00E272F8" w:rsidP="00026A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Олександрівська ЗОШ І-ІІІ ст. </w:t>
            </w:r>
          </w:p>
          <w:p w:rsidR="00E272F8" w:rsidRPr="00026A2D" w:rsidRDefault="00E272F8" w:rsidP="00026A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6A2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Цукрозаводський НВК</w:t>
            </w:r>
            <w:r w:rsidRPr="00026A2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272F8" w:rsidRPr="00026A2D" w:rsidRDefault="00E272F8" w:rsidP="00F42F2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E272F8" w:rsidRPr="00026A2D" w:rsidRDefault="00E272F8" w:rsidP="00026A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272F8" w:rsidRPr="007F0082" w:rsidRDefault="00E272F8" w:rsidP="00026A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272F8" w:rsidRPr="007F0082" w:rsidSect="005C6B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678"/>
    <w:multiLevelType w:val="multilevel"/>
    <w:tmpl w:val="64B2A01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/>
      </w:rPr>
    </w:lvl>
  </w:abstractNum>
  <w:abstractNum w:abstractNumId="1">
    <w:nsid w:val="11F768F0"/>
    <w:multiLevelType w:val="hybridMultilevel"/>
    <w:tmpl w:val="523E63BE"/>
    <w:lvl w:ilvl="0" w:tplc="0BBEEE8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D703C5"/>
    <w:multiLevelType w:val="hybridMultilevel"/>
    <w:tmpl w:val="C5A00924"/>
    <w:lvl w:ilvl="0" w:tplc="0DDC3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AA2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DE2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7AF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C6C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2687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C4289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640B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3F8A9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1FB5D2D"/>
    <w:multiLevelType w:val="multilevel"/>
    <w:tmpl w:val="9850D50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/>
      </w:rPr>
    </w:lvl>
  </w:abstractNum>
  <w:abstractNum w:abstractNumId="4">
    <w:nsid w:val="2D820DFF"/>
    <w:multiLevelType w:val="multilevel"/>
    <w:tmpl w:val="561A9744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5AC2105C"/>
    <w:multiLevelType w:val="multilevel"/>
    <w:tmpl w:val="9850D50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/>
      </w:rPr>
    </w:lvl>
  </w:abstractNum>
  <w:abstractNum w:abstractNumId="6">
    <w:nsid w:val="67F91079"/>
    <w:multiLevelType w:val="hybridMultilevel"/>
    <w:tmpl w:val="5080AE3E"/>
    <w:lvl w:ilvl="0" w:tplc="B7561692">
      <w:start w:val="8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7">
    <w:nsid w:val="68263C15"/>
    <w:multiLevelType w:val="multilevel"/>
    <w:tmpl w:val="9850D50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/>
      </w:rPr>
    </w:lvl>
  </w:abstractNum>
  <w:abstractNum w:abstractNumId="8">
    <w:nsid w:val="68BB0FB9"/>
    <w:multiLevelType w:val="multilevel"/>
    <w:tmpl w:val="9850D50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/>
      </w:rPr>
    </w:lvl>
  </w:abstractNum>
  <w:abstractNum w:abstractNumId="9">
    <w:nsid w:val="77ED7EF5"/>
    <w:multiLevelType w:val="multilevel"/>
    <w:tmpl w:val="9850D50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F92"/>
    <w:rsid w:val="00026A2D"/>
    <w:rsid w:val="000273D1"/>
    <w:rsid w:val="00063772"/>
    <w:rsid w:val="00097E5E"/>
    <w:rsid w:val="00333099"/>
    <w:rsid w:val="00345088"/>
    <w:rsid w:val="00360F36"/>
    <w:rsid w:val="004218A1"/>
    <w:rsid w:val="005C48FB"/>
    <w:rsid w:val="005C6B18"/>
    <w:rsid w:val="005F79C6"/>
    <w:rsid w:val="006748F7"/>
    <w:rsid w:val="006750DE"/>
    <w:rsid w:val="006F3C68"/>
    <w:rsid w:val="00720D59"/>
    <w:rsid w:val="007B76A2"/>
    <w:rsid w:val="007F0082"/>
    <w:rsid w:val="008638B5"/>
    <w:rsid w:val="009265B5"/>
    <w:rsid w:val="009A5663"/>
    <w:rsid w:val="00A7579E"/>
    <w:rsid w:val="00AC50AE"/>
    <w:rsid w:val="00CC3F92"/>
    <w:rsid w:val="00E272F8"/>
    <w:rsid w:val="00E4385D"/>
    <w:rsid w:val="00E6058A"/>
    <w:rsid w:val="00F314FA"/>
    <w:rsid w:val="00F4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6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00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74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4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1217</TotalTime>
  <Pages>4</Pages>
  <Words>845</Words>
  <Characters>4821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Григоровна</dc:creator>
  <cp:keywords/>
  <dc:description/>
  <cp:lastModifiedBy>Yulya</cp:lastModifiedBy>
  <cp:revision>8</cp:revision>
  <cp:lastPrinted>2017-03-16T09:32:00Z</cp:lastPrinted>
  <dcterms:created xsi:type="dcterms:W3CDTF">2017-03-16T08:10:00Z</dcterms:created>
  <dcterms:modified xsi:type="dcterms:W3CDTF">2017-04-04T06:35:00Z</dcterms:modified>
</cp:coreProperties>
</file>