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D3" w:rsidRPr="0071518F" w:rsidRDefault="009F61D3" w:rsidP="00F030F2">
      <w:pPr>
        <w:pStyle w:val="Heading1"/>
        <w:ind w:firstLine="0"/>
        <w:rPr>
          <w:b/>
        </w:rPr>
      </w:pPr>
      <w:r>
        <w:tab/>
      </w:r>
    </w:p>
    <w:p w:rsidR="009F61D3" w:rsidRPr="007570B3" w:rsidRDefault="009F61D3" w:rsidP="007570B3">
      <w:pPr>
        <w:tabs>
          <w:tab w:val="left" w:pos="0"/>
        </w:tabs>
        <w:jc w:val="center"/>
        <w:rPr>
          <w:b/>
          <w:lang w:val="uk-UA"/>
        </w:rPr>
      </w:pPr>
      <w:r w:rsidRPr="000435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9F61D3" w:rsidRPr="0071518F" w:rsidRDefault="009F61D3" w:rsidP="006D08F6">
      <w:pPr>
        <w:jc w:val="center"/>
        <w:rPr>
          <w:b/>
          <w:bCs/>
          <w:sz w:val="20"/>
          <w:szCs w:val="28"/>
          <w:lang w:val="uk-UA"/>
        </w:rPr>
      </w:pPr>
    </w:p>
    <w:p w:rsidR="009F61D3" w:rsidRPr="0071518F" w:rsidRDefault="009F61D3" w:rsidP="006D08F6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9F61D3" w:rsidRPr="0071518F" w:rsidRDefault="009F61D3" w:rsidP="006D08F6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9F61D3" w:rsidRPr="0071518F" w:rsidRDefault="009F61D3" w:rsidP="006D08F6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9F61D3" w:rsidRPr="0071518F" w:rsidRDefault="009F61D3" w:rsidP="006D08F6">
      <w:pPr>
        <w:jc w:val="center"/>
        <w:rPr>
          <w:b/>
          <w:sz w:val="20"/>
          <w:lang w:val="uk-UA"/>
        </w:rPr>
      </w:pPr>
    </w:p>
    <w:p w:rsidR="009F61D3" w:rsidRPr="00EA3E36" w:rsidRDefault="009F61D3" w:rsidP="006D08F6">
      <w:pPr>
        <w:jc w:val="center"/>
        <w:rPr>
          <w:b/>
          <w:bCs/>
          <w:sz w:val="32"/>
          <w:szCs w:val="32"/>
          <w:lang w:val="uk-UA"/>
        </w:rPr>
      </w:pPr>
      <w:r w:rsidRPr="0071518F">
        <w:rPr>
          <w:b/>
          <w:bCs/>
          <w:sz w:val="32"/>
          <w:szCs w:val="32"/>
        </w:rPr>
        <w:t>НАКАЗ</w:t>
      </w:r>
    </w:p>
    <w:p w:rsidR="009F61D3" w:rsidRDefault="009F61D3" w:rsidP="006D08F6">
      <w:pPr>
        <w:rPr>
          <w:b/>
          <w:sz w:val="20"/>
          <w:lang w:val="uk-UA"/>
        </w:rPr>
      </w:pPr>
    </w:p>
    <w:p w:rsidR="009F61D3" w:rsidRPr="0071518F" w:rsidRDefault="009F61D3" w:rsidP="00F030F2">
      <w:pPr>
        <w:jc w:val="center"/>
        <w:rPr>
          <w:b/>
          <w:sz w:val="20"/>
          <w:lang w:val="uk-UA"/>
        </w:rPr>
      </w:pPr>
    </w:p>
    <w:p w:rsidR="009F61D3" w:rsidRPr="00E7142F" w:rsidRDefault="009F61D3" w:rsidP="00E7142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</w:t>
      </w:r>
    </w:p>
    <w:p w:rsidR="009F61D3" w:rsidRDefault="009F61D3" w:rsidP="00F030F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  23.01.2018  року</w:t>
      </w:r>
      <w:r w:rsidRPr="00F030F2">
        <w:rPr>
          <w:bCs/>
          <w:sz w:val="28"/>
          <w:szCs w:val="28"/>
          <w:lang w:val="uk-UA"/>
        </w:rPr>
        <w:tab/>
      </w:r>
      <w:r w:rsidRPr="00F030F2">
        <w:rPr>
          <w:bCs/>
          <w:sz w:val="28"/>
          <w:szCs w:val="28"/>
          <w:lang w:val="uk-UA"/>
        </w:rPr>
        <w:tab/>
      </w:r>
      <w:r w:rsidRPr="00F030F2">
        <w:rPr>
          <w:bCs/>
          <w:sz w:val="28"/>
          <w:szCs w:val="28"/>
          <w:lang w:val="uk-UA"/>
        </w:rPr>
        <w:tab/>
      </w:r>
      <w:r w:rsidRPr="00F030F2">
        <w:rPr>
          <w:bCs/>
          <w:sz w:val="28"/>
          <w:szCs w:val="28"/>
          <w:lang w:val="uk-UA"/>
        </w:rPr>
        <w:tab/>
      </w:r>
      <w:r w:rsidRPr="00F030F2">
        <w:rPr>
          <w:bCs/>
          <w:sz w:val="28"/>
          <w:szCs w:val="28"/>
          <w:lang w:val="uk-UA"/>
        </w:rPr>
        <w:tab/>
      </w:r>
      <w:r w:rsidRPr="00F030F2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</w:t>
      </w:r>
      <w:r w:rsidRPr="00F030F2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25</w:t>
      </w:r>
    </w:p>
    <w:p w:rsidR="009F61D3" w:rsidRDefault="009F61D3" w:rsidP="00F030F2">
      <w:pPr>
        <w:jc w:val="center"/>
        <w:rPr>
          <w:bCs/>
          <w:lang w:val="uk-UA"/>
        </w:rPr>
      </w:pPr>
    </w:p>
    <w:p w:rsidR="009F61D3" w:rsidRDefault="009F61D3" w:rsidP="00F030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Олександрія</w:t>
      </w:r>
    </w:p>
    <w:p w:rsidR="009F61D3" w:rsidRDefault="009F61D3" w:rsidP="00F030F2">
      <w:pPr>
        <w:jc w:val="center"/>
        <w:rPr>
          <w:sz w:val="28"/>
          <w:szCs w:val="28"/>
          <w:lang w:val="uk-UA"/>
        </w:rPr>
      </w:pPr>
    </w:p>
    <w:p w:rsidR="009F61D3" w:rsidRDefault="009F61D3" w:rsidP="00F030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відзначення 100-річчя</w:t>
      </w:r>
    </w:p>
    <w:p w:rsidR="009F61D3" w:rsidRDefault="009F61D3" w:rsidP="00F030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бою під Крутами</w:t>
      </w:r>
    </w:p>
    <w:p w:rsidR="009F61D3" w:rsidRDefault="009F61D3" w:rsidP="00F030F2">
      <w:pPr>
        <w:rPr>
          <w:lang w:val="uk-UA"/>
        </w:rPr>
      </w:pPr>
      <w:r>
        <w:rPr>
          <w:lang w:val="uk-UA"/>
        </w:rPr>
        <w:t xml:space="preserve">   </w:t>
      </w:r>
    </w:p>
    <w:p w:rsidR="009F61D3" w:rsidRDefault="009F61D3" w:rsidP="00F030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наказу начальника управління освіти, молоді та спорту Кіровоградської обласної державної адміністрації від 17.01.2018 року №22 </w:t>
      </w:r>
    </w:p>
    <w:p w:rsidR="009F61D3" w:rsidRPr="00F030F2" w:rsidRDefault="009F61D3" w:rsidP="00F030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 з</w:t>
      </w:r>
      <w:r>
        <w:rPr>
          <w:noProof/>
          <w:sz w:val="28"/>
          <w:szCs w:val="28"/>
          <w:lang w:val="uk-UA"/>
        </w:rPr>
        <w:t xml:space="preserve"> метою вшанування пам</w:t>
      </w:r>
      <w:r w:rsidRPr="00F030F2">
        <w:rPr>
          <w:noProof/>
          <w:sz w:val="28"/>
          <w:szCs w:val="28"/>
        </w:rPr>
        <w:t>’</w:t>
      </w:r>
      <w:r>
        <w:rPr>
          <w:noProof/>
          <w:sz w:val="28"/>
          <w:szCs w:val="28"/>
          <w:lang w:val="uk-UA"/>
        </w:rPr>
        <w:t>яті героїв, полеглих в бою під Крутами</w:t>
      </w:r>
    </w:p>
    <w:p w:rsidR="009F61D3" w:rsidRDefault="009F61D3" w:rsidP="00F030F2">
      <w:pPr>
        <w:rPr>
          <w:sz w:val="28"/>
          <w:szCs w:val="28"/>
          <w:lang w:val="uk-UA"/>
        </w:rPr>
      </w:pPr>
    </w:p>
    <w:p w:rsidR="009F61D3" w:rsidRDefault="009F61D3" w:rsidP="00F030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9F61D3" w:rsidRDefault="009F61D3" w:rsidP="00F030F2">
      <w:pPr>
        <w:rPr>
          <w:b/>
          <w:sz w:val="28"/>
          <w:szCs w:val="28"/>
          <w:lang w:val="uk-UA"/>
        </w:rPr>
      </w:pPr>
    </w:p>
    <w:p w:rsidR="009F61D3" w:rsidRDefault="009F61D3" w:rsidP="00F030F2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навчальних закладів:</w:t>
      </w:r>
    </w:p>
    <w:p w:rsidR="009F61D3" w:rsidRDefault="009F61D3" w:rsidP="00F030F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1.1.Провести в  закладах освіти району у січні 2018 року уроки та виховні заходи на тему: «Героїзм юних українців в обороні Батьківщини. 1918.Крути».</w:t>
      </w:r>
    </w:p>
    <w:p w:rsidR="009F61D3" w:rsidRDefault="009F61D3" w:rsidP="00F030F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1.2. Взяти участь у проведенні 29 січня 2018 року у населених пунктах відповідних урочистостей, передбачивши залучення до них молоді і висвітлення у засобах масової інформації та на </w:t>
      </w:r>
      <w:r>
        <w:rPr>
          <w:sz w:val="28"/>
          <w:szCs w:val="28"/>
          <w:lang w:val="uk-UA" w:eastAsia="en-US"/>
        </w:rPr>
        <w:t xml:space="preserve"> офіційних веб-сайтах</w:t>
      </w:r>
    </w:p>
    <w:p w:rsidR="009F61D3" w:rsidRDefault="009F61D3" w:rsidP="00F030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1.3.Надати інформацію про проведення відповідних заходів відділу освіти Олександрійської РДА  </w:t>
      </w:r>
      <w:r w:rsidRPr="00D420C5">
        <w:rPr>
          <w:b/>
          <w:sz w:val="28"/>
          <w:szCs w:val="28"/>
        </w:rPr>
        <w:t>29</w:t>
      </w:r>
      <w:r w:rsidRPr="00D420C5">
        <w:rPr>
          <w:b/>
          <w:sz w:val="28"/>
          <w:szCs w:val="28"/>
          <w:lang w:val="uk-UA"/>
        </w:rPr>
        <w:t xml:space="preserve">  </w:t>
      </w:r>
      <w:r w:rsidRPr="00D420C5">
        <w:rPr>
          <w:b/>
          <w:sz w:val="28"/>
          <w:szCs w:val="28"/>
        </w:rPr>
        <w:t xml:space="preserve">січня </w:t>
      </w:r>
      <w:r w:rsidRPr="00D420C5">
        <w:rPr>
          <w:b/>
          <w:sz w:val="28"/>
          <w:szCs w:val="28"/>
          <w:lang w:val="uk-UA"/>
        </w:rPr>
        <w:t xml:space="preserve"> 201</w:t>
      </w:r>
      <w:r w:rsidRPr="00D420C5">
        <w:rPr>
          <w:b/>
          <w:sz w:val="28"/>
          <w:szCs w:val="28"/>
        </w:rPr>
        <w:t>8</w:t>
      </w:r>
      <w:r w:rsidRPr="00D420C5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електронну адресу </w:t>
      </w:r>
      <w:r>
        <w:rPr>
          <w:sz w:val="28"/>
          <w:szCs w:val="28"/>
          <w:lang w:val="en-US"/>
        </w:rPr>
        <w:t>inbox</w:t>
      </w:r>
      <w:r>
        <w:rPr>
          <w:sz w:val="28"/>
          <w:szCs w:val="28"/>
        </w:rPr>
        <w:t>6@</w:t>
      </w:r>
      <w:r>
        <w:rPr>
          <w:sz w:val="28"/>
          <w:szCs w:val="28"/>
          <w:lang w:val="en-US"/>
        </w:rPr>
        <w:t>olex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 </w:t>
      </w:r>
    </w:p>
    <w:p w:rsidR="009F61D3" w:rsidRDefault="009F61D3" w:rsidP="00F030F2">
      <w:pPr>
        <w:jc w:val="both"/>
        <w:rPr>
          <w:sz w:val="28"/>
          <w:szCs w:val="28"/>
        </w:rPr>
      </w:pPr>
    </w:p>
    <w:p w:rsidR="009F61D3" w:rsidRDefault="009F61D3" w:rsidP="00F030F2">
      <w:pPr>
        <w:autoSpaceDE w:val="0"/>
        <w:autoSpaceDN w:val="0"/>
        <w:adjustRightInd w:val="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наказу покласти на головного спеціаліста відділу освіти Михайленко С.Л.</w:t>
      </w:r>
    </w:p>
    <w:p w:rsidR="009F61D3" w:rsidRDefault="009F61D3" w:rsidP="00F030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F61D3" w:rsidRDefault="009F61D3" w:rsidP="00F030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О. Полтавець</w:t>
      </w:r>
    </w:p>
    <w:p w:rsidR="009F61D3" w:rsidRDefault="009F61D3" w:rsidP="00F030F2"/>
    <w:p w:rsidR="009F61D3" w:rsidRDefault="009F61D3"/>
    <w:sectPr w:rsidR="009F61D3" w:rsidSect="00F7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FF7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0F2"/>
    <w:rsid w:val="00043558"/>
    <w:rsid w:val="000847E6"/>
    <w:rsid w:val="005153E5"/>
    <w:rsid w:val="006D08F6"/>
    <w:rsid w:val="0071518F"/>
    <w:rsid w:val="007570B3"/>
    <w:rsid w:val="009F61D3"/>
    <w:rsid w:val="00B17075"/>
    <w:rsid w:val="00D420C5"/>
    <w:rsid w:val="00E7142F"/>
    <w:rsid w:val="00EA3E36"/>
    <w:rsid w:val="00F030F2"/>
    <w:rsid w:val="00F7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F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30F2"/>
    <w:pPr>
      <w:keepNext/>
      <w:ind w:firstLine="5797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30F2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F03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3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0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176</Words>
  <Characters>1007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Yulya</cp:lastModifiedBy>
  <cp:revision>6</cp:revision>
  <dcterms:created xsi:type="dcterms:W3CDTF">2018-01-23T08:43:00Z</dcterms:created>
  <dcterms:modified xsi:type="dcterms:W3CDTF">2018-01-23T11:28:00Z</dcterms:modified>
</cp:coreProperties>
</file>