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A" w:rsidRPr="0071518F" w:rsidRDefault="00EC0FCA">
      <w:pPr>
        <w:pStyle w:val="Heading1"/>
        <w:rPr>
          <w:rFonts w:ascii="Times New Roman" w:hAnsi="Times New Roman" w:cs="Times New Roman"/>
        </w:rPr>
      </w:pPr>
      <w:r w:rsidRPr="002D255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EC0FCA" w:rsidRPr="0071518F" w:rsidRDefault="00EC0FCA">
      <w:pPr>
        <w:rPr>
          <w:sz w:val="20"/>
        </w:rPr>
      </w:pPr>
    </w:p>
    <w:p w:rsidR="00EC0FCA" w:rsidRPr="0071518F" w:rsidRDefault="00EC0FCA">
      <w:pPr>
        <w:jc w:val="center"/>
        <w:rPr>
          <w:b/>
          <w:sz w:val="22"/>
          <w:szCs w:val="22"/>
        </w:rPr>
      </w:pPr>
      <w:r w:rsidRPr="0071518F">
        <w:rPr>
          <w:b/>
          <w:sz w:val="22"/>
          <w:szCs w:val="22"/>
        </w:rPr>
        <w:t>УКРАЇНА</w:t>
      </w:r>
    </w:p>
    <w:p w:rsidR="00EC0FCA" w:rsidRPr="0071518F" w:rsidRDefault="00EC0FCA">
      <w:pPr>
        <w:jc w:val="center"/>
        <w:rPr>
          <w:b/>
          <w:bCs/>
          <w:sz w:val="20"/>
          <w:szCs w:val="28"/>
        </w:rPr>
      </w:pPr>
    </w:p>
    <w:p w:rsidR="00EC0FCA" w:rsidRPr="0071518F" w:rsidRDefault="00EC0FCA">
      <w:pPr>
        <w:jc w:val="center"/>
        <w:rPr>
          <w:b/>
        </w:rPr>
      </w:pPr>
      <w:r w:rsidRPr="0071518F">
        <w:rPr>
          <w:b/>
        </w:rPr>
        <w:t>ОЛЕКСАНДРІЙСЬКА РАЙОННА ДЕРЖАВНА АДМІНІСТРАЦІЯ</w:t>
      </w:r>
    </w:p>
    <w:p w:rsidR="00EC0FCA" w:rsidRPr="0071518F" w:rsidRDefault="00EC0FCA">
      <w:pPr>
        <w:jc w:val="center"/>
        <w:rPr>
          <w:b/>
        </w:rPr>
      </w:pPr>
      <w:r w:rsidRPr="0071518F">
        <w:rPr>
          <w:b/>
        </w:rPr>
        <w:t>КІРОВОГРАДСЬКОЇ ОБЛАСТІ</w:t>
      </w:r>
    </w:p>
    <w:p w:rsidR="00EC0FCA" w:rsidRPr="0071518F" w:rsidRDefault="00EC0FCA">
      <w:pPr>
        <w:jc w:val="center"/>
        <w:rPr>
          <w:b/>
        </w:rPr>
      </w:pPr>
      <w:r w:rsidRPr="0071518F">
        <w:rPr>
          <w:b/>
        </w:rPr>
        <w:t>ВІДДІЛ ОСВІТИ</w:t>
      </w:r>
    </w:p>
    <w:p w:rsidR="00EC0FCA" w:rsidRPr="0071518F" w:rsidRDefault="00EC0FCA">
      <w:pPr>
        <w:jc w:val="center"/>
        <w:rPr>
          <w:b/>
          <w:sz w:val="20"/>
        </w:rPr>
      </w:pPr>
    </w:p>
    <w:p w:rsidR="00EC0FCA" w:rsidRPr="0071518F" w:rsidRDefault="00EC0FCA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EC0FCA" w:rsidRPr="0071518F" w:rsidRDefault="00EC0FCA">
      <w:pPr>
        <w:jc w:val="center"/>
        <w:rPr>
          <w:b/>
          <w:bCs/>
          <w:sz w:val="28"/>
          <w:szCs w:val="28"/>
        </w:rPr>
      </w:pPr>
    </w:p>
    <w:p w:rsidR="00EC0FCA" w:rsidRPr="0071518F" w:rsidRDefault="00EC0FCA">
      <w:pPr>
        <w:rPr>
          <w:b/>
          <w:bCs/>
        </w:rPr>
      </w:pPr>
      <w:r>
        <w:rPr>
          <w:b/>
          <w:bCs/>
        </w:rPr>
        <w:tab/>
      </w:r>
    </w:p>
    <w:p w:rsidR="00EC0FCA" w:rsidRPr="0071518F" w:rsidRDefault="00EC0FCA">
      <w:pPr>
        <w:rPr>
          <w:bCs/>
          <w:sz w:val="28"/>
          <w:szCs w:val="28"/>
        </w:rPr>
      </w:pPr>
      <w:r w:rsidRPr="0071518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12.12.2013</w:t>
      </w:r>
      <w:r w:rsidRPr="0071518F">
        <w:rPr>
          <w:bCs/>
          <w:sz w:val="28"/>
          <w:szCs w:val="28"/>
        </w:rPr>
        <w:t xml:space="preserve"> 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498</w:t>
      </w:r>
    </w:p>
    <w:p w:rsidR="00EC0FCA" w:rsidRPr="0071518F" w:rsidRDefault="00EC0FCA">
      <w:pPr>
        <w:jc w:val="center"/>
        <w:rPr>
          <w:bCs/>
        </w:rPr>
      </w:pPr>
    </w:p>
    <w:p w:rsidR="00EC0FCA" w:rsidRPr="0071518F" w:rsidRDefault="00EC0FCA">
      <w:pPr>
        <w:jc w:val="center"/>
        <w:rPr>
          <w:sz w:val="28"/>
          <w:szCs w:val="28"/>
        </w:rPr>
      </w:pPr>
      <w:r w:rsidRPr="0071518F">
        <w:rPr>
          <w:sz w:val="28"/>
          <w:szCs w:val="28"/>
        </w:rPr>
        <w:t>м. Олександрія</w:t>
      </w:r>
    </w:p>
    <w:p w:rsidR="00EC0FCA" w:rsidRPr="00610017" w:rsidRDefault="00EC0FCA" w:rsidP="005D348C">
      <w:pPr>
        <w:jc w:val="both"/>
        <w:rPr>
          <w:sz w:val="28"/>
          <w:szCs w:val="28"/>
        </w:rPr>
      </w:pPr>
    </w:p>
    <w:p w:rsidR="00EC0FCA" w:rsidRPr="00574C72" w:rsidRDefault="00EC0FCA" w:rsidP="005D348C">
      <w:pPr>
        <w:jc w:val="both"/>
        <w:rPr>
          <w:sz w:val="26"/>
          <w:szCs w:val="26"/>
        </w:rPr>
      </w:pPr>
      <w:r w:rsidRPr="00574C72">
        <w:rPr>
          <w:sz w:val="26"/>
          <w:szCs w:val="26"/>
        </w:rPr>
        <w:t xml:space="preserve">Про перенесення робочих </w:t>
      </w:r>
    </w:p>
    <w:p w:rsidR="00EC0FCA" w:rsidRPr="00574C72" w:rsidRDefault="00EC0FCA" w:rsidP="005D348C">
      <w:pPr>
        <w:jc w:val="both"/>
        <w:rPr>
          <w:sz w:val="26"/>
          <w:szCs w:val="26"/>
        </w:rPr>
      </w:pPr>
      <w:r w:rsidRPr="00574C72">
        <w:rPr>
          <w:sz w:val="26"/>
          <w:szCs w:val="26"/>
        </w:rPr>
        <w:t>днів у  2014 році</w:t>
      </w:r>
    </w:p>
    <w:p w:rsidR="00EC0FCA" w:rsidRPr="00574C72" w:rsidRDefault="00EC0FCA" w:rsidP="005D348C">
      <w:pPr>
        <w:jc w:val="both"/>
        <w:rPr>
          <w:sz w:val="26"/>
          <w:szCs w:val="26"/>
        </w:rPr>
      </w:pPr>
    </w:p>
    <w:p w:rsidR="00EC0FCA" w:rsidRPr="00574C72" w:rsidRDefault="00EC0FCA" w:rsidP="005D348C">
      <w:pPr>
        <w:jc w:val="both"/>
        <w:rPr>
          <w:sz w:val="26"/>
          <w:szCs w:val="26"/>
        </w:rPr>
      </w:pPr>
      <w:r w:rsidRPr="00574C72">
        <w:rPr>
          <w:sz w:val="26"/>
          <w:szCs w:val="26"/>
        </w:rPr>
        <w:tab/>
        <w:t>Відповідно до статей 67 та 73 Кодексу законів про працю України, на виконання розпорядження Кабінету Міністрів України від 21 листопада  2013 року №920-р “Про перенесення робочих днів у 2014 році”</w:t>
      </w:r>
      <w:r>
        <w:rPr>
          <w:sz w:val="26"/>
          <w:szCs w:val="26"/>
        </w:rPr>
        <w:t xml:space="preserve">, </w:t>
      </w:r>
      <w:r w:rsidRPr="00574C72">
        <w:rPr>
          <w:sz w:val="26"/>
          <w:szCs w:val="26"/>
        </w:rPr>
        <w:t>розпорядження голови облдержадміністрації від 05 грудня 2013 року  № 592-р „Про перенесення робочих днів у 2014 році”, наказу департаменту освіти і науки Кіровоградської облдержадміністрації в</w:t>
      </w:r>
      <w:r>
        <w:rPr>
          <w:sz w:val="26"/>
          <w:szCs w:val="26"/>
        </w:rPr>
        <w:t xml:space="preserve">ід 05 грудня 2013 року № 323-к та </w:t>
      </w:r>
      <w:r w:rsidRPr="00574C72">
        <w:rPr>
          <w:sz w:val="26"/>
          <w:szCs w:val="26"/>
        </w:rPr>
        <w:t>з метою створення сприятливих умов для святкування 01 січня – Нового року та 7 січня  – Різдва Христового, а також раціонального використання робочого часу</w:t>
      </w:r>
    </w:p>
    <w:p w:rsidR="00EC0FCA" w:rsidRPr="00574C72" w:rsidRDefault="00EC0FCA" w:rsidP="005D348C">
      <w:pPr>
        <w:jc w:val="both"/>
        <w:rPr>
          <w:sz w:val="26"/>
          <w:szCs w:val="26"/>
        </w:rPr>
      </w:pPr>
    </w:p>
    <w:p w:rsidR="00EC0FCA" w:rsidRPr="00527868" w:rsidRDefault="00EC0FCA" w:rsidP="005D348C">
      <w:pPr>
        <w:jc w:val="both"/>
        <w:rPr>
          <w:sz w:val="26"/>
          <w:szCs w:val="26"/>
        </w:rPr>
      </w:pPr>
      <w:r w:rsidRPr="00527868">
        <w:rPr>
          <w:sz w:val="26"/>
          <w:szCs w:val="26"/>
        </w:rPr>
        <w:t>НАКАЗУЮ:</w:t>
      </w:r>
    </w:p>
    <w:p w:rsidR="00EC0FCA" w:rsidRPr="00574C72" w:rsidRDefault="00EC0FCA" w:rsidP="005D348C">
      <w:pPr>
        <w:jc w:val="both"/>
        <w:rPr>
          <w:b/>
          <w:sz w:val="26"/>
          <w:szCs w:val="26"/>
        </w:rPr>
      </w:pPr>
    </w:p>
    <w:p w:rsidR="00EC0FCA" w:rsidRPr="00574C72" w:rsidRDefault="00EC0FCA" w:rsidP="005D348C">
      <w:pPr>
        <w:numPr>
          <w:ilvl w:val="0"/>
          <w:numId w:val="1"/>
        </w:numPr>
        <w:tabs>
          <w:tab w:val="clear" w:pos="1065"/>
          <w:tab w:val="num" w:pos="-180"/>
        </w:tabs>
        <w:ind w:left="0" w:firstLine="705"/>
        <w:jc w:val="both"/>
        <w:rPr>
          <w:sz w:val="26"/>
          <w:szCs w:val="26"/>
        </w:rPr>
      </w:pPr>
      <w:r w:rsidRPr="00574C72">
        <w:rPr>
          <w:sz w:val="26"/>
          <w:szCs w:val="26"/>
        </w:rPr>
        <w:t xml:space="preserve">Перенести робочі дні з: </w:t>
      </w:r>
    </w:p>
    <w:p w:rsidR="00EC0FCA" w:rsidRPr="00574C72" w:rsidRDefault="00EC0FCA" w:rsidP="005D348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ч</w:t>
      </w:r>
      <w:r w:rsidRPr="00574C72">
        <w:rPr>
          <w:sz w:val="26"/>
          <w:szCs w:val="26"/>
        </w:rPr>
        <w:t xml:space="preserve">етверга </w:t>
      </w:r>
      <w:r w:rsidRPr="00574C72">
        <w:rPr>
          <w:b/>
          <w:sz w:val="26"/>
          <w:szCs w:val="26"/>
        </w:rPr>
        <w:t xml:space="preserve">02 січня – </w:t>
      </w:r>
      <w:r w:rsidRPr="00574C72">
        <w:rPr>
          <w:sz w:val="26"/>
          <w:szCs w:val="26"/>
        </w:rPr>
        <w:t>на</w:t>
      </w:r>
      <w:r w:rsidRPr="00574C72">
        <w:rPr>
          <w:b/>
          <w:sz w:val="26"/>
          <w:szCs w:val="26"/>
        </w:rPr>
        <w:t xml:space="preserve"> </w:t>
      </w:r>
      <w:r w:rsidRPr="00574C72">
        <w:rPr>
          <w:sz w:val="26"/>
          <w:szCs w:val="26"/>
        </w:rPr>
        <w:t xml:space="preserve">суботу </w:t>
      </w:r>
      <w:r w:rsidRPr="00574C72">
        <w:rPr>
          <w:b/>
          <w:sz w:val="26"/>
          <w:szCs w:val="26"/>
        </w:rPr>
        <w:t>11 січня;</w:t>
      </w:r>
    </w:p>
    <w:p w:rsidR="00EC0FCA" w:rsidRPr="00574C72" w:rsidRDefault="00EC0FCA" w:rsidP="005D348C">
      <w:pPr>
        <w:jc w:val="both"/>
        <w:rPr>
          <w:b/>
          <w:sz w:val="26"/>
          <w:szCs w:val="26"/>
        </w:rPr>
      </w:pPr>
      <w:r w:rsidRPr="00574C72">
        <w:rPr>
          <w:b/>
          <w:sz w:val="26"/>
          <w:szCs w:val="26"/>
        </w:rPr>
        <w:tab/>
      </w:r>
      <w:r w:rsidRPr="00574C72">
        <w:rPr>
          <w:b/>
          <w:sz w:val="26"/>
          <w:szCs w:val="26"/>
        </w:rPr>
        <w:tab/>
      </w:r>
      <w:r w:rsidRPr="00574C72">
        <w:rPr>
          <w:sz w:val="26"/>
          <w:szCs w:val="26"/>
        </w:rPr>
        <w:t>п’ятниці</w:t>
      </w:r>
      <w:r w:rsidRPr="00574C72">
        <w:rPr>
          <w:b/>
          <w:sz w:val="26"/>
          <w:szCs w:val="26"/>
        </w:rPr>
        <w:t xml:space="preserve"> 03 січня – </w:t>
      </w:r>
      <w:r w:rsidRPr="00574C72">
        <w:rPr>
          <w:sz w:val="26"/>
          <w:szCs w:val="26"/>
        </w:rPr>
        <w:t>на суботу</w:t>
      </w:r>
      <w:r w:rsidRPr="00574C72">
        <w:rPr>
          <w:b/>
          <w:sz w:val="26"/>
          <w:szCs w:val="26"/>
        </w:rPr>
        <w:t xml:space="preserve"> 25 січня;</w:t>
      </w:r>
    </w:p>
    <w:p w:rsidR="00EC0FCA" w:rsidRDefault="00EC0FCA" w:rsidP="005D348C">
      <w:pPr>
        <w:ind w:left="708" w:firstLine="708"/>
        <w:jc w:val="both"/>
        <w:rPr>
          <w:b/>
          <w:sz w:val="26"/>
          <w:szCs w:val="26"/>
        </w:rPr>
      </w:pPr>
      <w:r w:rsidRPr="00574C72">
        <w:rPr>
          <w:sz w:val="26"/>
          <w:szCs w:val="26"/>
        </w:rPr>
        <w:t>понеділка</w:t>
      </w:r>
      <w:r w:rsidRPr="00574C72">
        <w:rPr>
          <w:b/>
          <w:sz w:val="26"/>
          <w:szCs w:val="26"/>
        </w:rPr>
        <w:t xml:space="preserve"> 06 січня – </w:t>
      </w:r>
      <w:r w:rsidRPr="00574C72">
        <w:rPr>
          <w:sz w:val="26"/>
          <w:szCs w:val="26"/>
        </w:rPr>
        <w:t>на суботу</w:t>
      </w:r>
      <w:r w:rsidRPr="00574C72">
        <w:rPr>
          <w:b/>
          <w:sz w:val="26"/>
          <w:szCs w:val="26"/>
        </w:rPr>
        <w:t xml:space="preserve"> 08 лютого.</w:t>
      </w:r>
    </w:p>
    <w:p w:rsidR="00EC0FCA" w:rsidRPr="00574C72" w:rsidRDefault="00EC0FCA" w:rsidP="005D348C">
      <w:pPr>
        <w:ind w:left="708" w:firstLine="708"/>
        <w:jc w:val="both"/>
        <w:rPr>
          <w:b/>
          <w:sz w:val="26"/>
          <w:szCs w:val="26"/>
        </w:rPr>
      </w:pPr>
    </w:p>
    <w:p w:rsidR="00EC0FCA" w:rsidRDefault="00EC0FCA" w:rsidP="005D348C">
      <w:pPr>
        <w:jc w:val="both"/>
        <w:rPr>
          <w:sz w:val="26"/>
          <w:szCs w:val="26"/>
        </w:rPr>
      </w:pPr>
      <w:r w:rsidRPr="00574C72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Методисту з кадрової роботи (Максименко Т.І.</w:t>
      </w:r>
      <w:r w:rsidRPr="00574C72">
        <w:rPr>
          <w:sz w:val="26"/>
          <w:szCs w:val="26"/>
        </w:rPr>
        <w:t>) довести даний наказ до відома кері</w:t>
      </w:r>
      <w:r>
        <w:rPr>
          <w:sz w:val="26"/>
          <w:szCs w:val="26"/>
        </w:rPr>
        <w:t>вників структурних підрозділів</w:t>
      </w:r>
      <w:r w:rsidRPr="00574C72">
        <w:rPr>
          <w:sz w:val="26"/>
          <w:szCs w:val="26"/>
        </w:rPr>
        <w:t>,  підготувати та подати на затвердження графік ургентного чергування працівників  відділу освіти у святкові та неробочі дні.</w:t>
      </w:r>
    </w:p>
    <w:p w:rsidR="00EC0FCA" w:rsidRPr="00574C72" w:rsidRDefault="00EC0FCA" w:rsidP="005D348C">
      <w:pPr>
        <w:jc w:val="both"/>
        <w:rPr>
          <w:sz w:val="26"/>
          <w:szCs w:val="26"/>
        </w:rPr>
      </w:pPr>
    </w:p>
    <w:p w:rsidR="00EC0FCA" w:rsidRDefault="00EC0FCA" w:rsidP="005D348C">
      <w:pPr>
        <w:jc w:val="both"/>
        <w:rPr>
          <w:sz w:val="26"/>
          <w:szCs w:val="26"/>
        </w:rPr>
      </w:pPr>
      <w:r w:rsidRPr="00574C72">
        <w:rPr>
          <w:sz w:val="26"/>
          <w:szCs w:val="26"/>
        </w:rPr>
        <w:tab/>
        <w:t>3. У разі виникнення необхідності виходу на роботу працівників  у святковий та вихідний день компенсувати роботу наданням іншого дня відпочинку відповідно до ст.72 КЗпП України.</w:t>
      </w:r>
    </w:p>
    <w:p w:rsidR="00EC0FCA" w:rsidRPr="00574C72" w:rsidRDefault="00EC0FCA" w:rsidP="005D348C">
      <w:pPr>
        <w:jc w:val="both"/>
        <w:rPr>
          <w:sz w:val="26"/>
          <w:szCs w:val="26"/>
        </w:rPr>
      </w:pPr>
    </w:p>
    <w:p w:rsidR="00EC0FCA" w:rsidRPr="00574C72" w:rsidRDefault="00EC0FCA" w:rsidP="005D34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574C72">
        <w:rPr>
          <w:sz w:val="26"/>
          <w:szCs w:val="26"/>
        </w:rPr>
        <w:t>. Контроль за виконанням даного наказу залишаю за собою.</w:t>
      </w:r>
    </w:p>
    <w:p w:rsidR="00EC0FCA" w:rsidRDefault="00EC0FCA" w:rsidP="00574C72">
      <w:pPr>
        <w:jc w:val="both"/>
        <w:rPr>
          <w:sz w:val="26"/>
          <w:szCs w:val="26"/>
        </w:rPr>
      </w:pPr>
    </w:p>
    <w:p w:rsidR="00EC0FCA" w:rsidRPr="00574C72" w:rsidRDefault="00EC0FCA" w:rsidP="00574C72">
      <w:pPr>
        <w:jc w:val="both"/>
        <w:rPr>
          <w:sz w:val="26"/>
          <w:szCs w:val="26"/>
        </w:rPr>
      </w:pPr>
      <w:r w:rsidRPr="00574C72">
        <w:rPr>
          <w:sz w:val="26"/>
          <w:szCs w:val="26"/>
        </w:rPr>
        <w:t xml:space="preserve">Начальник відділу освіти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74C72">
        <w:rPr>
          <w:sz w:val="26"/>
          <w:szCs w:val="26"/>
        </w:rPr>
        <w:t xml:space="preserve"> О.Коріненко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EC0FCA" w:rsidRPr="00574C72" w:rsidSect="00574C72">
      <w:pgSz w:w="11906" w:h="16838"/>
      <w:pgMar w:top="107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6108"/>
    <w:multiLevelType w:val="hybridMultilevel"/>
    <w:tmpl w:val="39142F8A"/>
    <w:lvl w:ilvl="0" w:tplc="49141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8C"/>
    <w:rsid w:val="000B14E0"/>
    <w:rsid w:val="000E7894"/>
    <w:rsid w:val="00121BBB"/>
    <w:rsid w:val="001737C7"/>
    <w:rsid w:val="00256586"/>
    <w:rsid w:val="002D255F"/>
    <w:rsid w:val="004B2D94"/>
    <w:rsid w:val="00503F6E"/>
    <w:rsid w:val="00527868"/>
    <w:rsid w:val="00574C72"/>
    <w:rsid w:val="005D348C"/>
    <w:rsid w:val="00610017"/>
    <w:rsid w:val="006B1667"/>
    <w:rsid w:val="0071518F"/>
    <w:rsid w:val="0075505B"/>
    <w:rsid w:val="00825365"/>
    <w:rsid w:val="00851833"/>
    <w:rsid w:val="008C5C0A"/>
    <w:rsid w:val="008D385D"/>
    <w:rsid w:val="00981699"/>
    <w:rsid w:val="00A05033"/>
    <w:rsid w:val="00A81334"/>
    <w:rsid w:val="00B04CB2"/>
    <w:rsid w:val="00C4743D"/>
    <w:rsid w:val="00D63869"/>
    <w:rsid w:val="00E7001A"/>
    <w:rsid w:val="00EC0FCA"/>
    <w:rsid w:val="00ED7AF4"/>
    <w:rsid w:val="00F1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8C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4C72"/>
    <w:pPr>
      <w:keepNext/>
      <w:jc w:val="center"/>
      <w:outlineLvl w:val="0"/>
    </w:pPr>
    <w:rPr>
      <w:rFonts w:ascii="Arial" w:eastAsia="Calibri" w:hAnsi="Arial" w:cs="Arial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55F"/>
    <w:rPr>
      <w:rFonts w:ascii="Cambria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225</Words>
  <Characters>1287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2013-12-30T08:14:00Z</cp:lastPrinted>
  <dcterms:created xsi:type="dcterms:W3CDTF">2013-12-12T09:45:00Z</dcterms:created>
  <dcterms:modified xsi:type="dcterms:W3CDTF">2013-12-30T08:14:00Z</dcterms:modified>
</cp:coreProperties>
</file>