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8F" w:rsidRPr="007515CD" w:rsidRDefault="004E2C8F" w:rsidP="006E76E1">
      <w:pPr>
        <w:pStyle w:val="Heading1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3.25pt;visibility:visible">
            <v:imagedata r:id="rId5" o:title=""/>
          </v:shape>
        </w:pict>
      </w:r>
    </w:p>
    <w:p w:rsidR="004E2C8F" w:rsidRPr="00694E0A" w:rsidRDefault="004E2C8F" w:rsidP="00B5582A">
      <w:pPr>
        <w:jc w:val="center"/>
        <w:rPr>
          <w:b/>
          <w:lang w:val="uk-UA"/>
        </w:rPr>
      </w:pPr>
      <w:r w:rsidRPr="00694E0A">
        <w:rPr>
          <w:b/>
          <w:lang w:val="uk-UA"/>
        </w:rPr>
        <w:t>УКРАЇНА</w:t>
      </w:r>
    </w:p>
    <w:p w:rsidR="004E2C8F" w:rsidRPr="007515CD" w:rsidRDefault="004E2C8F" w:rsidP="00B5582A">
      <w:pPr>
        <w:jc w:val="center"/>
        <w:rPr>
          <w:b/>
          <w:bCs/>
          <w:szCs w:val="28"/>
          <w:lang w:val="uk-UA"/>
        </w:rPr>
      </w:pPr>
    </w:p>
    <w:p w:rsidR="004E2C8F" w:rsidRPr="00B349D8" w:rsidRDefault="004E2C8F" w:rsidP="00B5582A">
      <w:pPr>
        <w:jc w:val="center"/>
        <w:rPr>
          <w:b/>
          <w:lang w:val="uk-UA"/>
        </w:rPr>
      </w:pPr>
      <w:r w:rsidRPr="00B349D8">
        <w:rPr>
          <w:b/>
          <w:lang w:val="uk-UA"/>
        </w:rPr>
        <w:t>ОЛЕКСАНДРІЙСЬКОЇ РАЙОННОЇ ДЕРЖАВНОЇ АДМІНІСТРАЦІЇ</w:t>
      </w:r>
    </w:p>
    <w:p w:rsidR="004E2C8F" w:rsidRPr="00B349D8" w:rsidRDefault="004E2C8F" w:rsidP="00B5582A">
      <w:pPr>
        <w:jc w:val="center"/>
        <w:rPr>
          <w:b/>
          <w:lang w:val="uk-UA"/>
        </w:rPr>
      </w:pPr>
      <w:r w:rsidRPr="00B349D8">
        <w:rPr>
          <w:b/>
          <w:lang w:val="uk-UA"/>
        </w:rPr>
        <w:t>КІРОВОГРАДСЬКОЇ ОБЛАСТІ</w:t>
      </w:r>
    </w:p>
    <w:p w:rsidR="004E2C8F" w:rsidRPr="007515CD" w:rsidRDefault="004E2C8F" w:rsidP="00B5582A">
      <w:pPr>
        <w:jc w:val="center"/>
        <w:rPr>
          <w:b/>
          <w:lang w:val="uk-UA"/>
        </w:rPr>
      </w:pPr>
      <w:r w:rsidRPr="00B349D8">
        <w:rPr>
          <w:b/>
          <w:lang w:val="uk-UA"/>
        </w:rPr>
        <w:t>ВІДДІЛ ОСВІТИ</w:t>
      </w:r>
    </w:p>
    <w:p w:rsidR="004E2C8F" w:rsidRDefault="004E2C8F" w:rsidP="00B5582A">
      <w:pPr>
        <w:jc w:val="center"/>
        <w:rPr>
          <w:b/>
          <w:bCs/>
          <w:sz w:val="32"/>
          <w:szCs w:val="32"/>
          <w:lang w:val="uk-UA"/>
        </w:rPr>
      </w:pPr>
    </w:p>
    <w:p w:rsidR="004E2C8F" w:rsidRPr="007515CD" w:rsidRDefault="004E2C8F" w:rsidP="00B5582A">
      <w:pPr>
        <w:jc w:val="center"/>
        <w:rPr>
          <w:b/>
          <w:bCs/>
          <w:sz w:val="32"/>
          <w:szCs w:val="32"/>
        </w:rPr>
      </w:pPr>
      <w:r w:rsidRPr="007515CD">
        <w:rPr>
          <w:b/>
          <w:bCs/>
          <w:sz w:val="32"/>
          <w:szCs w:val="32"/>
        </w:rPr>
        <w:t>НАКАЗ</w:t>
      </w:r>
    </w:p>
    <w:p w:rsidR="004E2C8F" w:rsidRDefault="004E2C8F" w:rsidP="00B5582A">
      <w:pPr>
        <w:rPr>
          <w:b/>
          <w:bCs/>
          <w:lang w:val="uk-UA"/>
        </w:rPr>
      </w:pPr>
    </w:p>
    <w:p w:rsidR="004E2C8F" w:rsidRPr="003E727B" w:rsidRDefault="004E2C8F" w:rsidP="00B5582A">
      <w:pPr>
        <w:rPr>
          <w:b/>
          <w:bCs/>
          <w:lang w:val="uk-UA"/>
        </w:rPr>
      </w:pPr>
    </w:p>
    <w:p w:rsidR="004E2C8F" w:rsidRPr="003E727B" w:rsidRDefault="004E2C8F" w:rsidP="00B5582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BF5C58">
        <w:rPr>
          <w:bCs/>
          <w:sz w:val="28"/>
          <w:szCs w:val="28"/>
          <w:lang w:val="uk-UA"/>
        </w:rPr>
        <w:t>ід</w:t>
      </w:r>
      <w:r>
        <w:rPr>
          <w:bCs/>
          <w:sz w:val="28"/>
          <w:szCs w:val="28"/>
          <w:lang w:val="uk-UA"/>
        </w:rPr>
        <w:t xml:space="preserve"> 14.12.2015 р.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                                                      </w:t>
      </w:r>
      <w:r w:rsidRPr="00BF5C58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</w:t>
      </w:r>
      <w:r w:rsidRPr="00BF5C5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385</w:t>
      </w:r>
    </w:p>
    <w:p w:rsidR="004E2C8F" w:rsidRDefault="004E2C8F" w:rsidP="00B5582A">
      <w:pPr>
        <w:jc w:val="center"/>
        <w:rPr>
          <w:sz w:val="28"/>
          <w:szCs w:val="28"/>
          <w:lang w:val="uk-UA"/>
        </w:rPr>
      </w:pPr>
    </w:p>
    <w:p w:rsidR="004E2C8F" w:rsidRPr="002C5AEA" w:rsidRDefault="004E2C8F" w:rsidP="002C5AEA">
      <w:pPr>
        <w:jc w:val="center"/>
        <w:rPr>
          <w:sz w:val="28"/>
          <w:szCs w:val="28"/>
          <w:lang w:val="uk-UA"/>
        </w:rPr>
      </w:pPr>
      <w:r w:rsidRPr="007515CD">
        <w:rPr>
          <w:sz w:val="28"/>
          <w:szCs w:val="28"/>
          <w:lang w:val="uk-UA"/>
        </w:rPr>
        <w:t>м. Олександрія</w:t>
      </w:r>
    </w:p>
    <w:p w:rsidR="004E2C8F" w:rsidRPr="00F1300A" w:rsidRDefault="004E2C8F" w:rsidP="0072101F">
      <w:pPr>
        <w:rPr>
          <w:sz w:val="28"/>
          <w:szCs w:val="28"/>
          <w:lang w:val="uk-UA"/>
        </w:rPr>
      </w:pPr>
      <w:r w:rsidRPr="00F1300A">
        <w:rPr>
          <w:sz w:val="28"/>
          <w:szCs w:val="28"/>
          <w:lang w:val="uk-UA"/>
        </w:rPr>
        <w:t xml:space="preserve">Про затвердження заходів </w:t>
      </w:r>
    </w:p>
    <w:p w:rsidR="004E2C8F" w:rsidRDefault="004E2C8F" w:rsidP="00FD2DA9">
      <w:pPr>
        <w:rPr>
          <w:sz w:val="28"/>
          <w:szCs w:val="28"/>
          <w:lang w:val="uk-UA"/>
        </w:rPr>
      </w:pPr>
      <w:r w:rsidRPr="00F1300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проведення у 2016 році</w:t>
      </w:r>
    </w:p>
    <w:p w:rsidR="004E2C8F" w:rsidRPr="00F1300A" w:rsidRDefault="004E2C8F" w:rsidP="00FD2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Року англійської мови</w:t>
      </w:r>
    </w:p>
    <w:p w:rsidR="004E2C8F" w:rsidRDefault="004E2C8F" w:rsidP="00FD2DA9">
      <w:pPr>
        <w:rPr>
          <w:iCs/>
          <w:sz w:val="28"/>
          <w:szCs w:val="28"/>
          <w:lang w:val="uk-UA"/>
        </w:rPr>
      </w:pPr>
      <w:r w:rsidRPr="00F1300A">
        <w:rPr>
          <w:sz w:val="28"/>
          <w:szCs w:val="28"/>
          <w:lang w:val="uk-UA"/>
        </w:rPr>
        <w:t xml:space="preserve">  </w:t>
      </w:r>
      <w:r>
        <w:rPr>
          <w:iCs/>
          <w:sz w:val="28"/>
          <w:szCs w:val="28"/>
          <w:lang w:val="uk-UA"/>
        </w:rPr>
        <w:t xml:space="preserve">      </w:t>
      </w:r>
    </w:p>
    <w:p w:rsidR="004E2C8F" w:rsidRPr="0072101F" w:rsidRDefault="004E2C8F" w:rsidP="002C5AEA">
      <w:p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ab/>
      </w:r>
      <w:r w:rsidRPr="00A16ADA">
        <w:rPr>
          <w:iCs/>
          <w:sz w:val="28"/>
          <w:szCs w:val="28"/>
          <w:lang w:val="uk-UA"/>
        </w:rPr>
        <w:t>Н</w:t>
      </w:r>
      <w:r w:rsidRPr="00A16ADA">
        <w:rPr>
          <w:iCs/>
          <w:sz w:val="28"/>
          <w:szCs w:val="28"/>
        </w:rPr>
        <w:t xml:space="preserve">а виконання Указу Президента України від 16 листопада 2015 року </w:t>
      </w:r>
      <w:r>
        <w:rPr>
          <w:iCs/>
          <w:sz w:val="28"/>
          <w:szCs w:val="28"/>
          <w:lang w:val="uk-UA"/>
        </w:rPr>
        <w:br/>
      </w:r>
      <w:r w:rsidRPr="00A16ADA">
        <w:rPr>
          <w:iCs/>
          <w:sz w:val="28"/>
          <w:szCs w:val="28"/>
        </w:rPr>
        <w:t>№ 641/2015 «Про оголошення 2016 року Роком англійської мови в Україні»</w:t>
      </w:r>
      <w:r>
        <w:rPr>
          <w:iCs/>
          <w:sz w:val="28"/>
          <w:szCs w:val="28"/>
          <w:lang w:val="uk-UA"/>
        </w:rPr>
        <w:t xml:space="preserve"> та з метою </w:t>
      </w:r>
      <w:r>
        <w:rPr>
          <w:iCs/>
          <w:sz w:val="28"/>
          <w:szCs w:val="28"/>
        </w:rPr>
        <w:t xml:space="preserve"> популяризаці</w:t>
      </w:r>
      <w:r>
        <w:rPr>
          <w:iCs/>
          <w:sz w:val="28"/>
          <w:szCs w:val="28"/>
          <w:lang w:val="uk-UA"/>
        </w:rPr>
        <w:t xml:space="preserve">ї </w:t>
      </w:r>
      <w:r>
        <w:rPr>
          <w:iCs/>
          <w:sz w:val="28"/>
          <w:szCs w:val="28"/>
        </w:rPr>
        <w:t>та активізаці</w:t>
      </w:r>
      <w:r>
        <w:rPr>
          <w:iCs/>
          <w:sz w:val="28"/>
          <w:szCs w:val="28"/>
          <w:lang w:val="uk-UA"/>
        </w:rPr>
        <w:t>ї</w:t>
      </w:r>
      <w:r w:rsidRPr="00A16ADA">
        <w:rPr>
          <w:iCs/>
          <w:sz w:val="28"/>
          <w:szCs w:val="28"/>
        </w:rPr>
        <w:t xml:space="preserve"> вивчення англійської мови </w:t>
      </w:r>
      <w:r>
        <w:rPr>
          <w:iCs/>
          <w:sz w:val="28"/>
          <w:szCs w:val="28"/>
          <w:lang w:val="uk-UA"/>
        </w:rPr>
        <w:t xml:space="preserve"> в закладах освіти району</w:t>
      </w:r>
    </w:p>
    <w:p w:rsidR="004E2C8F" w:rsidRPr="00F1300A" w:rsidRDefault="004E2C8F" w:rsidP="00B5582A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4E2C8F" w:rsidRPr="00F1300A" w:rsidRDefault="004E2C8F" w:rsidP="00B5582A">
      <w:pPr>
        <w:rPr>
          <w:sz w:val="28"/>
          <w:szCs w:val="28"/>
          <w:lang w:val="uk-UA"/>
        </w:rPr>
      </w:pPr>
      <w:r w:rsidRPr="00F1300A">
        <w:rPr>
          <w:sz w:val="28"/>
          <w:szCs w:val="28"/>
          <w:lang w:val="uk-UA"/>
        </w:rPr>
        <w:t xml:space="preserve">НАКАЗУЮ: </w:t>
      </w:r>
    </w:p>
    <w:p w:rsidR="004E2C8F" w:rsidRPr="00F1300A" w:rsidRDefault="004E2C8F" w:rsidP="00B5582A">
      <w:pPr>
        <w:rPr>
          <w:rFonts w:ascii="Arial" w:hAnsi="Arial" w:cs="Arial"/>
          <w:sz w:val="28"/>
          <w:szCs w:val="28"/>
          <w:lang w:val="uk-UA"/>
        </w:rPr>
      </w:pPr>
    </w:p>
    <w:p w:rsidR="004E2C8F" w:rsidRDefault="004E2C8F" w:rsidP="002C5AEA">
      <w:pPr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F1300A">
        <w:rPr>
          <w:sz w:val="28"/>
          <w:szCs w:val="28"/>
          <w:lang w:val="uk-UA"/>
        </w:rPr>
        <w:t>Затвердити заход</w:t>
      </w:r>
      <w:r>
        <w:rPr>
          <w:sz w:val="28"/>
          <w:szCs w:val="28"/>
          <w:lang w:val="uk-UA"/>
        </w:rPr>
        <w:t>и,</w:t>
      </w:r>
      <w:r w:rsidRPr="00F1300A">
        <w:rPr>
          <w:sz w:val="28"/>
          <w:szCs w:val="28"/>
          <w:lang w:val="uk-UA"/>
        </w:rPr>
        <w:t xml:space="preserve"> </w:t>
      </w:r>
      <w:r w:rsidRPr="007E3A4C">
        <w:rPr>
          <w:iCs/>
          <w:sz w:val="28"/>
          <w:szCs w:val="28"/>
          <w:lang w:val="uk-UA"/>
        </w:rPr>
        <w:t>спрямован</w:t>
      </w:r>
      <w:r>
        <w:rPr>
          <w:iCs/>
          <w:sz w:val="28"/>
          <w:szCs w:val="28"/>
          <w:lang w:val="uk-UA"/>
        </w:rPr>
        <w:t xml:space="preserve">і </w:t>
      </w:r>
      <w:r w:rsidRPr="007E3A4C">
        <w:rPr>
          <w:iCs/>
          <w:sz w:val="28"/>
          <w:szCs w:val="28"/>
          <w:lang w:val="uk-UA"/>
        </w:rPr>
        <w:t xml:space="preserve">на </w:t>
      </w:r>
      <w:r w:rsidRPr="00F1300A">
        <w:rPr>
          <w:sz w:val="28"/>
          <w:szCs w:val="28"/>
          <w:lang w:val="uk-UA"/>
        </w:rPr>
        <w:t xml:space="preserve"> </w:t>
      </w:r>
      <w:r w:rsidRPr="00FD2DA9">
        <w:rPr>
          <w:iCs/>
          <w:sz w:val="28"/>
          <w:szCs w:val="28"/>
          <w:lang w:val="uk-UA"/>
        </w:rPr>
        <w:t>популяризаці</w:t>
      </w:r>
      <w:r>
        <w:rPr>
          <w:iCs/>
          <w:sz w:val="28"/>
          <w:szCs w:val="28"/>
          <w:lang w:val="uk-UA"/>
        </w:rPr>
        <w:t>ю</w:t>
      </w:r>
      <w:r w:rsidRPr="00FD2DA9">
        <w:rPr>
          <w:iCs/>
          <w:sz w:val="28"/>
          <w:szCs w:val="28"/>
          <w:lang w:val="uk-UA"/>
        </w:rPr>
        <w:t xml:space="preserve"> та активізаці</w:t>
      </w:r>
      <w:r>
        <w:rPr>
          <w:iCs/>
          <w:sz w:val="28"/>
          <w:szCs w:val="28"/>
          <w:lang w:val="uk-UA"/>
        </w:rPr>
        <w:t>ю</w:t>
      </w:r>
      <w:r w:rsidRPr="00FD2DA9">
        <w:rPr>
          <w:iCs/>
          <w:sz w:val="28"/>
          <w:szCs w:val="28"/>
          <w:lang w:val="uk-UA"/>
        </w:rPr>
        <w:t xml:space="preserve"> вивчення англійської мови </w:t>
      </w:r>
      <w:r>
        <w:rPr>
          <w:iCs/>
          <w:sz w:val="28"/>
          <w:szCs w:val="28"/>
          <w:lang w:val="uk-UA"/>
        </w:rPr>
        <w:t xml:space="preserve"> у 2016 році (далі Заходи) </w:t>
      </w:r>
      <w:r>
        <w:rPr>
          <w:sz w:val="28"/>
          <w:szCs w:val="28"/>
          <w:lang w:val="uk-UA"/>
        </w:rPr>
        <w:t>(додаток 1).</w:t>
      </w:r>
      <w:r w:rsidRPr="00F1300A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4E2C8F" w:rsidRPr="002C5AEA" w:rsidRDefault="004E2C8F" w:rsidP="002C5AEA">
      <w:pPr>
        <w:rPr>
          <w:iCs/>
          <w:sz w:val="28"/>
          <w:szCs w:val="28"/>
          <w:lang w:val="uk-UA"/>
        </w:rPr>
      </w:pPr>
    </w:p>
    <w:p w:rsidR="004E2C8F" w:rsidRPr="00F1300A" w:rsidRDefault="004E2C8F" w:rsidP="00B5582A">
      <w:pPr>
        <w:numPr>
          <w:ilvl w:val="0"/>
          <w:numId w:val="2"/>
        </w:numPr>
        <w:tabs>
          <w:tab w:val="left" w:pos="360"/>
          <w:tab w:val="left" w:pos="720"/>
          <w:tab w:val="left" w:pos="900"/>
          <w:tab w:val="num" w:pos="1980"/>
        </w:tabs>
        <w:ind w:left="0" w:right="76" w:firstLine="0"/>
        <w:jc w:val="both"/>
        <w:rPr>
          <w:sz w:val="28"/>
          <w:szCs w:val="28"/>
          <w:lang w:val="uk-UA"/>
        </w:rPr>
      </w:pPr>
      <w:r w:rsidRPr="00F1300A">
        <w:rPr>
          <w:sz w:val="28"/>
          <w:szCs w:val="28"/>
          <w:lang w:val="uk-UA"/>
        </w:rPr>
        <w:t>Директорам загал</w:t>
      </w:r>
      <w:r>
        <w:rPr>
          <w:sz w:val="28"/>
          <w:szCs w:val="28"/>
          <w:lang w:val="uk-UA"/>
        </w:rPr>
        <w:t>ьноосвітніх навчальних закладів</w:t>
      </w:r>
      <w:r w:rsidRPr="00F1300A">
        <w:rPr>
          <w:sz w:val="28"/>
          <w:szCs w:val="28"/>
          <w:lang w:val="uk-UA"/>
        </w:rPr>
        <w:t>:</w:t>
      </w:r>
    </w:p>
    <w:p w:rsidR="004E2C8F" w:rsidRPr="00F1300A" w:rsidRDefault="004E2C8F" w:rsidP="00B5582A">
      <w:pPr>
        <w:jc w:val="both"/>
        <w:rPr>
          <w:sz w:val="28"/>
          <w:szCs w:val="28"/>
          <w:lang w:val="uk-UA"/>
        </w:rPr>
      </w:pPr>
      <w:r w:rsidRPr="00F1300A">
        <w:rPr>
          <w:sz w:val="28"/>
          <w:szCs w:val="28"/>
          <w:lang w:val="uk-UA"/>
        </w:rPr>
        <w:t xml:space="preserve">2.1. </w:t>
      </w:r>
      <w:r>
        <w:rPr>
          <w:sz w:val="28"/>
          <w:szCs w:val="28"/>
          <w:lang w:val="uk-UA"/>
        </w:rPr>
        <w:t>Розробити і затвердити відповідні заходи до 28 грудня 2015 року та  з</w:t>
      </w:r>
      <w:r w:rsidRPr="00F1300A">
        <w:rPr>
          <w:sz w:val="28"/>
          <w:szCs w:val="28"/>
          <w:lang w:val="uk-UA"/>
        </w:rPr>
        <w:t xml:space="preserve">абезпечити </w:t>
      </w:r>
      <w:r>
        <w:rPr>
          <w:sz w:val="28"/>
          <w:szCs w:val="28"/>
          <w:lang w:val="uk-UA"/>
        </w:rPr>
        <w:t xml:space="preserve">їх </w:t>
      </w:r>
      <w:r w:rsidRPr="00F1300A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>.</w:t>
      </w:r>
    </w:p>
    <w:p w:rsidR="004E2C8F" w:rsidRPr="00F1300A" w:rsidRDefault="004E2C8F" w:rsidP="00B5582A">
      <w:pPr>
        <w:jc w:val="both"/>
        <w:rPr>
          <w:sz w:val="28"/>
          <w:szCs w:val="28"/>
          <w:lang w:val="uk-UA"/>
        </w:rPr>
      </w:pPr>
      <w:r w:rsidRPr="00F1300A">
        <w:rPr>
          <w:sz w:val="28"/>
          <w:szCs w:val="28"/>
          <w:lang w:val="uk-UA"/>
        </w:rPr>
        <w:t>2.2. Інформувати відділ освіти</w:t>
      </w:r>
      <w:r w:rsidRPr="007E3A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Олександрійської </w:t>
      </w:r>
      <w:r w:rsidRPr="00F1300A">
        <w:rPr>
          <w:sz w:val="28"/>
          <w:szCs w:val="28"/>
          <w:lang w:val="uk-UA"/>
        </w:rPr>
        <w:t xml:space="preserve">райдержадміністрації про хід виконання </w:t>
      </w:r>
      <w:r>
        <w:rPr>
          <w:sz w:val="28"/>
          <w:szCs w:val="28"/>
          <w:lang w:val="uk-UA"/>
        </w:rPr>
        <w:t>З</w:t>
      </w:r>
      <w:r w:rsidRPr="00F1300A">
        <w:rPr>
          <w:sz w:val="28"/>
          <w:szCs w:val="28"/>
          <w:lang w:val="uk-UA"/>
        </w:rPr>
        <w:t>аходів що</w:t>
      </w:r>
      <w:r>
        <w:rPr>
          <w:sz w:val="28"/>
          <w:szCs w:val="28"/>
          <w:lang w:val="uk-UA"/>
        </w:rPr>
        <w:t>квартально</w:t>
      </w:r>
      <w:r w:rsidRPr="00F1300A">
        <w:rPr>
          <w:sz w:val="28"/>
          <w:szCs w:val="28"/>
          <w:lang w:val="uk-UA"/>
        </w:rPr>
        <w:t xml:space="preserve"> до 2</w:t>
      </w:r>
      <w:r>
        <w:rPr>
          <w:sz w:val="28"/>
          <w:szCs w:val="28"/>
          <w:lang w:val="uk-UA"/>
        </w:rPr>
        <w:t>0 числа</w:t>
      </w:r>
      <w:r w:rsidRPr="00F1300A">
        <w:rPr>
          <w:sz w:val="28"/>
          <w:szCs w:val="28"/>
          <w:lang w:val="uk-UA"/>
        </w:rPr>
        <w:t>.</w:t>
      </w:r>
    </w:p>
    <w:p w:rsidR="004E2C8F" w:rsidRPr="00F1300A" w:rsidRDefault="004E2C8F" w:rsidP="00B5582A">
      <w:pPr>
        <w:tabs>
          <w:tab w:val="left" w:pos="360"/>
        </w:tabs>
        <w:ind w:right="76"/>
        <w:jc w:val="both"/>
        <w:rPr>
          <w:rFonts w:ascii="Arial" w:hAnsi="Arial" w:cs="Arial"/>
          <w:sz w:val="28"/>
          <w:szCs w:val="28"/>
          <w:lang w:val="uk-UA"/>
        </w:rPr>
      </w:pPr>
    </w:p>
    <w:p w:rsidR="004E2C8F" w:rsidRDefault="004E2C8F" w:rsidP="00B5582A">
      <w:pPr>
        <w:tabs>
          <w:tab w:val="left" w:pos="360"/>
        </w:tabs>
        <w:ind w:right="76"/>
        <w:jc w:val="both"/>
        <w:rPr>
          <w:sz w:val="28"/>
          <w:szCs w:val="28"/>
          <w:lang w:val="uk-UA"/>
        </w:rPr>
      </w:pPr>
      <w:r w:rsidRPr="00F1300A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Методисту</w:t>
      </w:r>
      <w:r w:rsidRPr="00F1300A">
        <w:rPr>
          <w:sz w:val="28"/>
          <w:szCs w:val="28"/>
          <w:lang w:val="uk-UA"/>
        </w:rPr>
        <w:t xml:space="preserve"> методично</w:t>
      </w:r>
      <w:r>
        <w:rPr>
          <w:sz w:val="28"/>
          <w:szCs w:val="28"/>
          <w:lang w:val="uk-UA"/>
        </w:rPr>
        <w:t>го</w:t>
      </w:r>
      <w:r w:rsidRPr="00F1300A">
        <w:rPr>
          <w:sz w:val="28"/>
          <w:szCs w:val="28"/>
          <w:lang w:val="uk-UA"/>
        </w:rPr>
        <w:t xml:space="preserve"> кабінет</w:t>
      </w:r>
      <w:r>
        <w:rPr>
          <w:sz w:val="28"/>
          <w:szCs w:val="28"/>
          <w:lang w:val="uk-UA"/>
        </w:rPr>
        <w:t>у</w:t>
      </w:r>
      <w:r w:rsidRPr="00F1300A">
        <w:rPr>
          <w:sz w:val="28"/>
          <w:szCs w:val="28"/>
          <w:lang w:val="uk-UA"/>
        </w:rPr>
        <w:t xml:space="preserve"> (Ма</w:t>
      </w:r>
      <w:r>
        <w:rPr>
          <w:sz w:val="28"/>
          <w:szCs w:val="28"/>
          <w:lang w:val="uk-UA"/>
        </w:rPr>
        <w:t xml:space="preserve">ксименко </w:t>
      </w:r>
      <w:r w:rsidRPr="00F1300A">
        <w:rPr>
          <w:sz w:val="28"/>
          <w:szCs w:val="28"/>
          <w:lang w:val="uk-UA"/>
        </w:rPr>
        <w:t xml:space="preserve"> Т.</w:t>
      </w:r>
      <w:r>
        <w:rPr>
          <w:sz w:val="28"/>
          <w:szCs w:val="28"/>
          <w:lang w:val="uk-UA"/>
        </w:rPr>
        <w:t>І</w:t>
      </w:r>
      <w:r w:rsidRPr="00F1300A">
        <w:rPr>
          <w:sz w:val="28"/>
          <w:szCs w:val="28"/>
          <w:lang w:val="uk-UA"/>
        </w:rPr>
        <w:t>.) що</w:t>
      </w:r>
      <w:r>
        <w:rPr>
          <w:sz w:val="28"/>
          <w:szCs w:val="28"/>
          <w:lang w:val="uk-UA"/>
        </w:rPr>
        <w:t>квартально до  2</w:t>
      </w:r>
      <w:r w:rsidRPr="00F1300A">
        <w:rPr>
          <w:sz w:val="28"/>
          <w:szCs w:val="28"/>
          <w:lang w:val="uk-UA"/>
        </w:rPr>
        <w:t xml:space="preserve">5 </w:t>
      </w:r>
      <w:r>
        <w:rPr>
          <w:sz w:val="28"/>
          <w:szCs w:val="28"/>
          <w:lang w:val="uk-UA"/>
        </w:rPr>
        <w:t>числа</w:t>
      </w:r>
      <w:r w:rsidRPr="00F1300A">
        <w:rPr>
          <w:sz w:val="28"/>
          <w:szCs w:val="28"/>
          <w:lang w:val="uk-UA"/>
        </w:rPr>
        <w:t xml:space="preserve"> забезпечити підготовку узагальненої інформації про хід виконання </w:t>
      </w:r>
      <w:r>
        <w:rPr>
          <w:sz w:val="28"/>
          <w:szCs w:val="28"/>
          <w:lang w:val="uk-UA"/>
        </w:rPr>
        <w:t>З</w:t>
      </w:r>
      <w:r w:rsidRPr="00F1300A">
        <w:rPr>
          <w:sz w:val="28"/>
          <w:szCs w:val="28"/>
          <w:lang w:val="uk-UA"/>
        </w:rPr>
        <w:t>аходів</w:t>
      </w:r>
      <w:r>
        <w:rPr>
          <w:sz w:val="28"/>
          <w:szCs w:val="28"/>
          <w:lang w:val="uk-UA"/>
        </w:rPr>
        <w:t>.</w:t>
      </w:r>
      <w:r w:rsidRPr="00F1300A">
        <w:rPr>
          <w:sz w:val="28"/>
          <w:szCs w:val="28"/>
          <w:lang w:val="uk-UA"/>
        </w:rPr>
        <w:t xml:space="preserve"> </w:t>
      </w:r>
    </w:p>
    <w:p w:rsidR="004E2C8F" w:rsidRPr="00F1300A" w:rsidRDefault="004E2C8F" w:rsidP="00B5582A">
      <w:pPr>
        <w:tabs>
          <w:tab w:val="left" w:pos="360"/>
        </w:tabs>
        <w:ind w:right="76"/>
        <w:jc w:val="both"/>
        <w:rPr>
          <w:sz w:val="28"/>
          <w:szCs w:val="28"/>
          <w:lang w:val="uk-UA"/>
        </w:rPr>
      </w:pPr>
    </w:p>
    <w:p w:rsidR="004E2C8F" w:rsidRDefault="004E2C8F" w:rsidP="00B5582A">
      <w:pPr>
        <w:tabs>
          <w:tab w:val="left" w:pos="360"/>
        </w:tabs>
        <w:ind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1300A">
        <w:rPr>
          <w:sz w:val="28"/>
          <w:szCs w:val="28"/>
          <w:lang w:val="uk-UA"/>
        </w:rPr>
        <w:t>. Контроль за виконанням</w:t>
      </w:r>
      <w:r>
        <w:rPr>
          <w:sz w:val="28"/>
          <w:szCs w:val="28"/>
          <w:lang w:val="uk-UA"/>
        </w:rPr>
        <w:t xml:space="preserve"> даного</w:t>
      </w:r>
      <w:r w:rsidRPr="00F1300A">
        <w:rPr>
          <w:sz w:val="28"/>
          <w:szCs w:val="28"/>
          <w:lang w:val="uk-UA"/>
        </w:rPr>
        <w:t xml:space="preserve"> наказу покласти на </w:t>
      </w:r>
      <w:r>
        <w:rPr>
          <w:sz w:val="28"/>
          <w:szCs w:val="28"/>
          <w:lang w:val="uk-UA"/>
        </w:rPr>
        <w:t>завідувача</w:t>
      </w:r>
      <w:r w:rsidRPr="007E3A4C">
        <w:rPr>
          <w:sz w:val="28"/>
          <w:szCs w:val="28"/>
          <w:lang w:val="uk-UA"/>
        </w:rPr>
        <w:t xml:space="preserve"> </w:t>
      </w:r>
      <w:r w:rsidRPr="00F1300A">
        <w:rPr>
          <w:sz w:val="28"/>
          <w:szCs w:val="28"/>
          <w:lang w:val="uk-UA"/>
        </w:rPr>
        <w:t>методично</w:t>
      </w:r>
      <w:r>
        <w:rPr>
          <w:sz w:val="28"/>
          <w:szCs w:val="28"/>
          <w:lang w:val="uk-UA"/>
        </w:rPr>
        <w:t>го</w:t>
      </w:r>
      <w:r w:rsidRPr="00F1300A">
        <w:rPr>
          <w:sz w:val="28"/>
          <w:szCs w:val="28"/>
          <w:lang w:val="uk-UA"/>
        </w:rPr>
        <w:t xml:space="preserve"> кабінет</w:t>
      </w:r>
      <w:r>
        <w:rPr>
          <w:sz w:val="28"/>
          <w:szCs w:val="28"/>
          <w:lang w:val="uk-UA"/>
        </w:rPr>
        <w:t>у Мартюшину Т.Г</w:t>
      </w:r>
    </w:p>
    <w:p w:rsidR="004E2C8F" w:rsidRDefault="004E2C8F" w:rsidP="00BE5A01">
      <w:pPr>
        <w:tabs>
          <w:tab w:val="left" w:pos="360"/>
        </w:tabs>
        <w:ind w:right="76"/>
        <w:jc w:val="both"/>
        <w:rPr>
          <w:sz w:val="28"/>
          <w:szCs w:val="28"/>
          <w:lang w:val="uk-UA"/>
        </w:rPr>
      </w:pPr>
    </w:p>
    <w:p w:rsidR="004E2C8F" w:rsidRDefault="004E2C8F" w:rsidP="00BE5A01">
      <w:pPr>
        <w:tabs>
          <w:tab w:val="left" w:pos="360"/>
        </w:tabs>
        <w:ind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О.Полтавець</w:t>
      </w:r>
    </w:p>
    <w:p w:rsidR="004E2C8F" w:rsidRPr="0040403F" w:rsidRDefault="004E2C8F" w:rsidP="007A2352">
      <w:pPr>
        <w:ind w:left="6300"/>
        <w:jc w:val="both"/>
        <w:rPr>
          <w:lang w:val="uk-UA"/>
        </w:rPr>
      </w:pPr>
      <w:r>
        <w:rPr>
          <w:sz w:val="28"/>
          <w:szCs w:val="28"/>
          <w:lang w:val="uk-UA"/>
        </w:rPr>
        <w:br w:type="page"/>
      </w:r>
      <w:r w:rsidRPr="0040403F">
        <w:rPr>
          <w:lang w:val="uk-UA"/>
        </w:rPr>
        <w:t xml:space="preserve">Додаток </w:t>
      </w:r>
    </w:p>
    <w:p w:rsidR="004E2C8F" w:rsidRPr="0040403F" w:rsidRDefault="004E2C8F" w:rsidP="007A2352">
      <w:pPr>
        <w:ind w:left="6300"/>
        <w:jc w:val="both"/>
        <w:rPr>
          <w:lang w:val="uk-UA"/>
        </w:rPr>
      </w:pPr>
      <w:r w:rsidRPr="0040403F">
        <w:rPr>
          <w:lang w:val="uk-UA"/>
        </w:rPr>
        <w:t>до наказу відділу освіти</w:t>
      </w:r>
    </w:p>
    <w:p w:rsidR="004E2C8F" w:rsidRPr="0040403F" w:rsidRDefault="004E2C8F" w:rsidP="007A2352">
      <w:pPr>
        <w:ind w:left="6300"/>
        <w:jc w:val="both"/>
        <w:rPr>
          <w:lang w:val="uk-UA"/>
        </w:rPr>
      </w:pPr>
      <w:r w:rsidRPr="0040403F">
        <w:rPr>
          <w:lang w:val="uk-UA"/>
        </w:rPr>
        <w:t xml:space="preserve">Олександрійської районної </w:t>
      </w:r>
    </w:p>
    <w:p w:rsidR="004E2C8F" w:rsidRPr="0040403F" w:rsidRDefault="004E2C8F" w:rsidP="007A2352">
      <w:pPr>
        <w:ind w:left="6300"/>
        <w:jc w:val="both"/>
        <w:rPr>
          <w:lang w:val="uk-UA"/>
        </w:rPr>
      </w:pPr>
      <w:r w:rsidRPr="0040403F">
        <w:rPr>
          <w:lang w:val="uk-UA"/>
        </w:rPr>
        <w:t xml:space="preserve">державної адміністрації </w:t>
      </w:r>
    </w:p>
    <w:p w:rsidR="004E2C8F" w:rsidRPr="0040403F" w:rsidRDefault="004E2C8F" w:rsidP="007A2352">
      <w:pPr>
        <w:ind w:left="6300"/>
        <w:jc w:val="both"/>
        <w:rPr>
          <w:lang w:val="uk-UA"/>
        </w:rPr>
      </w:pPr>
      <w:r w:rsidRPr="0040403F">
        <w:rPr>
          <w:lang w:val="uk-UA"/>
        </w:rPr>
        <w:t>від 14.12.2015 р.</w:t>
      </w:r>
    </w:p>
    <w:p w:rsidR="004E2C8F" w:rsidRPr="0040403F" w:rsidRDefault="004E2C8F" w:rsidP="007A2352">
      <w:pPr>
        <w:ind w:left="6300"/>
        <w:jc w:val="both"/>
        <w:rPr>
          <w:lang w:val="uk-UA"/>
        </w:rPr>
      </w:pPr>
      <w:r w:rsidRPr="0040403F">
        <w:rPr>
          <w:lang w:val="uk-UA"/>
        </w:rPr>
        <w:t>№ 385</w:t>
      </w:r>
    </w:p>
    <w:p w:rsidR="004E2C8F" w:rsidRDefault="004E2C8F" w:rsidP="007A2352">
      <w:pPr>
        <w:jc w:val="center"/>
        <w:rPr>
          <w:b/>
          <w:bCs/>
          <w:sz w:val="28"/>
          <w:szCs w:val="28"/>
          <w:lang w:val="uk-UA"/>
        </w:rPr>
      </w:pPr>
    </w:p>
    <w:p w:rsidR="004E2C8F" w:rsidRPr="00BA5952" w:rsidRDefault="004E2C8F" w:rsidP="007A2352">
      <w:pPr>
        <w:rPr>
          <w:bCs/>
          <w:sz w:val="28"/>
          <w:szCs w:val="28"/>
          <w:lang w:val="uk-UA"/>
        </w:rPr>
      </w:pPr>
    </w:p>
    <w:p w:rsidR="004E2C8F" w:rsidRPr="00BA5952" w:rsidRDefault="004E2C8F" w:rsidP="007A2352">
      <w:pPr>
        <w:rPr>
          <w:bCs/>
          <w:sz w:val="28"/>
          <w:szCs w:val="28"/>
          <w:lang w:val="uk-UA"/>
        </w:rPr>
      </w:pPr>
      <w:r w:rsidRPr="00BA5952">
        <w:rPr>
          <w:bCs/>
          <w:sz w:val="28"/>
          <w:szCs w:val="28"/>
          <w:lang w:val="uk-UA"/>
        </w:rPr>
        <w:t xml:space="preserve">                                                        Заходи</w:t>
      </w:r>
    </w:p>
    <w:p w:rsidR="004E2C8F" w:rsidRPr="00BA5952" w:rsidRDefault="004E2C8F" w:rsidP="007A2352">
      <w:pPr>
        <w:jc w:val="center"/>
        <w:rPr>
          <w:sz w:val="28"/>
          <w:szCs w:val="28"/>
          <w:lang w:val="uk-UA"/>
        </w:rPr>
      </w:pPr>
      <w:r w:rsidRPr="00BA5952">
        <w:rPr>
          <w:sz w:val="28"/>
          <w:szCs w:val="28"/>
          <w:lang w:val="uk-UA"/>
        </w:rPr>
        <w:t xml:space="preserve"> Олександрійського району</w:t>
      </w:r>
      <w:r w:rsidRPr="00BA5952">
        <w:rPr>
          <w:bCs/>
          <w:sz w:val="28"/>
          <w:szCs w:val="28"/>
          <w:lang w:val="uk-UA"/>
        </w:rPr>
        <w:t>, спрямован</w:t>
      </w:r>
      <w:r>
        <w:rPr>
          <w:bCs/>
          <w:sz w:val="28"/>
          <w:szCs w:val="28"/>
          <w:lang w:val="uk-UA"/>
        </w:rPr>
        <w:t>і</w:t>
      </w:r>
      <w:r w:rsidRPr="00BA5952">
        <w:rPr>
          <w:bCs/>
          <w:sz w:val="28"/>
          <w:szCs w:val="28"/>
          <w:lang w:val="uk-UA"/>
        </w:rPr>
        <w:t xml:space="preserve"> на популяризацію та активізацію вивчення англійської мови</w:t>
      </w:r>
    </w:p>
    <w:p w:rsidR="004E2C8F" w:rsidRPr="00BA5952" w:rsidRDefault="004E2C8F" w:rsidP="007A2352">
      <w:pPr>
        <w:rPr>
          <w:lang w:val="uk-UA"/>
        </w:rPr>
      </w:pP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Розглянути на колегії відділу освіти, нарадах директорів: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- 2016 рік – Рік англійської мови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25.12.2015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Про навчально-методичне забезпечення комунікативного підходу до 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вивчення англійської мови  у школах району</w:t>
      </w:r>
    </w:p>
    <w:p w:rsidR="004E2C8F" w:rsidRDefault="004E2C8F" w:rsidP="007A235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березень 2016</w:t>
      </w:r>
    </w:p>
    <w:p w:rsidR="004E2C8F" w:rsidRPr="00113EDD" w:rsidRDefault="004E2C8F" w:rsidP="007A2352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- Про підсумки роботи літніх мовно-профільних таборів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червень 2016 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Про підсумки проведення Року англійської мови  в закладах освіти 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району</w:t>
      </w:r>
    </w:p>
    <w:p w:rsidR="004E2C8F" w:rsidRPr="006008AC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грудень 2016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718A8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Запровадити вивчення англійської мови як другої іноземної у  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Недогарському НВК</w:t>
      </w:r>
    </w:p>
    <w:p w:rsidR="004E2C8F" w:rsidRDefault="004E2C8F" w:rsidP="007A23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Відділ освіти,  </w:t>
      </w:r>
    </w:p>
    <w:p w:rsidR="004E2C8F" w:rsidRDefault="004E2C8F" w:rsidP="007A2352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адміністрація НВК</w:t>
      </w:r>
    </w:p>
    <w:p w:rsidR="004E2C8F" w:rsidRDefault="004E2C8F" w:rsidP="007A23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вересень</w:t>
      </w:r>
    </w:p>
    <w:p w:rsidR="004E2C8F" w:rsidRPr="00351119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Розширити мережу гуртків по вивченню англійської мови у школах району</w:t>
      </w:r>
    </w:p>
    <w:p w:rsidR="004E2C8F" w:rsidRDefault="004E2C8F" w:rsidP="007A23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ЦДЮТ, Новопразький </w:t>
      </w:r>
    </w:p>
    <w:p w:rsidR="004E2C8F" w:rsidRDefault="004E2C8F" w:rsidP="007A2352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БДЮТ                         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вересень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Активізувати участь загальноосвітніх закладів району у навчальній</w:t>
      </w:r>
    </w:p>
    <w:p w:rsidR="004E2C8F" w:rsidRDefault="004E2C8F" w:rsidP="007A23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програмі Європейського Союзу “</w:t>
      </w:r>
      <w:r>
        <w:rPr>
          <w:sz w:val="28"/>
          <w:szCs w:val="28"/>
          <w:lang w:val="en-US"/>
        </w:rPr>
        <w:t>E</w:t>
      </w:r>
      <w:r w:rsidRPr="00FA5CC8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Twinning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Plus</w:t>
      </w:r>
      <w:r w:rsidRPr="00FA5CC8">
        <w:rPr>
          <w:sz w:val="28"/>
          <w:szCs w:val="28"/>
          <w:lang w:val="uk-UA"/>
        </w:rPr>
        <w:t>”</w:t>
      </w:r>
      <w:r w:rsidRPr="00FA5CC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                                 Адміністрації шкіл</w:t>
      </w:r>
      <w:r w:rsidRPr="00FA5CC8">
        <w:rPr>
          <w:sz w:val="28"/>
          <w:szCs w:val="28"/>
          <w:lang w:val="uk-UA"/>
        </w:rPr>
        <w:t xml:space="preserve"> </w:t>
      </w:r>
    </w:p>
    <w:p w:rsidR="004E2C8F" w:rsidRDefault="004E2C8F" w:rsidP="007A23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Протягом року  </w:t>
      </w:r>
      <w:r w:rsidRPr="00FA5CC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6. Розширити мережу літніх мовно-профільних таборів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Адміністрації шкіл 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Травень-червень 2016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Залучити волонтерів Корпусу Миру до роботи у школах району</w:t>
      </w:r>
    </w:p>
    <w:p w:rsidR="004E2C8F" w:rsidRDefault="004E2C8F" w:rsidP="007A23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ab/>
        <w:t>Адміністрації шкіл</w:t>
      </w:r>
      <w:r w:rsidRPr="00D17720">
        <w:rPr>
          <w:sz w:val="28"/>
          <w:szCs w:val="28"/>
          <w:lang w:val="uk-UA"/>
        </w:rPr>
        <w:t xml:space="preserve"> </w:t>
      </w:r>
      <w:r w:rsidRPr="00D1772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ab/>
        <w:t>Протягом року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Забезпечити кабінети англійської мови у кожній школі комп’ютерами, 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аудіо-,відеоматеріалами</w:t>
      </w:r>
      <w:r w:rsidRPr="00D17720">
        <w:rPr>
          <w:sz w:val="28"/>
          <w:szCs w:val="28"/>
          <w:lang w:val="uk-UA"/>
        </w:rPr>
        <w:t xml:space="preserve"> </w:t>
      </w:r>
    </w:p>
    <w:p w:rsidR="004E2C8F" w:rsidRDefault="004E2C8F" w:rsidP="007A23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sz w:val="28"/>
          <w:szCs w:val="28"/>
          <w:lang w:val="uk-UA"/>
        </w:rPr>
        <w:tab/>
        <w:t>Адміністрації шкіл</w:t>
      </w:r>
      <w:r w:rsidRPr="00D17720">
        <w:rPr>
          <w:sz w:val="28"/>
          <w:szCs w:val="28"/>
          <w:lang w:val="uk-UA"/>
        </w:rPr>
        <w:t xml:space="preserve"> </w:t>
      </w:r>
      <w:r w:rsidRPr="00D1772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sz w:val="28"/>
          <w:szCs w:val="28"/>
          <w:lang w:val="uk-UA"/>
        </w:rPr>
        <w:tab/>
        <w:t>Протягом року  9.</w:t>
      </w:r>
      <w:r w:rsidRPr="00B176E8">
        <w:rPr>
          <w:sz w:val="28"/>
          <w:szCs w:val="28"/>
          <w:lang w:val="uk-UA"/>
        </w:rPr>
        <w:t>Забезпечити</w:t>
      </w:r>
      <w:r>
        <w:rPr>
          <w:sz w:val="28"/>
          <w:szCs w:val="28"/>
          <w:lang w:val="uk-UA"/>
        </w:rPr>
        <w:t xml:space="preserve"> :</w:t>
      </w:r>
    </w:p>
    <w:p w:rsidR="004E2C8F" w:rsidRPr="006718A8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п</w:t>
      </w:r>
      <w:r w:rsidRPr="00B176E8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ходження</w:t>
      </w:r>
      <w:r w:rsidRPr="00B176E8">
        <w:rPr>
          <w:sz w:val="28"/>
          <w:szCs w:val="28"/>
          <w:lang w:val="uk-UA"/>
        </w:rPr>
        <w:t xml:space="preserve"> курсів та семінарів з підвищення кваліфікації вчителів англійської мови згідно з планом робот</w:t>
      </w:r>
      <w:r w:rsidRPr="00FA5CC8">
        <w:rPr>
          <w:sz w:val="28"/>
          <w:szCs w:val="28"/>
          <w:lang w:val="uk-UA"/>
        </w:rPr>
        <w:t xml:space="preserve">и </w:t>
      </w:r>
      <w:r w:rsidRPr="00D17720">
        <w:rPr>
          <w:sz w:val="28"/>
          <w:szCs w:val="28"/>
          <w:lang w:val="uk-UA"/>
        </w:rPr>
        <w:t>комунального  закладу</w:t>
      </w:r>
      <w:r>
        <w:rPr>
          <w:sz w:val="28"/>
          <w:szCs w:val="28"/>
          <w:lang w:val="uk-UA"/>
        </w:rPr>
        <w:t xml:space="preserve"> </w:t>
      </w:r>
      <w:r w:rsidRPr="006718A8">
        <w:rPr>
          <w:sz w:val="28"/>
          <w:szCs w:val="28"/>
          <w:lang w:val="uk-UA"/>
        </w:rPr>
        <w:t>КОІППО</w:t>
      </w:r>
    </w:p>
    <w:p w:rsidR="004E2C8F" w:rsidRPr="006718A8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6718A8">
        <w:rPr>
          <w:sz w:val="28"/>
          <w:szCs w:val="28"/>
          <w:lang w:val="uk-UA"/>
        </w:rPr>
        <w:t>Чабан О.М.;</w:t>
      </w:r>
    </w:p>
    <w:p w:rsidR="004E2C8F" w:rsidRPr="00696A24" w:rsidRDefault="004E2C8F" w:rsidP="007A23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6718A8">
        <w:rPr>
          <w:sz w:val="28"/>
          <w:szCs w:val="28"/>
          <w:lang w:val="uk-UA"/>
        </w:rPr>
        <w:t>директори шкіл</w:t>
      </w:r>
      <w:r w:rsidRPr="00696A24">
        <w:rPr>
          <w:sz w:val="28"/>
          <w:szCs w:val="28"/>
          <w:lang w:val="uk-UA"/>
        </w:rPr>
        <w:t xml:space="preserve"> </w:t>
      </w:r>
      <w:r w:rsidRPr="00696A24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696A24">
        <w:rPr>
          <w:sz w:val="28"/>
          <w:szCs w:val="28"/>
          <w:lang w:val="uk-UA"/>
        </w:rPr>
        <w:t>Протягом 2016 року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96A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696A24">
        <w:rPr>
          <w:sz w:val="28"/>
          <w:szCs w:val="28"/>
          <w:lang w:val="uk-UA"/>
        </w:rPr>
        <w:t xml:space="preserve">ідготовку та участь учнів у Всеукраїнській олімпіаді з англійської мови </w:t>
      </w:r>
      <w:r>
        <w:rPr>
          <w:sz w:val="28"/>
          <w:szCs w:val="28"/>
          <w:lang w:val="uk-UA"/>
        </w:rPr>
        <w:t xml:space="preserve"> </w:t>
      </w:r>
    </w:p>
    <w:p w:rsidR="004E2C8F" w:rsidRDefault="004E2C8F" w:rsidP="007A23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ab/>
        <w:t xml:space="preserve"> </w:t>
      </w:r>
      <w:r w:rsidRPr="006718A8">
        <w:rPr>
          <w:sz w:val="28"/>
          <w:szCs w:val="28"/>
        </w:rPr>
        <w:t xml:space="preserve">жовтень-грудень </w:t>
      </w:r>
      <w:r>
        <w:rPr>
          <w:sz w:val="28"/>
          <w:szCs w:val="28"/>
        </w:rPr>
        <w:t>2016р</w:t>
      </w:r>
      <w:r>
        <w:rPr>
          <w:sz w:val="28"/>
          <w:szCs w:val="28"/>
          <w:lang w:val="uk-UA"/>
        </w:rPr>
        <w:t xml:space="preserve">. </w:t>
      </w:r>
    </w:p>
    <w:p w:rsidR="004E2C8F" w:rsidRPr="00587943" w:rsidRDefault="004E2C8F" w:rsidP="007A235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у</w:t>
      </w:r>
      <w:r w:rsidRPr="006718A8">
        <w:rPr>
          <w:sz w:val="28"/>
          <w:szCs w:val="28"/>
        </w:rPr>
        <w:t xml:space="preserve">часть навчальних закладів у  Всеукраїнському конкурсі з англійської мови </w:t>
      </w:r>
      <w:r>
        <w:rPr>
          <w:sz w:val="28"/>
          <w:szCs w:val="28"/>
          <w:lang w:val="uk-UA"/>
        </w:rPr>
        <w:t xml:space="preserve"> </w:t>
      </w:r>
      <w:r w:rsidRPr="006718A8">
        <w:rPr>
          <w:sz w:val="28"/>
          <w:szCs w:val="28"/>
        </w:rPr>
        <w:t>«Гр</w:t>
      </w:r>
      <w:r>
        <w:rPr>
          <w:sz w:val="28"/>
          <w:szCs w:val="28"/>
          <w:lang w:val="uk-UA"/>
        </w:rPr>
        <w:t>и</w:t>
      </w:r>
      <w:r w:rsidRPr="006718A8">
        <w:rPr>
          <w:sz w:val="28"/>
          <w:szCs w:val="28"/>
        </w:rPr>
        <w:t>нвіч».</w:t>
      </w:r>
    </w:p>
    <w:p w:rsidR="004E2C8F" w:rsidRPr="00696A24" w:rsidRDefault="004E2C8F" w:rsidP="007A23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жовтень-листопад 2016р.</w:t>
      </w:r>
    </w:p>
    <w:p w:rsidR="004E2C8F" w:rsidRPr="00FA5CC8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</w:t>
      </w:r>
      <w:r w:rsidRPr="00FA5CC8">
        <w:rPr>
          <w:sz w:val="28"/>
          <w:szCs w:val="28"/>
          <w:lang w:val="uk-UA"/>
        </w:rPr>
        <w:t>часть учнів загальноосвітніх навчальних закладів у міжнародній програмі з пошуку майбутніх лідерів “</w:t>
      </w:r>
      <w:r w:rsidRPr="006718A8">
        <w:rPr>
          <w:sz w:val="28"/>
          <w:szCs w:val="28"/>
        </w:rPr>
        <w:t>FLEX</w:t>
      </w:r>
      <w:r w:rsidRPr="00FA5CC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;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вересень 2016</w:t>
      </w:r>
    </w:p>
    <w:p w:rsidR="004E2C8F" w:rsidRDefault="004E2C8F" w:rsidP="007A23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Всеукраїнському конкурсі з ораторського мистецтва;</w:t>
      </w:r>
      <w:r w:rsidRPr="000F1B4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                            жовтень 2015 – лютий 2016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 творчому конкурсі видавництва </w:t>
      </w:r>
      <w:r>
        <w:rPr>
          <w:sz w:val="28"/>
          <w:szCs w:val="28"/>
          <w:lang w:val="en-US"/>
        </w:rPr>
        <w:t>MM</w:t>
      </w:r>
      <w:r w:rsidRPr="000F1B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Publications</w:t>
      </w:r>
      <w:r w:rsidRPr="00552509">
        <w:rPr>
          <w:sz w:val="28"/>
          <w:szCs w:val="28"/>
          <w:lang w:val="uk-UA"/>
        </w:rPr>
        <w:t xml:space="preserve"> </w:t>
      </w:r>
      <w:r w:rsidRPr="000F1B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«Моя Батьківщина:місце, де я живу/місце, яке я люблю»</w:t>
      </w:r>
    </w:p>
    <w:p w:rsidR="004E2C8F" w:rsidRPr="00696A24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жовтень 2015 – січень 2016</w:t>
      </w:r>
    </w:p>
    <w:p w:rsidR="004E2C8F" w:rsidRPr="006718A8" w:rsidRDefault="004E2C8F" w:rsidP="007A2352">
      <w:pPr>
        <w:jc w:val="both"/>
        <w:rPr>
          <w:sz w:val="28"/>
          <w:szCs w:val="28"/>
        </w:rPr>
      </w:pPr>
      <w:r w:rsidRPr="006718A8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 Проведення конкурсу «</w:t>
      </w:r>
      <w:r>
        <w:rPr>
          <w:sz w:val="28"/>
          <w:szCs w:val="28"/>
          <w:lang w:val="uk-UA"/>
        </w:rPr>
        <w:t>У</w:t>
      </w:r>
      <w:r w:rsidRPr="006718A8">
        <w:rPr>
          <w:sz w:val="28"/>
          <w:szCs w:val="28"/>
        </w:rPr>
        <w:t>читель року</w:t>
      </w:r>
      <w:r>
        <w:rPr>
          <w:sz w:val="28"/>
          <w:szCs w:val="28"/>
          <w:lang w:val="uk-UA"/>
        </w:rPr>
        <w:t xml:space="preserve"> - 2016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номінації «</w:t>
      </w:r>
      <w:r>
        <w:rPr>
          <w:sz w:val="28"/>
          <w:szCs w:val="28"/>
          <w:lang w:val="uk-UA"/>
        </w:rPr>
        <w:t>У</w:t>
      </w:r>
      <w:r w:rsidRPr="006718A8">
        <w:rPr>
          <w:sz w:val="28"/>
          <w:szCs w:val="28"/>
        </w:rPr>
        <w:t>читель англійської мови»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грудень 2015 - с</w:t>
      </w:r>
      <w:r w:rsidRPr="000F1B4C">
        <w:rPr>
          <w:sz w:val="28"/>
          <w:szCs w:val="28"/>
          <w:lang w:val="uk-UA"/>
        </w:rPr>
        <w:t>ічень 2016 року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Презентація досвіду роботи вчителя англійської мови Користівської ЗШ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І-ІІІ ступенів Правої Р.О. «Використання інноваційних технологій на 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уроках англійської мови»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лютий 2016 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Майстер- клас вчителя англійської мови Головківського НВК Куруп Т.Г.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«Практично-діяльнісні технології формування комунікативної 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компетентності учнів початкових класів»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квітень 2016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Круглий стіл: Шляхи підвищення мовної активності учнів на уроках </w:t>
      </w:r>
    </w:p>
    <w:p w:rsidR="004E2C8F" w:rsidRPr="005D7011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англійської мови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жовтень 2016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Науково- практична конференція «Що дав нам Рік англійської мови»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грудень 2016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Продовжити роботу клубів англійської мови: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організувати проектні дослідження з подальшою участю у конкурсі-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захисті  науково-дослідницьких робіт, зокрема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* з історії перекладів «Заповіту» Т.Шевченка – січень 2016;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* Леся Українка та англійська література – лютий 2016;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* складання казок англійською мовою – протягом року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-провести тиждень англійської мови «Шекспіріана»</w:t>
      </w:r>
      <w:r w:rsidRPr="005D7011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20.04.-26.04.2016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святкуємо День святого Валентина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11.02.-15.02.2016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-Великдень. Традиції в Англії та Україні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27.04.-29.04.2016</w:t>
      </w:r>
    </w:p>
    <w:p w:rsidR="004E2C8F" w:rsidRPr="001807BA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16.Чемпіонат «Інтелектуальна ліга» - </w:t>
      </w:r>
      <w:r>
        <w:rPr>
          <w:sz w:val="28"/>
          <w:szCs w:val="28"/>
          <w:lang w:val="en-US"/>
        </w:rPr>
        <w:t>Around</w:t>
      </w:r>
      <w:r w:rsidRPr="001807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The</w:t>
      </w:r>
      <w:r w:rsidRPr="001807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English</w:t>
      </w:r>
      <w:r w:rsidRPr="001807B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Speaking</w:t>
      </w:r>
      <w:r w:rsidRPr="001807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World</w:t>
      </w:r>
      <w:r w:rsidRPr="001807BA">
        <w:rPr>
          <w:sz w:val="28"/>
          <w:szCs w:val="28"/>
          <w:lang w:val="uk-UA"/>
        </w:rPr>
        <w:t>”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лютий </w:t>
      </w:r>
      <w:r w:rsidRPr="00A14C9C">
        <w:rPr>
          <w:sz w:val="28"/>
          <w:szCs w:val="28"/>
        </w:rPr>
        <w:t>2016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17.Конкурс рекламних буклетів для іноземних туристів «Моя</w:t>
      </w:r>
    </w:p>
    <w:p w:rsidR="004E2C8F" w:rsidRPr="006A4C37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Олександрійщина»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травень 2016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Районний конкурс </w:t>
      </w:r>
      <w:r w:rsidRPr="001807BA">
        <w:rPr>
          <w:sz w:val="28"/>
          <w:szCs w:val="28"/>
          <w:lang w:val="uk-UA"/>
        </w:rPr>
        <w:t xml:space="preserve">“ </w:t>
      </w:r>
      <w:r>
        <w:rPr>
          <w:sz w:val="28"/>
          <w:szCs w:val="28"/>
          <w:lang w:val="en-US"/>
        </w:rPr>
        <w:t>Miss</w:t>
      </w:r>
      <w:r w:rsidRPr="001807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English</w:t>
      </w:r>
      <w:r w:rsidRPr="001807B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( 9-11 класи)</w:t>
      </w:r>
    </w:p>
    <w:p w:rsidR="004E2C8F" w:rsidRPr="00B1634A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жовтень 2016</w:t>
      </w:r>
    </w:p>
    <w:p w:rsidR="004E2C8F" w:rsidRPr="001807BA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Виставка творчих робіт учнів </w:t>
      </w:r>
      <w:r w:rsidRPr="001807BA">
        <w:rPr>
          <w:sz w:val="28"/>
          <w:szCs w:val="28"/>
          <w:lang w:val="uk-UA"/>
        </w:rPr>
        <w:t>“</w:t>
      </w:r>
      <w:r>
        <w:rPr>
          <w:sz w:val="28"/>
          <w:szCs w:val="28"/>
          <w:lang w:val="en-US"/>
        </w:rPr>
        <w:t>Wonders</w:t>
      </w:r>
      <w:r w:rsidRPr="001807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Of</w:t>
      </w:r>
      <w:r w:rsidRPr="001807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Great</w:t>
      </w:r>
      <w:r w:rsidRPr="001807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Britain</w:t>
      </w:r>
      <w:r w:rsidRPr="001807BA">
        <w:rPr>
          <w:sz w:val="28"/>
          <w:szCs w:val="28"/>
          <w:lang w:val="uk-UA"/>
        </w:rPr>
        <w:t>”</w:t>
      </w:r>
    </w:p>
    <w:p w:rsidR="004E2C8F" w:rsidRPr="00B1634A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листопад 2016 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 Конкурс шкільних газет «Рік англійської мови у моїй школі»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грудень 2016                      </w:t>
      </w:r>
    </w:p>
    <w:p w:rsidR="004E2C8F" w:rsidRPr="006A4C37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D701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Організувати </w:t>
      </w:r>
      <w:r w:rsidRPr="006A4C37">
        <w:rPr>
          <w:sz w:val="28"/>
          <w:szCs w:val="28"/>
          <w:lang w:val="uk-UA"/>
        </w:rPr>
        <w:t xml:space="preserve"> вивчення англійської мови</w:t>
      </w:r>
      <w:r>
        <w:rPr>
          <w:sz w:val="28"/>
          <w:szCs w:val="28"/>
          <w:lang w:val="uk-UA"/>
        </w:rPr>
        <w:t xml:space="preserve">  батьками учнів1-2 класів</w:t>
      </w:r>
    </w:p>
    <w:p w:rsidR="004E2C8F" w:rsidRPr="001440B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п</w:t>
      </w:r>
      <w:r w:rsidRPr="007A2352">
        <w:rPr>
          <w:sz w:val="28"/>
          <w:szCs w:val="28"/>
          <w:lang w:val="uk-UA"/>
        </w:rPr>
        <w:t>ротягом 2016 року</w:t>
      </w:r>
    </w:p>
    <w:p w:rsidR="004E2C8F" w:rsidRDefault="004E2C8F" w:rsidP="007A2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Pr="007A2352">
        <w:rPr>
          <w:sz w:val="28"/>
          <w:szCs w:val="28"/>
          <w:lang w:val="uk-UA"/>
        </w:rPr>
        <w:t>. Поповн</w:t>
      </w:r>
      <w:r>
        <w:rPr>
          <w:sz w:val="28"/>
          <w:szCs w:val="28"/>
          <w:lang w:val="uk-UA"/>
        </w:rPr>
        <w:t xml:space="preserve">ити </w:t>
      </w:r>
      <w:r w:rsidRPr="007A2352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и шкільних</w:t>
      </w:r>
      <w:r w:rsidRPr="007A2352">
        <w:rPr>
          <w:sz w:val="28"/>
          <w:szCs w:val="28"/>
          <w:lang w:val="uk-UA"/>
        </w:rPr>
        <w:t xml:space="preserve"> бібліотек англомовними видання</w:t>
      </w:r>
      <w:r>
        <w:rPr>
          <w:sz w:val="28"/>
          <w:szCs w:val="28"/>
          <w:lang w:val="uk-UA"/>
        </w:rPr>
        <w:t>ми</w:t>
      </w:r>
      <w:r w:rsidRPr="007F2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E2C8F" w:rsidRDefault="004E2C8F" w:rsidP="007A23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Адміністрації шкіл</w:t>
      </w:r>
      <w:r w:rsidRPr="00D17720">
        <w:rPr>
          <w:sz w:val="28"/>
          <w:szCs w:val="28"/>
          <w:lang w:val="uk-UA"/>
        </w:rPr>
        <w:t xml:space="preserve"> </w:t>
      </w:r>
      <w:r w:rsidRPr="00D1772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Протягом року</w:t>
      </w:r>
    </w:p>
    <w:p w:rsidR="004E2C8F" w:rsidRPr="00F866ED" w:rsidRDefault="004E2C8F" w:rsidP="007A235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23</w:t>
      </w:r>
      <w:r w:rsidRPr="006718A8">
        <w:rPr>
          <w:sz w:val="28"/>
          <w:szCs w:val="28"/>
        </w:rPr>
        <w:t>. Прове</w:t>
      </w:r>
      <w:r>
        <w:rPr>
          <w:sz w:val="28"/>
          <w:szCs w:val="28"/>
          <w:lang w:val="uk-UA"/>
        </w:rPr>
        <w:t>сти тематичні</w:t>
      </w:r>
      <w:r w:rsidRPr="006718A8">
        <w:rPr>
          <w:sz w:val="28"/>
          <w:szCs w:val="28"/>
        </w:rPr>
        <w:t xml:space="preserve"> книжков</w:t>
      </w:r>
      <w:r>
        <w:rPr>
          <w:sz w:val="28"/>
          <w:szCs w:val="28"/>
          <w:lang w:val="uk-UA"/>
        </w:rPr>
        <w:t>і</w:t>
      </w:r>
      <w:r w:rsidRPr="006718A8">
        <w:rPr>
          <w:sz w:val="28"/>
          <w:szCs w:val="28"/>
        </w:rPr>
        <w:t xml:space="preserve"> виставки-поради «Вчи мову – виходь у </w:t>
      </w:r>
    </w:p>
    <w:p w:rsidR="004E2C8F" w:rsidRPr="006718A8" w:rsidRDefault="004E2C8F" w:rsidP="007A235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6718A8">
        <w:rPr>
          <w:sz w:val="28"/>
          <w:szCs w:val="28"/>
        </w:rPr>
        <w:t>світ»</w:t>
      </w:r>
    </w:p>
    <w:p w:rsidR="004E2C8F" w:rsidRPr="001440BF" w:rsidRDefault="004E2C8F" w:rsidP="007A23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с</w:t>
      </w:r>
      <w:r>
        <w:rPr>
          <w:sz w:val="28"/>
          <w:szCs w:val="28"/>
        </w:rPr>
        <w:t xml:space="preserve">ічень-березень 2016 </w:t>
      </w:r>
      <w:r>
        <w:rPr>
          <w:sz w:val="28"/>
          <w:szCs w:val="28"/>
          <w:lang w:val="uk-UA"/>
        </w:rPr>
        <w:t>р.</w:t>
      </w:r>
    </w:p>
    <w:p w:rsidR="004E2C8F" w:rsidRPr="00F1300A" w:rsidRDefault="004E2C8F" w:rsidP="00BE5A01">
      <w:pPr>
        <w:tabs>
          <w:tab w:val="left" w:pos="360"/>
        </w:tabs>
        <w:ind w:right="76"/>
        <w:jc w:val="both"/>
        <w:rPr>
          <w:rFonts w:ascii="Arial" w:hAnsi="Arial" w:cs="Arial"/>
          <w:sz w:val="28"/>
          <w:szCs w:val="28"/>
          <w:lang w:val="uk-UA"/>
        </w:rPr>
      </w:pPr>
    </w:p>
    <w:sectPr w:rsidR="004E2C8F" w:rsidRPr="00F1300A" w:rsidSect="002C5A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1332"/>
    <w:multiLevelType w:val="multilevel"/>
    <w:tmpl w:val="AF70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945DE5"/>
    <w:multiLevelType w:val="hybridMultilevel"/>
    <w:tmpl w:val="F8AEDA48"/>
    <w:lvl w:ilvl="0" w:tplc="5296992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B0B"/>
    <w:rsid w:val="00050CD2"/>
    <w:rsid w:val="00052B28"/>
    <w:rsid w:val="00067822"/>
    <w:rsid w:val="000C263E"/>
    <w:rsid w:val="000E2E27"/>
    <w:rsid w:val="000F1B4C"/>
    <w:rsid w:val="00110C78"/>
    <w:rsid w:val="00113EDD"/>
    <w:rsid w:val="001440BF"/>
    <w:rsid w:val="00173B59"/>
    <w:rsid w:val="001807BA"/>
    <w:rsid w:val="001F3D93"/>
    <w:rsid w:val="002C5AEA"/>
    <w:rsid w:val="00351119"/>
    <w:rsid w:val="00393473"/>
    <w:rsid w:val="00394883"/>
    <w:rsid w:val="003E727B"/>
    <w:rsid w:val="00400DC9"/>
    <w:rsid w:val="0040403F"/>
    <w:rsid w:val="004158B7"/>
    <w:rsid w:val="00426B2A"/>
    <w:rsid w:val="0048547C"/>
    <w:rsid w:val="004E2C8F"/>
    <w:rsid w:val="005322A1"/>
    <w:rsid w:val="00552509"/>
    <w:rsid w:val="00587943"/>
    <w:rsid w:val="005D7011"/>
    <w:rsid w:val="005F563C"/>
    <w:rsid w:val="006008AC"/>
    <w:rsid w:val="00666E78"/>
    <w:rsid w:val="006718A8"/>
    <w:rsid w:val="00694E0A"/>
    <w:rsid w:val="00696A24"/>
    <w:rsid w:val="006A4C37"/>
    <w:rsid w:val="006E76E1"/>
    <w:rsid w:val="0072101F"/>
    <w:rsid w:val="007515CD"/>
    <w:rsid w:val="00753B9B"/>
    <w:rsid w:val="007855DE"/>
    <w:rsid w:val="007A2352"/>
    <w:rsid w:val="007E3A4C"/>
    <w:rsid w:val="007F248F"/>
    <w:rsid w:val="00857894"/>
    <w:rsid w:val="0090241E"/>
    <w:rsid w:val="00904D73"/>
    <w:rsid w:val="00973D57"/>
    <w:rsid w:val="009D586C"/>
    <w:rsid w:val="009E2344"/>
    <w:rsid w:val="00A1217B"/>
    <w:rsid w:val="00A14C9C"/>
    <w:rsid w:val="00A14D52"/>
    <w:rsid w:val="00A16ADA"/>
    <w:rsid w:val="00A21577"/>
    <w:rsid w:val="00A51EFD"/>
    <w:rsid w:val="00A52A13"/>
    <w:rsid w:val="00AE71D8"/>
    <w:rsid w:val="00B10B0B"/>
    <w:rsid w:val="00B1634A"/>
    <w:rsid w:val="00B176E8"/>
    <w:rsid w:val="00B349D8"/>
    <w:rsid w:val="00B5582A"/>
    <w:rsid w:val="00B84F2A"/>
    <w:rsid w:val="00BA5952"/>
    <w:rsid w:val="00BC3A3A"/>
    <w:rsid w:val="00BE5A01"/>
    <w:rsid w:val="00BF5C58"/>
    <w:rsid w:val="00C01F50"/>
    <w:rsid w:val="00C5726D"/>
    <w:rsid w:val="00D17720"/>
    <w:rsid w:val="00E23726"/>
    <w:rsid w:val="00E26D8A"/>
    <w:rsid w:val="00E8668C"/>
    <w:rsid w:val="00EA04F0"/>
    <w:rsid w:val="00F1300A"/>
    <w:rsid w:val="00F36A7E"/>
    <w:rsid w:val="00F866ED"/>
    <w:rsid w:val="00FA5CC8"/>
    <w:rsid w:val="00FB6AF2"/>
    <w:rsid w:val="00FD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0B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0B0B"/>
    <w:pPr>
      <w:keepNext/>
      <w:outlineLvl w:val="1"/>
    </w:pPr>
    <w:rPr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04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04F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B0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0B0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04F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A04F0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10B0B"/>
    <w:pPr>
      <w:ind w:left="1276" w:hanging="1276"/>
      <w:jc w:val="both"/>
    </w:pPr>
    <w:rPr>
      <w:sz w:val="28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0B0B"/>
    <w:rPr>
      <w:rFonts w:ascii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0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B0B"/>
    <w:rPr>
      <w:rFonts w:ascii="Tahoma" w:hAnsi="Tahoma" w:cs="Tahoma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EA04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A04F0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A04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04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84F2A"/>
    <w:rPr>
      <w:rFonts w:cs="Times New Roman"/>
    </w:rPr>
  </w:style>
  <w:style w:type="paragraph" w:styleId="NoSpacing">
    <w:name w:val="No Spacing"/>
    <w:uiPriority w:val="99"/>
    <w:qFormat/>
    <w:rsid w:val="00F36A7E"/>
    <w:rPr>
      <w:rFonts w:ascii="Antiqua" w:eastAsia="Times New Roman" w:hAnsi="Antiqua"/>
      <w:sz w:val="26"/>
      <w:szCs w:val="20"/>
      <w:lang w:val="uk-UA"/>
    </w:rPr>
  </w:style>
  <w:style w:type="character" w:styleId="Hyperlink">
    <w:name w:val="Hyperlink"/>
    <w:basedOn w:val="DefaultParagraphFont"/>
    <w:uiPriority w:val="99"/>
    <w:semiHidden/>
    <w:rsid w:val="00A16ADA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Normal"/>
    <w:uiPriority w:val="99"/>
    <w:rsid w:val="00B5582A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4</Pages>
  <Words>1353</Words>
  <Characters>7717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2015-12-18T11:55:00Z</cp:lastPrinted>
  <dcterms:created xsi:type="dcterms:W3CDTF">2015-11-17T07:28:00Z</dcterms:created>
  <dcterms:modified xsi:type="dcterms:W3CDTF">2015-12-18T11:56:00Z</dcterms:modified>
</cp:coreProperties>
</file>