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3C" w:rsidRDefault="0046273C" w:rsidP="0083707F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C22CC3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46273C" w:rsidRDefault="0046273C" w:rsidP="0083707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46273C" w:rsidRDefault="0046273C" w:rsidP="008370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>
        <w:rPr>
          <w:rFonts w:ascii="Times New Roman" w:hAnsi="Times New Roman"/>
          <w:b/>
          <w:lang w:val="uk-UA"/>
        </w:rPr>
        <w:t>ОЛЕКСАНДРІЙСЬКА РАЙОННА ДЕРЖАВНА АДМІНІСТРАЦІЯ</w:t>
      </w:r>
    </w:p>
    <w:p w:rsidR="0046273C" w:rsidRDefault="0046273C" w:rsidP="0083707F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КІРОВОГРАДСЬКОЇ ОБЛАСТІ</w:t>
      </w:r>
    </w:p>
    <w:p w:rsidR="0046273C" w:rsidRDefault="0046273C" w:rsidP="008370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ВІДДІЛ ОСВІТИ</w:t>
      </w:r>
    </w:p>
    <w:p w:rsidR="0046273C" w:rsidRDefault="0046273C" w:rsidP="0083707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6273C" w:rsidRDefault="0046273C" w:rsidP="008370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НАКАЗ</w:t>
      </w:r>
    </w:p>
    <w:p w:rsidR="0046273C" w:rsidRDefault="0046273C" w:rsidP="008370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73C" w:rsidRDefault="0046273C" w:rsidP="008370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273C" w:rsidRDefault="0046273C" w:rsidP="0083707F">
      <w:pPr>
        <w:spacing w:after="0" w:line="240" w:lineRule="auto"/>
        <w:rPr>
          <w:rFonts w:ascii="Times New Roman" w:hAnsi="Times New Roman"/>
          <w:bCs/>
          <w:sz w:val="26"/>
          <w:szCs w:val="26"/>
          <w:u w:val="single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в</w:t>
      </w:r>
      <w:r>
        <w:rPr>
          <w:rFonts w:ascii="Times New Roman" w:hAnsi="Times New Roman"/>
          <w:bCs/>
          <w:sz w:val="26"/>
          <w:szCs w:val="26"/>
        </w:rPr>
        <w:t xml:space="preserve">ід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u w:val="single"/>
          <w:lang w:val="uk-UA"/>
        </w:rPr>
        <w:t xml:space="preserve">30.08. </w:t>
      </w:r>
      <w:r>
        <w:rPr>
          <w:rFonts w:ascii="Times New Roman" w:hAnsi="Times New Roman"/>
          <w:bCs/>
          <w:sz w:val="26"/>
          <w:szCs w:val="26"/>
          <w:lang w:val="uk-UA"/>
        </w:rPr>
        <w:t>20</w:t>
      </w:r>
      <w:r>
        <w:rPr>
          <w:rFonts w:ascii="Times New Roman" w:hAnsi="Times New Roman"/>
          <w:bCs/>
          <w:sz w:val="26"/>
          <w:szCs w:val="26"/>
          <w:u w:val="single"/>
          <w:lang w:val="uk-UA"/>
        </w:rPr>
        <w:t>18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року</w:t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u w:val="single"/>
          <w:lang w:val="uk-UA"/>
        </w:rPr>
        <w:t>287</w:t>
      </w:r>
    </w:p>
    <w:p w:rsidR="0046273C" w:rsidRDefault="0046273C" w:rsidP="0083707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46273C" w:rsidRDefault="0046273C" w:rsidP="008370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м. Олександрія</w:t>
      </w:r>
    </w:p>
    <w:p w:rsidR="0046273C" w:rsidRDefault="0046273C" w:rsidP="008370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6273C" w:rsidRDefault="0046273C" w:rsidP="008370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Про </w:t>
      </w:r>
      <w:r w:rsidRPr="0083707F">
        <w:rPr>
          <w:rFonts w:ascii="Times New Roman" w:hAnsi="Times New Roman"/>
          <w:sz w:val="24"/>
          <w:szCs w:val="24"/>
          <w:lang w:val="uk-UA"/>
        </w:rPr>
        <w:t>перевірку використання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707F">
        <w:rPr>
          <w:rFonts w:ascii="Times New Roman" w:hAnsi="Times New Roman"/>
          <w:sz w:val="24"/>
          <w:szCs w:val="24"/>
          <w:lang w:val="uk-UA"/>
        </w:rPr>
        <w:t xml:space="preserve">матеріальних </w:t>
      </w:r>
    </w:p>
    <w:p w:rsidR="0046273C" w:rsidRDefault="0046273C" w:rsidP="008370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707F">
        <w:rPr>
          <w:rFonts w:ascii="Times New Roman" w:hAnsi="Times New Roman"/>
          <w:sz w:val="24"/>
          <w:szCs w:val="24"/>
          <w:lang w:val="uk-UA"/>
        </w:rPr>
        <w:t>цінностей,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707F">
        <w:rPr>
          <w:rFonts w:ascii="Times New Roman" w:hAnsi="Times New Roman"/>
          <w:sz w:val="24"/>
          <w:szCs w:val="24"/>
          <w:lang w:val="uk-UA"/>
        </w:rPr>
        <w:t>придбаних у 2018 році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6273C" w:rsidRDefault="0046273C" w:rsidP="008370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707F">
        <w:rPr>
          <w:rFonts w:ascii="Times New Roman" w:hAnsi="Times New Roman"/>
          <w:sz w:val="24"/>
          <w:szCs w:val="24"/>
          <w:lang w:val="uk-UA"/>
        </w:rPr>
        <w:t>підготовку 1 класу до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707F">
        <w:rPr>
          <w:rFonts w:ascii="Times New Roman" w:hAnsi="Times New Roman"/>
          <w:sz w:val="24"/>
          <w:szCs w:val="24"/>
          <w:lang w:val="uk-UA"/>
        </w:rPr>
        <w:t xml:space="preserve">в умовах </w:t>
      </w:r>
    </w:p>
    <w:p w:rsidR="0046273C" w:rsidRDefault="0046273C" w:rsidP="0083707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707F">
        <w:rPr>
          <w:rFonts w:ascii="Times New Roman" w:hAnsi="Times New Roman"/>
          <w:sz w:val="24"/>
          <w:szCs w:val="24"/>
          <w:lang w:val="uk-UA"/>
        </w:rPr>
        <w:t>Нової української школи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707F">
        <w:rPr>
          <w:rFonts w:ascii="Times New Roman" w:hAnsi="Times New Roman"/>
          <w:sz w:val="24"/>
          <w:szCs w:val="24"/>
          <w:lang w:val="uk-UA"/>
        </w:rPr>
        <w:t xml:space="preserve">в </w:t>
      </w:r>
    </w:p>
    <w:p w:rsidR="0046273C" w:rsidRDefault="0046273C" w:rsidP="0083707F">
      <w:pPr>
        <w:spacing w:after="0" w:line="240" w:lineRule="auto"/>
        <w:rPr>
          <w:rFonts w:ascii="Times New Roman" w:hAnsi="Times New Roman"/>
          <w:szCs w:val="24"/>
          <w:lang w:val="uk-UA"/>
        </w:rPr>
      </w:pPr>
      <w:r w:rsidRPr="0083707F">
        <w:rPr>
          <w:rFonts w:ascii="Times New Roman" w:hAnsi="Times New Roman"/>
          <w:sz w:val="24"/>
          <w:szCs w:val="24"/>
          <w:lang w:val="uk-UA"/>
        </w:rPr>
        <w:t>Протопопівській ЗШ І-ІІІ ступенів</w:t>
      </w:r>
    </w:p>
    <w:p w:rsidR="0046273C" w:rsidRDefault="0046273C" w:rsidP="0083707F">
      <w:pPr>
        <w:spacing w:after="0" w:line="240" w:lineRule="auto"/>
        <w:rPr>
          <w:rFonts w:ascii="Times New Roman" w:hAnsi="Times New Roman"/>
          <w:szCs w:val="24"/>
          <w:lang w:val="uk-UA"/>
        </w:rPr>
      </w:pPr>
    </w:p>
    <w:p w:rsidR="0046273C" w:rsidRDefault="0046273C" w:rsidP="0083707F">
      <w:pPr>
        <w:spacing w:after="0" w:line="240" w:lineRule="auto"/>
        <w:rPr>
          <w:rFonts w:ascii="Times New Roman" w:hAnsi="Times New Roman"/>
          <w:szCs w:val="24"/>
          <w:lang w:val="uk-UA"/>
        </w:rPr>
      </w:pPr>
    </w:p>
    <w:p w:rsidR="0046273C" w:rsidRDefault="0046273C" w:rsidP="0083707F">
      <w:pPr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ab/>
      </w:r>
      <w:r w:rsidRPr="0083707F">
        <w:rPr>
          <w:rFonts w:ascii="Times New Roman" w:hAnsi="Times New Roman"/>
          <w:sz w:val="24"/>
          <w:szCs w:val="24"/>
          <w:lang w:val="uk-UA"/>
        </w:rPr>
        <w:t xml:space="preserve">Відповідно до звернення батьків першокласників до Кіровоградського обласного контактного центру від </w:t>
      </w:r>
      <w:r>
        <w:rPr>
          <w:rFonts w:ascii="Times New Roman" w:hAnsi="Times New Roman"/>
          <w:sz w:val="24"/>
          <w:szCs w:val="24"/>
          <w:lang w:val="uk-UA"/>
        </w:rPr>
        <w:t xml:space="preserve">23 серпня 2018 року за номерами  Д-138927 та Б-139360, </w:t>
      </w:r>
      <w:r w:rsidRPr="0083707F">
        <w:rPr>
          <w:rFonts w:ascii="Times New Roman" w:hAnsi="Times New Roman"/>
          <w:sz w:val="24"/>
          <w:szCs w:val="24"/>
          <w:lang w:val="uk-UA"/>
        </w:rPr>
        <w:t>стосовно проведення ремонтних робіт в класній кімнаті 1 класу, рівня її готовності до початку нового навчального року та з метою перевірки раціонального використання матеріальних цінностей, придбаних у 2018 році</w:t>
      </w:r>
    </w:p>
    <w:p w:rsidR="0046273C" w:rsidRDefault="0046273C" w:rsidP="0083707F">
      <w:pPr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46273C" w:rsidRDefault="0046273C" w:rsidP="0083707F">
      <w:pPr>
        <w:spacing w:after="0" w:line="240" w:lineRule="auto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НАКАЗУЮ:</w:t>
      </w:r>
    </w:p>
    <w:p w:rsidR="0046273C" w:rsidRDefault="0046273C" w:rsidP="0083707F">
      <w:pPr>
        <w:spacing w:after="0" w:line="240" w:lineRule="auto"/>
        <w:rPr>
          <w:rFonts w:ascii="Times New Roman" w:hAnsi="Times New Roman"/>
          <w:szCs w:val="24"/>
          <w:lang w:val="uk-UA"/>
        </w:rPr>
      </w:pPr>
    </w:p>
    <w:p w:rsidR="0046273C" w:rsidRDefault="0046273C" w:rsidP="00126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1. </w:t>
      </w:r>
      <w:r w:rsidRPr="0083707F">
        <w:rPr>
          <w:rFonts w:ascii="Times New Roman" w:hAnsi="Times New Roman"/>
          <w:sz w:val="24"/>
          <w:szCs w:val="24"/>
          <w:lang w:val="uk-UA"/>
        </w:rPr>
        <w:t>Створити комісію по перевірці використання матеріальних цінностей,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707F">
        <w:rPr>
          <w:rFonts w:ascii="Times New Roman" w:hAnsi="Times New Roman"/>
          <w:sz w:val="24"/>
          <w:szCs w:val="24"/>
          <w:lang w:val="uk-UA"/>
        </w:rPr>
        <w:t>придбаних у 2018 році та підготовку 1 класу до роботи в умовах Нової української школи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707F">
        <w:rPr>
          <w:rFonts w:ascii="Times New Roman" w:hAnsi="Times New Roman"/>
          <w:sz w:val="24"/>
          <w:szCs w:val="24"/>
          <w:lang w:val="uk-UA"/>
        </w:rPr>
        <w:t>в Протопопівській ЗШ І-ІІІ ступенів  (Додається).</w:t>
      </w:r>
    </w:p>
    <w:p w:rsidR="0046273C" w:rsidRDefault="0046273C" w:rsidP="0083707F">
      <w:pPr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46273C" w:rsidRDefault="0046273C" w:rsidP="00126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2. </w:t>
      </w:r>
      <w:r w:rsidRPr="0083707F">
        <w:rPr>
          <w:rFonts w:ascii="Times New Roman" w:hAnsi="Times New Roman"/>
          <w:sz w:val="24"/>
          <w:szCs w:val="24"/>
          <w:lang w:val="uk-UA"/>
        </w:rPr>
        <w:t>30 серпня 2018 року комісії здійснити зазначену перевірку та підготувати відповідний акт перевірки до 31 серпня 2018 року.</w:t>
      </w:r>
    </w:p>
    <w:p w:rsidR="0046273C" w:rsidRDefault="0046273C" w:rsidP="00837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273C" w:rsidRDefault="0046273C" w:rsidP="00126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3707F"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46273C" w:rsidRDefault="0046273C" w:rsidP="00837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273C" w:rsidRDefault="0046273C" w:rsidP="00837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273C" w:rsidRDefault="0046273C" w:rsidP="00837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273C" w:rsidRDefault="0046273C" w:rsidP="0083707F">
      <w:pPr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відділу освіти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С.Михайленко</w:t>
      </w:r>
    </w:p>
    <w:p w:rsidR="0046273C" w:rsidRDefault="0046273C" w:rsidP="0083707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273C" w:rsidRDefault="0046273C">
      <w:pPr>
        <w:rPr>
          <w:rFonts w:ascii="Times New Roman" w:hAnsi="Times New Roman"/>
          <w:sz w:val="28"/>
          <w:szCs w:val="28"/>
          <w:lang w:val="uk-UA"/>
        </w:rPr>
      </w:pPr>
    </w:p>
    <w:p w:rsidR="0046273C" w:rsidRDefault="0046273C">
      <w:pPr>
        <w:rPr>
          <w:rFonts w:ascii="Times New Roman" w:hAnsi="Times New Roman"/>
          <w:sz w:val="28"/>
          <w:szCs w:val="28"/>
          <w:lang w:val="uk-UA"/>
        </w:rPr>
      </w:pPr>
    </w:p>
    <w:p w:rsidR="0046273C" w:rsidRDefault="0046273C">
      <w:pPr>
        <w:rPr>
          <w:rFonts w:ascii="Times New Roman" w:hAnsi="Times New Roman"/>
          <w:sz w:val="28"/>
          <w:szCs w:val="28"/>
          <w:lang w:val="uk-UA"/>
        </w:rPr>
      </w:pPr>
    </w:p>
    <w:p w:rsidR="0046273C" w:rsidRPr="00E35D93" w:rsidRDefault="0046273C" w:rsidP="00E35D93">
      <w:pPr>
        <w:rPr>
          <w:rFonts w:ascii="Times New Roman" w:hAnsi="Times New Roman"/>
          <w:sz w:val="28"/>
          <w:szCs w:val="28"/>
          <w:lang w:val="uk-UA"/>
        </w:rPr>
      </w:pPr>
    </w:p>
    <w:p w:rsidR="0046273C" w:rsidRPr="00E35D93" w:rsidRDefault="0046273C" w:rsidP="00E35D93">
      <w:pPr>
        <w:rPr>
          <w:rFonts w:ascii="Times New Roman" w:hAnsi="Times New Roman"/>
          <w:sz w:val="28"/>
          <w:szCs w:val="28"/>
          <w:lang w:val="uk-UA"/>
        </w:rPr>
      </w:pPr>
    </w:p>
    <w:p w:rsidR="0046273C" w:rsidRPr="0083707F" w:rsidRDefault="0046273C" w:rsidP="00E35D93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83707F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46273C" w:rsidRPr="0083707F" w:rsidRDefault="0046273C" w:rsidP="00E35D93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6273C" w:rsidRPr="00126918" w:rsidRDefault="0046273C" w:rsidP="008370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6918"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46273C" w:rsidRPr="00126918" w:rsidRDefault="0046273C" w:rsidP="008370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6918">
        <w:rPr>
          <w:rFonts w:ascii="Times New Roman" w:hAnsi="Times New Roman"/>
          <w:b/>
          <w:sz w:val="24"/>
          <w:szCs w:val="24"/>
          <w:lang w:val="uk-UA"/>
        </w:rPr>
        <w:t>комісії по перевірці використання матеріальних цінностей,придбаних у 2018 році</w:t>
      </w:r>
    </w:p>
    <w:p w:rsidR="0046273C" w:rsidRPr="00126918" w:rsidRDefault="0046273C" w:rsidP="008370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6918">
        <w:rPr>
          <w:rFonts w:ascii="Times New Roman" w:hAnsi="Times New Roman"/>
          <w:b/>
          <w:sz w:val="24"/>
          <w:szCs w:val="24"/>
          <w:lang w:val="uk-UA"/>
        </w:rPr>
        <w:t xml:space="preserve"> та підготовку 1 класу до роботи в умовах Нової української школи </w:t>
      </w:r>
    </w:p>
    <w:p w:rsidR="0046273C" w:rsidRDefault="0046273C" w:rsidP="008370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26918">
        <w:rPr>
          <w:rFonts w:ascii="Times New Roman" w:hAnsi="Times New Roman"/>
          <w:b/>
          <w:sz w:val="24"/>
          <w:szCs w:val="24"/>
          <w:lang w:val="uk-UA"/>
        </w:rPr>
        <w:t>в Протопопівській ЗОШ І-ІІІ ступенів</w:t>
      </w:r>
    </w:p>
    <w:p w:rsidR="0046273C" w:rsidRDefault="0046273C" w:rsidP="00837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273C" w:rsidRDefault="0046273C" w:rsidP="00126918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3707F">
        <w:rPr>
          <w:rFonts w:ascii="Times New Roman" w:hAnsi="Times New Roman"/>
          <w:sz w:val="24"/>
          <w:szCs w:val="24"/>
          <w:lang w:val="uk-UA"/>
        </w:rPr>
        <w:t xml:space="preserve">Голова комісії - Мартюшина Тетяна Григорівна завідувач районним методичним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83707F">
        <w:rPr>
          <w:rFonts w:ascii="Times New Roman" w:hAnsi="Times New Roman"/>
          <w:sz w:val="24"/>
          <w:szCs w:val="24"/>
          <w:lang w:val="uk-UA"/>
        </w:rPr>
        <w:t>абінетом</w:t>
      </w:r>
    </w:p>
    <w:p w:rsidR="0046273C" w:rsidRDefault="0046273C" w:rsidP="00837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273C" w:rsidRDefault="0046273C" w:rsidP="00837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Члени комісії:</w:t>
      </w:r>
    </w:p>
    <w:p w:rsidR="0046273C" w:rsidRDefault="0046273C" w:rsidP="00126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- Козакова Ніна Андріївна – методист з питань початкової освіти методичного кабінету;</w:t>
      </w:r>
    </w:p>
    <w:p w:rsidR="0046273C" w:rsidRDefault="0046273C" w:rsidP="00126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- Зальотова Олена Миколаївна – фахівець </w:t>
      </w:r>
      <w:r w:rsidRPr="00126918">
        <w:rPr>
          <w:rFonts w:ascii="Times New Roman" w:hAnsi="Times New Roman"/>
          <w:sz w:val="24"/>
          <w:szCs w:val="24"/>
          <w:lang w:val="uk-UA"/>
        </w:rPr>
        <w:t>централізованої бухгалтерії відділу освіти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6273C" w:rsidRPr="0083707F" w:rsidRDefault="0046273C" w:rsidP="00126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- Шостак Єлизавета Юріївна – фахівець </w:t>
      </w:r>
      <w:r w:rsidRPr="00126918">
        <w:rPr>
          <w:rFonts w:ascii="Times New Roman" w:hAnsi="Times New Roman"/>
          <w:sz w:val="24"/>
          <w:szCs w:val="24"/>
          <w:lang w:val="uk-UA"/>
        </w:rPr>
        <w:t>господарчої групи відділу освіти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6273C" w:rsidRPr="00E35D93" w:rsidRDefault="0046273C" w:rsidP="008370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73C" w:rsidRPr="00E35D93" w:rsidRDefault="0046273C" w:rsidP="0012691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35D93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46273C" w:rsidRPr="00E35D93" w:rsidSect="005A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EB2"/>
    <w:multiLevelType w:val="hybridMultilevel"/>
    <w:tmpl w:val="C8E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361EF"/>
    <w:multiLevelType w:val="hybridMultilevel"/>
    <w:tmpl w:val="3D345D52"/>
    <w:lvl w:ilvl="0" w:tplc="7804BA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E844728"/>
    <w:multiLevelType w:val="hybridMultilevel"/>
    <w:tmpl w:val="8D6C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52B"/>
    <w:rsid w:val="00070208"/>
    <w:rsid w:val="00126918"/>
    <w:rsid w:val="002237A3"/>
    <w:rsid w:val="002D152B"/>
    <w:rsid w:val="0035093F"/>
    <w:rsid w:val="0046273C"/>
    <w:rsid w:val="0057156E"/>
    <w:rsid w:val="005A5E3F"/>
    <w:rsid w:val="005C04D7"/>
    <w:rsid w:val="006054AD"/>
    <w:rsid w:val="00787B23"/>
    <w:rsid w:val="0083707F"/>
    <w:rsid w:val="0088200E"/>
    <w:rsid w:val="00903504"/>
    <w:rsid w:val="00996772"/>
    <w:rsid w:val="00AE7E8B"/>
    <w:rsid w:val="00C202CB"/>
    <w:rsid w:val="00C22CC3"/>
    <w:rsid w:val="00DB4760"/>
    <w:rsid w:val="00E35D93"/>
    <w:rsid w:val="00E60B71"/>
    <w:rsid w:val="00F0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3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707F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07F"/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07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257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Григоровна</dc:creator>
  <cp:keywords/>
  <dc:description/>
  <cp:lastModifiedBy>Yulya</cp:lastModifiedBy>
  <cp:revision>6</cp:revision>
  <cp:lastPrinted>2018-08-30T09:12:00Z</cp:lastPrinted>
  <dcterms:created xsi:type="dcterms:W3CDTF">2018-08-30T07:16:00Z</dcterms:created>
  <dcterms:modified xsi:type="dcterms:W3CDTF">2018-08-30T09:12:00Z</dcterms:modified>
</cp:coreProperties>
</file>