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04" w:rsidRPr="0071518F" w:rsidRDefault="00514404" w:rsidP="00BC4BB9">
      <w:pPr>
        <w:pStyle w:val="Heading1"/>
        <w:jc w:val="center"/>
        <w:rPr>
          <w:rFonts w:ascii="Times New Roman" w:hAnsi="Times New Roman" w:cs="Times New Roman"/>
        </w:rPr>
      </w:pPr>
      <w:r w:rsidRPr="0001557D">
        <w:rPr>
          <w:rFonts w:ascii="Times New Roman" w:hAnsi="Times New Roman" w:cs="Times New Roman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3.25pt;visibility:visible">
            <v:imagedata r:id="rId5" o:title=""/>
          </v:shape>
        </w:pict>
      </w:r>
    </w:p>
    <w:p w:rsidR="00514404" w:rsidRPr="0071518F" w:rsidRDefault="00514404" w:rsidP="00BC4BB9"/>
    <w:p w:rsidR="00514404" w:rsidRPr="0071518F" w:rsidRDefault="00514404" w:rsidP="00BC4BB9">
      <w:pPr>
        <w:jc w:val="center"/>
        <w:rPr>
          <w:b/>
          <w:bCs/>
          <w:szCs w:val="28"/>
        </w:rPr>
      </w:pPr>
    </w:p>
    <w:p w:rsidR="00514404" w:rsidRPr="003756D5" w:rsidRDefault="00514404" w:rsidP="00BC4BB9">
      <w:pPr>
        <w:jc w:val="center"/>
        <w:rPr>
          <w:b/>
          <w:sz w:val="24"/>
          <w:szCs w:val="24"/>
        </w:rPr>
      </w:pPr>
      <w:r w:rsidRPr="003756D5">
        <w:rPr>
          <w:b/>
          <w:sz w:val="24"/>
          <w:szCs w:val="24"/>
        </w:rPr>
        <w:t>ОЛЕКСАНДРІЙСЬКА РАЙОННА ДЕРЖАВНА АДМІНІСТРАЦІЯ</w:t>
      </w:r>
    </w:p>
    <w:p w:rsidR="00514404" w:rsidRPr="003756D5" w:rsidRDefault="00514404" w:rsidP="00BC4BB9">
      <w:pPr>
        <w:jc w:val="center"/>
        <w:rPr>
          <w:b/>
          <w:sz w:val="24"/>
          <w:szCs w:val="24"/>
        </w:rPr>
      </w:pPr>
      <w:r w:rsidRPr="003756D5">
        <w:rPr>
          <w:b/>
          <w:sz w:val="24"/>
          <w:szCs w:val="24"/>
        </w:rPr>
        <w:t>КІРОВОГРАДСЬКОЇ ОБЛАСТІ</w:t>
      </w:r>
    </w:p>
    <w:p w:rsidR="00514404" w:rsidRPr="003756D5" w:rsidRDefault="00514404" w:rsidP="00BC4BB9">
      <w:pPr>
        <w:jc w:val="center"/>
        <w:rPr>
          <w:b/>
          <w:sz w:val="24"/>
          <w:szCs w:val="24"/>
        </w:rPr>
      </w:pPr>
      <w:r w:rsidRPr="003756D5">
        <w:rPr>
          <w:b/>
          <w:sz w:val="24"/>
          <w:szCs w:val="24"/>
        </w:rPr>
        <w:t>ВІДДІЛ ОСВІТИ</w:t>
      </w:r>
    </w:p>
    <w:p w:rsidR="00514404" w:rsidRPr="0071518F" w:rsidRDefault="00514404" w:rsidP="00BC4BB9">
      <w:pPr>
        <w:jc w:val="center"/>
        <w:rPr>
          <w:b/>
        </w:rPr>
      </w:pPr>
    </w:p>
    <w:p w:rsidR="00514404" w:rsidRPr="0071518F" w:rsidRDefault="00514404" w:rsidP="00BC4BB9">
      <w:pPr>
        <w:jc w:val="center"/>
        <w:rPr>
          <w:b/>
          <w:bCs/>
          <w:sz w:val="32"/>
          <w:szCs w:val="32"/>
        </w:rPr>
      </w:pPr>
      <w:r w:rsidRPr="0071518F">
        <w:rPr>
          <w:b/>
          <w:bCs/>
          <w:sz w:val="32"/>
          <w:szCs w:val="32"/>
        </w:rPr>
        <w:t>НАКАЗ</w:t>
      </w:r>
    </w:p>
    <w:p w:rsidR="00514404" w:rsidRPr="0071518F" w:rsidRDefault="00514404" w:rsidP="00BC4BB9">
      <w:pPr>
        <w:jc w:val="center"/>
        <w:rPr>
          <w:b/>
          <w:bCs/>
          <w:sz w:val="28"/>
          <w:szCs w:val="28"/>
        </w:rPr>
      </w:pPr>
    </w:p>
    <w:p w:rsidR="00514404" w:rsidRPr="0071518F" w:rsidRDefault="00514404" w:rsidP="00BC4BB9">
      <w:pPr>
        <w:rPr>
          <w:b/>
          <w:bCs/>
        </w:rPr>
      </w:pPr>
    </w:p>
    <w:p w:rsidR="00514404" w:rsidRPr="0071518F" w:rsidRDefault="00514404" w:rsidP="00BC4BB9">
      <w:pPr>
        <w:rPr>
          <w:bCs/>
          <w:sz w:val="28"/>
          <w:szCs w:val="28"/>
        </w:rPr>
      </w:pPr>
      <w:r w:rsidRPr="0071518F">
        <w:rPr>
          <w:bCs/>
          <w:sz w:val="28"/>
          <w:szCs w:val="28"/>
        </w:rPr>
        <w:t xml:space="preserve">від </w:t>
      </w:r>
      <w:r>
        <w:rPr>
          <w:bCs/>
          <w:sz w:val="28"/>
          <w:szCs w:val="28"/>
        </w:rPr>
        <w:t xml:space="preserve">03.05.2017 </w:t>
      </w:r>
      <w:r w:rsidRPr="0071518F">
        <w:rPr>
          <w:bCs/>
          <w:sz w:val="28"/>
          <w:szCs w:val="28"/>
        </w:rPr>
        <w:t>року</w:t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  <w:t xml:space="preserve">№ </w:t>
      </w:r>
      <w:r>
        <w:rPr>
          <w:bCs/>
          <w:sz w:val="28"/>
          <w:szCs w:val="28"/>
        </w:rPr>
        <w:t>189</w:t>
      </w:r>
    </w:p>
    <w:p w:rsidR="00514404" w:rsidRPr="0071518F" w:rsidRDefault="00514404" w:rsidP="00BC4BB9">
      <w:pPr>
        <w:jc w:val="center"/>
        <w:rPr>
          <w:bCs/>
        </w:rPr>
      </w:pPr>
    </w:p>
    <w:p w:rsidR="00514404" w:rsidRPr="0071518F" w:rsidRDefault="00514404" w:rsidP="00BC4BB9">
      <w:pPr>
        <w:jc w:val="center"/>
        <w:rPr>
          <w:sz w:val="28"/>
          <w:szCs w:val="28"/>
        </w:rPr>
      </w:pPr>
      <w:r w:rsidRPr="0071518F">
        <w:rPr>
          <w:sz w:val="28"/>
          <w:szCs w:val="28"/>
        </w:rPr>
        <w:t>м. Олександрія</w:t>
      </w:r>
    </w:p>
    <w:p w:rsidR="00514404" w:rsidRDefault="00514404" w:rsidP="00BC4BB9">
      <w:pPr>
        <w:jc w:val="center"/>
        <w:rPr>
          <w:sz w:val="28"/>
          <w:szCs w:val="28"/>
        </w:rPr>
      </w:pPr>
    </w:p>
    <w:p w:rsidR="00514404" w:rsidRPr="003756D5" w:rsidRDefault="00514404" w:rsidP="00BC4BB9">
      <w:pPr>
        <w:pStyle w:val="Heading3"/>
        <w:spacing w:before="0" w:after="0"/>
        <w:ind w:right="5035"/>
        <w:rPr>
          <w:rFonts w:ascii="Times New Roman" w:hAnsi="Times New Roman" w:cs="Times New Roman"/>
          <w:b w:val="0"/>
          <w:sz w:val="28"/>
          <w:szCs w:val="28"/>
        </w:rPr>
      </w:pPr>
      <w:r w:rsidRPr="003756D5">
        <w:rPr>
          <w:rFonts w:ascii="Times New Roman" w:hAnsi="Times New Roman" w:cs="Times New Roman"/>
          <w:b w:val="0"/>
          <w:sz w:val="28"/>
          <w:szCs w:val="28"/>
        </w:rPr>
        <w:t>Про проведення  заходів з відзначення  в Олександрійському районі Дня Європи у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3756D5">
        <w:rPr>
          <w:rFonts w:ascii="Times New Roman" w:hAnsi="Times New Roman" w:cs="Times New Roman"/>
          <w:b w:val="0"/>
          <w:sz w:val="28"/>
          <w:szCs w:val="28"/>
        </w:rPr>
        <w:t xml:space="preserve"> році </w:t>
      </w:r>
    </w:p>
    <w:p w:rsidR="00514404" w:rsidRPr="001B36B4" w:rsidRDefault="00514404" w:rsidP="00BC4BB9">
      <w:pPr>
        <w:rPr>
          <w:sz w:val="28"/>
          <w:szCs w:val="28"/>
          <w:lang w:eastAsia="ru-RU"/>
        </w:rPr>
      </w:pPr>
    </w:p>
    <w:p w:rsidR="00514404" w:rsidRPr="001B36B4" w:rsidRDefault="00514404" w:rsidP="00BC4BB9">
      <w:pPr>
        <w:rPr>
          <w:sz w:val="28"/>
          <w:szCs w:val="28"/>
        </w:rPr>
      </w:pPr>
      <w:r w:rsidRPr="001B36B4">
        <w:rPr>
          <w:sz w:val="28"/>
          <w:szCs w:val="28"/>
        </w:rPr>
        <w:tab/>
      </w:r>
    </w:p>
    <w:p w:rsidR="00514404" w:rsidRPr="001B36B4" w:rsidRDefault="00514404" w:rsidP="00BC4BB9">
      <w:pPr>
        <w:ind w:firstLine="708"/>
        <w:jc w:val="both"/>
        <w:rPr>
          <w:sz w:val="28"/>
          <w:szCs w:val="28"/>
        </w:rPr>
      </w:pPr>
      <w:r w:rsidRPr="001B36B4">
        <w:rPr>
          <w:sz w:val="28"/>
          <w:szCs w:val="28"/>
        </w:rPr>
        <w:t xml:space="preserve">На виконання </w:t>
      </w:r>
      <w:r>
        <w:rPr>
          <w:sz w:val="28"/>
          <w:szCs w:val="28"/>
        </w:rPr>
        <w:t xml:space="preserve"> Плану районних заходів з відзначення  Дня Європи в Україні у 2017 році, затверджених заступником голови Олександрійської райдержадміністрації  т</w:t>
      </w:r>
      <w:r w:rsidRPr="001B36B4">
        <w:rPr>
          <w:sz w:val="28"/>
          <w:szCs w:val="28"/>
        </w:rPr>
        <w:t xml:space="preserve">а з метою змістовної організації проведення </w:t>
      </w:r>
      <w:r>
        <w:rPr>
          <w:sz w:val="28"/>
          <w:szCs w:val="28"/>
        </w:rPr>
        <w:t>святкових заходів,</w:t>
      </w:r>
      <w:r w:rsidRPr="001B36B4">
        <w:rPr>
          <w:sz w:val="28"/>
          <w:szCs w:val="28"/>
        </w:rPr>
        <w:t xml:space="preserve"> присвячен</w:t>
      </w:r>
      <w:r>
        <w:rPr>
          <w:sz w:val="28"/>
          <w:szCs w:val="28"/>
        </w:rPr>
        <w:t>их</w:t>
      </w:r>
      <w:r w:rsidRPr="001B36B4">
        <w:rPr>
          <w:sz w:val="28"/>
          <w:szCs w:val="28"/>
        </w:rPr>
        <w:t xml:space="preserve"> відзначенню Дня Європи</w:t>
      </w:r>
    </w:p>
    <w:p w:rsidR="00514404" w:rsidRPr="003756D5" w:rsidRDefault="00514404" w:rsidP="00BC4BB9">
      <w:pPr>
        <w:ind w:firstLine="360"/>
        <w:jc w:val="both"/>
        <w:rPr>
          <w:sz w:val="28"/>
          <w:szCs w:val="28"/>
        </w:rPr>
      </w:pPr>
    </w:p>
    <w:p w:rsidR="00514404" w:rsidRPr="003756D5" w:rsidRDefault="00514404" w:rsidP="00BC4BB9">
      <w:pPr>
        <w:rPr>
          <w:bCs/>
          <w:sz w:val="28"/>
          <w:szCs w:val="28"/>
        </w:rPr>
      </w:pPr>
      <w:r w:rsidRPr="003756D5">
        <w:rPr>
          <w:bCs/>
          <w:sz w:val="28"/>
          <w:szCs w:val="28"/>
        </w:rPr>
        <w:t>НАКАЗУЮ:</w:t>
      </w:r>
    </w:p>
    <w:p w:rsidR="00514404" w:rsidRDefault="00514404" w:rsidP="00BC4BB9">
      <w:pPr>
        <w:rPr>
          <w:b/>
          <w:bCs/>
          <w:sz w:val="28"/>
          <w:szCs w:val="28"/>
        </w:rPr>
      </w:pPr>
    </w:p>
    <w:p w:rsidR="00514404" w:rsidRDefault="00514404" w:rsidP="00BC4BB9">
      <w:pPr>
        <w:ind w:firstLine="708"/>
        <w:jc w:val="both"/>
        <w:rPr>
          <w:bCs/>
          <w:sz w:val="28"/>
          <w:szCs w:val="28"/>
        </w:rPr>
      </w:pPr>
      <w:r w:rsidRPr="00A83E75">
        <w:rPr>
          <w:bCs/>
          <w:sz w:val="28"/>
          <w:szCs w:val="28"/>
        </w:rPr>
        <w:t>1. Затвердити заходи відділу освіти щодо відзначення Дня Європи</w:t>
      </w:r>
      <w:r>
        <w:rPr>
          <w:bCs/>
          <w:sz w:val="28"/>
          <w:szCs w:val="28"/>
        </w:rPr>
        <w:t xml:space="preserve"> в загальноосвітніх, позашкільних навчальних закладах  району  (додаток 1).</w:t>
      </w:r>
    </w:p>
    <w:p w:rsidR="00514404" w:rsidRPr="00A83E75" w:rsidRDefault="00514404" w:rsidP="00BC4BB9">
      <w:pPr>
        <w:ind w:firstLine="708"/>
        <w:jc w:val="both"/>
        <w:rPr>
          <w:bCs/>
          <w:sz w:val="28"/>
          <w:szCs w:val="28"/>
        </w:rPr>
      </w:pPr>
    </w:p>
    <w:p w:rsidR="00514404" w:rsidRPr="001B36B4" w:rsidRDefault="00514404" w:rsidP="00BC4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B36B4">
        <w:rPr>
          <w:sz w:val="28"/>
          <w:szCs w:val="28"/>
        </w:rPr>
        <w:t xml:space="preserve">. Завідуючій методичним кабінетом відділу освіти Мартюшиній Т.Г. </w:t>
      </w:r>
    </w:p>
    <w:p w:rsidR="00514404" w:rsidRPr="001B36B4" w:rsidRDefault="00514404" w:rsidP="00BC4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B36B4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1B36B4">
        <w:rPr>
          <w:sz w:val="28"/>
          <w:szCs w:val="28"/>
        </w:rPr>
        <w:t>Здійснювати загальну координацію проведення святкових заходів та надавати методичну допомогу учасникам заходу відповідно до П</w:t>
      </w:r>
      <w:r>
        <w:rPr>
          <w:sz w:val="28"/>
          <w:szCs w:val="28"/>
        </w:rPr>
        <w:t>лану проведення святкового заходу (додаток 2).</w:t>
      </w:r>
    </w:p>
    <w:p w:rsidR="00514404" w:rsidRDefault="00514404" w:rsidP="00BC4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1B36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B36B4">
        <w:rPr>
          <w:sz w:val="28"/>
          <w:szCs w:val="28"/>
        </w:rPr>
        <w:t>Організувати проведення</w:t>
      </w:r>
      <w:r>
        <w:rPr>
          <w:sz w:val="28"/>
          <w:szCs w:val="28"/>
        </w:rPr>
        <w:t xml:space="preserve"> </w:t>
      </w:r>
      <w:r w:rsidRPr="001B36B4">
        <w:rPr>
          <w:sz w:val="28"/>
          <w:szCs w:val="28"/>
        </w:rPr>
        <w:t xml:space="preserve">координаційних нарад заступників з виховної роботи та педагогів-організаторів з питання підготовки та проведення </w:t>
      </w:r>
      <w:r>
        <w:rPr>
          <w:sz w:val="28"/>
          <w:szCs w:val="28"/>
        </w:rPr>
        <w:t>заходів, присвячених відзначенню Дня Європи.</w:t>
      </w:r>
    </w:p>
    <w:p w:rsidR="00514404" w:rsidRPr="001B36B4" w:rsidRDefault="00514404" w:rsidP="00BC4BB9">
      <w:pPr>
        <w:ind w:firstLine="708"/>
        <w:jc w:val="both"/>
        <w:rPr>
          <w:sz w:val="28"/>
          <w:szCs w:val="28"/>
        </w:rPr>
      </w:pPr>
    </w:p>
    <w:p w:rsidR="00514404" w:rsidRPr="001B36B4" w:rsidRDefault="00514404" w:rsidP="00BC4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B36B4">
        <w:rPr>
          <w:sz w:val="28"/>
          <w:szCs w:val="28"/>
        </w:rPr>
        <w:t>Директору Центру дитячої та юнацької творчості Олександрійського району Демченко О.В.</w:t>
      </w:r>
      <w:r>
        <w:rPr>
          <w:sz w:val="28"/>
          <w:szCs w:val="28"/>
        </w:rPr>
        <w:t>:</w:t>
      </w:r>
    </w:p>
    <w:p w:rsidR="00514404" w:rsidRDefault="00514404" w:rsidP="00BC4BB9">
      <w:pPr>
        <w:jc w:val="both"/>
        <w:rPr>
          <w:sz w:val="28"/>
          <w:szCs w:val="28"/>
        </w:rPr>
      </w:pPr>
      <w:r w:rsidRPr="001B3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3</w:t>
      </w:r>
      <w:r w:rsidRPr="001B36B4">
        <w:rPr>
          <w:sz w:val="28"/>
          <w:szCs w:val="28"/>
        </w:rPr>
        <w:t xml:space="preserve">.1.Організувати проведення </w:t>
      </w:r>
      <w:r>
        <w:rPr>
          <w:sz w:val="28"/>
          <w:szCs w:val="28"/>
        </w:rPr>
        <w:t>фестивалю «Олександрійщина святкує День Європи» 13 травня 2017 року.</w:t>
      </w:r>
    </w:p>
    <w:p w:rsidR="00514404" w:rsidRPr="001B36B4" w:rsidRDefault="00514404" w:rsidP="00BC4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3</w:t>
      </w:r>
      <w:r w:rsidRPr="001B36B4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1B36B4">
        <w:rPr>
          <w:sz w:val="28"/>
          <w:szCs w:val="28"/>
        </w:rPr>
        <w:t xml:space="preserve">Узгодити та забезпечити проведення </w:t>
      </w:r>
      <w:r>
        <w:rPr>
          <w:sz w:val="28"/>
          <w:szCs w:val="28"/>
        </w:rPr>
        <w:t xml:space="preserve">в рамках фестивалю </w:t>
      </w:r>
      <w:r w:rsidRPr="001B36B4">
        <w:rPr>
          <w:sz w:val="28"/>
          <w:szCs w:val="28"/>
        </w:rPr>
        <w:t>святково</w:t>
      </w:r>
      <w:r>
        <w:rPr>
          <w:sz w:val="28"/>
          <w:szCs w:val="28"/>
        </w:rPr>
        <w:t>ї</w:t>
      </w:r>
      <w:r w:rsidRPr="001B36B4">
        <w:rPr>
          <w:sz w:val="28"/>
          <w:szCs w:val="28"/>
        </w:rPr>
        <w:t xml:space="preserve"> концертної програми </w:t>
      </w:r>
      <w:r>
        <w:rPr>
          <w:sz w:val="28"/>
          <w:szCs w:val="28"/>
        </w:rPr>
        <w:t xml:space="preserve"> «Європейський вернісаж</w:t>
      </w:r>
      <w:r w:rsidRPr="001B36B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14404" w:rsidRDefault="00514404" w:rsidP="00BC4BB9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1B36B4">
        <w:rPr>
          <w:sz w:val="28"/>
          <w:szCs w:val="28"/>
        </w:rPr>
        <w:t>Забезпечити музичне та звукове оформлення святков</w:t>
      </w:r>
      <w:r>
        <w:rPr>
          <w:sz w:val="28"/>
          <w:szCs w:val="28"/>
        </w:rPr>
        <w:t>ого</w:t>
      </w:r>
      <w:r w:rsidRPr="001B36B4">
        <w:rPr>
          <w:sz w:val="28"/>
          <w:szCs w:val="28"/>
        </w:rPr>
        <w:t xml:space="preserve"> заход</w:t>
      </w:r>
      <w:r>
        <w:rPr>
          <w:sz w:val="28"/>
          <w:szCs w:val="28"/>
        </w:rPr>
        <w:t>у</w:t>
      </w:r>
      <w:r w:rsidRPr="001B36B4">
        <w:rPr>
          <w:sz w:val="28"/>
          <w:szCs w:val="28"/>
        </w:rPr>
        <w:t>.</w:t>
      </w:r>
    </w:p>
    <w:p w:rsidR="00514404" w:rsidRPr="001B36B4" w:rsidRDefault="00514404" w:rsidP="00BC4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1B36B4">
        <w:rPr>
          <w:sz w:val="28"/>
          <w:szCs w:val="28"/>
        </w:rPr>
        <w:t>Орга</w:t>
      </w:r>
      <w:r>
        <w:rPr>
          <w:sz w:val="28"/>
          <w:szCs w:val="28"/>
        </w:rPr>
        <w:t>нізувати проведення  європейського танцювального флеш-мобу в рамках проведення Єврофестивалю.</w:t>
      </w:r>
    </w:p>
    <w:p w:rsidR="00514404" w:rsidRPr="001B36B4" w:rsidRDefault="00514404" w:rsidP="00BC4BB9">
      <w:pPr>
        <w:jc w:val="both"/>
        <w:rPr>
          <w:sz w:val="28"/>
          <w:szCs w:val="28"/>
        </w:rPr>
      </w:pPr>
    </w:p>
    <w:p w:rsidR="00514404" w:rsidRPr="001B36B4" w:rsidRDefault="00514404" w:rsidP="00BC4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B36B4">
        <w:rPr>
          <w:sz w:val="28"/>
          <w:szCs w:val="28"/>
        </w:rPr>
        <w:t>Директору Новопразького БДЮТ Мороз Л.Я.</w:t>
      </w:r>
      <w:r>
        <w:rPr>
          <w:sz w:val="28"/>
          <w:szCs w:val="28"/>
        </w:rPr>
        <w:t xml:space="preserve"> з</w:t>
      </w:r>
      <w:r w:rsidRPr="001B36B4">
        <w:rPr>
          <w:sz w:val="28"/>
          <w:szCs w:val="28"/>
        </w:rPr>
        <w:t>абезпечити художнє оформлення святкової сцени районного Будинку культури</w:t>
      </w:r>
      <w:r>
        <w:rPr>
          <w:sz w:val="28"/>
          <w:szCs w:val="28"/>
        </w:rPr>
        <w:t>.</w:t>
      </w:r>
    </w:p>
    <w:p w:rsidR="00514404" w:rsidRPr="001B36B4" w:rsidRDefault="00514404" w:rsidP="00BC4BB9">
      <w:pPr>
        <w:jc w:val="both"/>
        <w:rPr>
          <w:sz w:val="28"/>
          <w:szCs w:val="28"/>
        </w:rPr>
      </w:pPr>
    </w:p>
    <w:p w:rsidR="00514404" w:rsidRPr="001B36B4" w:rsidRDefault="00514404" w:rsidP="00BC4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B36B4">
        <w:rPr>
          <w:sz w:val="28"/>
          <w:szCs w:val="28"/>
        </w:rPr>
        <w:t>. Директорам загальноосвітніх навчальних закладів</w:t>
      </w:r>
      <w:r>
        <w:rPr>
          <w:sz w:val="28"/>
          <w:szCs w:val="28"/>
        </w:rPr>
        <w:t>:</w:t>
      </w:r>
    </w:p>
    <w:p w:rsidR="00514404" w:rsidRPr="001B36B4" w:rsidRDefault="00514404" w:rsidP="00BC4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B36B4">
        <w:rPr>
          <w:sz w:val="28"/>
          <w:szCs w:val="28"/>
        </w:rPr>
        <w:t>.1. Організувати проведення в загальноосвітніх навчальних закладах виховних заходів, присвячених відзначенню Дня Європи.</w:t>
      </w:r>
    </w:p>
    <w:p w:rsidR="00514404" w:rsidRPr="001B36B4" w:rsidRDefault="00514404" w:rsidP="00BC4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Забезпечити</w:t>
      </w:r>
      <w:r w:rsidRPr="001B36B4">
        <w:rPr>
          <w:sz w:val="28"/>
          <w:szCs w:val="28"/>
        </w:rPr>
        <w:t xml:space="preserve"> участь учнівських колективів у районному фестивалі «</w:t>
      </w:r>
      <w:r>
        <w:rPr>
          <w:sz w:val="28"/>
          <w:szCs w:val="28"/>
        </w:rPr>
        <w:t>Олександрійщина святкує День Європи</w:t>
      </w:r>
      <w:r w:rsidRPr="001B36B4">
        <w:rPr>
          <w:sz w:val="28"/>
          <w:szCs w:val="28"/>
        </w:rPr>
        <w:t>» відповідно до П</w:t>
      </w:r>
      <w:r>
        <w:rPr>
          <w:sz w:val="28"/>
          <w:szCs w:val="28"/>
        </w:rPr>
        <w:t>лану проведення</w:t>
      </w:r>
      <w:r w:rsidRPr="001B36B4">
        <w:rPr>
          <w:sz w:val="28"/>
          <w:szCs w:val="28"/>
        </w:rPr>
        <w:t xml:space="preserve"> святкового заходу</w:t>
      </w:r>
      <w:r>
        <w:rPr>
          <w:sz w:val="28"/>
          <w:szCs w:val="28"/>
        </w:rPr>
        <w:t>.</w:t>
      </w:r>
      <w:r w:rsidRPr="001B36B4">
        <w:rPr>
          <w:sz w:val="28"/>
          <w:szCs w:val="28"/>
        </w:rPr>
        <w:t xml:space="preserve"> </w:t>
      </w:r>
    </w:p>
    <w:p w:rsidR="00514404" w:rsidRPr="001B36B4" w:rsidRDefault="00514404" w:rsidP="00BC4BB9">
      <w:pPr>
        <w:numPr>
          <w:ilvl w:val="0"/>
          <w:numId w:val="1"/>
        </w:numPr>
        <w:tabs>
          <w:tab w:val="clear" w:pos="1068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B36B4">
        <w:rPr>
          <w:sz w:val="28"/>
          <w:szCs w:val="28"/>
        </w:rPr>
        <w:t>.3. Організувати перевезення учнів до місця проведення районного заходу.</w:t>
      </w:r>
    </w:p>
    <w:p w:rsidR="00514404" w:rsidRDefault="00514404" w:rsidP="00BC4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1B36B4">
        <w:rPr>
          <w:sz w:val="28"/>
          <w:szCs w:val="28"/>
        </w:rPr>
        <w:t xml:space="preserve">Про хід виконання заходів інформувати відділ освіти до </w:t>
      </w:r>
      <w:r>
        <w:rPr>
          <w:sz w:val="28"/>
          <w:szCs w:val="28"/>
        </w:rPr>
        <w:t>20</w:t>
      </w:r>
      <w:r w:rsidRPr="001B36B4">
        <w:rPr>
          <w:sz w:val="28"/>
          <w:szCs w:val="28"/>
        </w:rPr>
        <w:t xml:space="preserve"> травня 201</w:t>
      </w:r>
      <w:r>
        <w:rPr>
          <w:sz w:val="28"/>
          <w:szCs w:val="28"/>
        </w:rPr>
        <w:t>7</w:t>
      </w:r>
      <w:r w:rsidRPr="001B36B4">
        <w:rPr>
          <w:sz w:val="28"/>
          <w:szCs w:val="28"/>
        </w:rPr>
        <w:t xml:space="preserve"> року. </w:t>
      </w:r>
    </w:p>
    <w:p w:rsidR="00514404" w:rsidRPr="001B36B4" w:rsidRDefault="00514404" w:rsidP="00BC4BB9">
      <w:pPr>
        <w:ind w:firstLine="708"/>
        <w:jc w:val="both"/>
        <w:rPr>
          <w:sz w:val="28"/>
          <w:szCs w:val="28"/>
        </w:rPr>
      </w:pPr>
    </w:p>
    <w:p w:rsidR="00514404" w:rsidRPr="001B36B4" w:rsidRDefault="00514404" w:rsidP="00BC4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B36B4">
        <w:rPr>
          <w:sz w:val="28"/>
          <w:szCs w:val="28"/>
        </w:rPr>
        <w:t xml:space="preserve">Контроль за виконанням даного наказу покласти на головного спеціаліста відділу освіти </w:t>
      </w:r>
      <w:r>
        <w:rPr>
          <w:sz w:val="28"/>
          <w:szCs w:val="28"/>
        </w:rPr>
        <w:t xml:space="preserve"> Михайленко С.Л.</w:t>
      </w:r>
    </w:p>
    <w:p w:rsidR="00514404" w:rsidRPr="001B36B4" w:rsidRDefault="00514404" w:rsidP="00BC4BB9">
      <w:pPr>
        <w:ind w:left="360"/>
        <w:jc w:val="both"/>
        <w:rPr>
          <w:sz w:val="28"/>
          <w:szCs w:val="28"/>
        </w:rPr>
      </w:pPr>
    </w:p>
    <w:p w:rsidR="00514404" w:rsidRPr="001B36B4" w:rsidRDefault="00514404" w:rsidP="00BC4BB9">
      <w:pPr>
        <w:ind w:left="360"/>
        <w:jc w:val="both"/>
        <w:rPr>
          <w:sz w:val="28"/>
          <w:szCs w:val="28"/>
        </w:rPr>
      </w:pPr>
    </w:p>
    <w:p w:rsidR="00514404" w:rsidRPr="001B36B4" w:rsidRDefault="00514404" w:rsidP="00BC4BB9">
      <w:pPr>
        <w:ind w:left="360"/>
        <w:jc w:val="both"/>
        <w:rPr>
          <w:sz w:val="28"/>
          <w:szCs w:val="28"/>
        </w:rPr>
      </w:pPr>
    </w:p>
    <w:p w:rsidR="00514404" w:rsidRPr="001B36B4" w:rsidRDefault="00514404" w:rsidP="00BC4BB9">
      <w:pPr>
        <w:rPr>
          <w:sz w:val="28"/>
          <w:szCs w:val="28"/>
        </w:rPr>
      </w:pPr>
      <w:r w:rsidRPr="001B36B4">
        <w:rPr>
          <w:sz w:val="28"/>
          <w:szCs w:val="28"/>
        </w:rPr>
        <w:t>Начальник відділу освіти</w:t>
      </w:r>
      <w:r w:rsidRPr="001B36B4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ab/>
      </w:r>
      <w:r w:rsidRPr="001B36B4">
        <w:rPr>
          <w:sz w:val="28"/>
          <w:szCs w:val="28"/>
        </w:rPr>
        <w:t>О.</w:t>
      </w:r>
      <w:r>
        <w:rPr>
          <w:sz w:val="28"/>
          <w:szCs w:val="28"/>
        </w:rPr>
        <w:t>Полтавець</w:t>
      </w:r>
      <w:r w:rsidRPr="001B36B4">
        <w:rPr>
          <w:sz w:val="28"/>
          <w:szCs w:val="28"/>
        </w:rPr>
        <w:tab/>
      </w:r>
      <w:r w:rsidRPr="001B36B4">
        <w:rPr>
          <w:sz w:val="28"/>
          <w:szCs w:val="28"/>
        </w:rPr>
        <w:tab/>
      </w:r>
      <w:r w:rsidRPr="001B36B4">
        <w:rPr>
          <w:sz w:val="28"/>
          <w:szCs w:val="28"/>
        </w:rPr>
        <w:tab/>
      </w:r>
      <w:r w:rsidRPr="001B36B4">
        <w:rPr>
          <w:sz w:val="28"/>
          <w:szCs w:val="28"/>
        </w:rPr>
        <w:tab/>
      </w:r>
      <w:r w:rsidRPr="001B36B4">
        <w:rPr>
          <w:sz w:val="28"/>
          <w:szCs w:val="28"/>
        </w:rPr>
        <w:tab/>
      </w:r>
    </w:p>
    <w:p w:rsidR="00514404" w:rsidRPr="001B36B4" w:rsidRDefault="00514404" w:rsidP="00BC4BB9">
      <w:pPr>
        <w:ind w:firstLine="360"/>
        <w:rPr>
          <w:sz w:val="28"/>
          <w:szCs w:val="28"/>
        </w:rPr>
      </w:pPr>
    </w:p>
    <w:p w:rsidR="00514404" w:rsidRPr="001B36B4" w:rsidRDefault="00514404" w:rsidP="00BC4BB9">
      <w:pPr>
        <w:ind w:firstLine="360"/>
        <w:rPr>
          <w:sz w:val="28"/>
          <w:szCs w:val="28"/>
        </w:rPr>
      </w:pPr>
    </w:p>
    <w:p w:rsidR="00514404" w:rsidRPr="001B36B4" w:rsidRDefault="00514404" w:rsidP="00BC4BB9">
      <w:pPr>
        <w:ind w:firstLine="360"/>
        <w:rPr>
          <w:sz w:val="28"/>
          <w:szCs w:val="28"/>
        </w:rPr>
      </w:pPr>
    </w:p>
    <w:p w:rsidR="00514404" w:rsidRPr="001B36B4" w:rsidRDefault="00514404" w:rsidP="00BC4BB9">
      <w:pPr>
        <w:ind w:firstLine="360"/>
        <w:rPr>
          <w:sz w:val="28"/>
          <w:szCs w:val="28"/>
        </w:rPr>
      </w:pPr>
    </w:p>
    <w:p w:rsidR="00514404" w:rsidRPr="001B36B4" w:rsidRDefault="00514404" w:rsidP="00BC4BB9">
      <w:pPr>
        <w:ind w:firstLine="360"/>
        <w:rPr>
          <w:sz w:val="28"/>
          <w:szCs w:val="28"/>
        </w:rPr>
      </w:pPr>
    </w:p>
    <w:p w:rsidR="00514404" w:rsidRPr="001B36B4" w:rsidRDefault="00514404" w:rsidP="00BC4BB9">
      <w:pPr>
        <w:ind w:firstLine="360"/>
        <w:rPr>
          <w:sz w:val="28"/>
          <w:szCs w:val="28"/>
        </w:rPr>
      </w:pPr>
    </w:p>
    <w:p w:rsidR="00514404" w:rsidRPr="001B36B4" w:rsidRDefault="00514404" w:rsidP="00BC4BB9">
      <w:pPr>
        <w:ind w:firstLine="360"/>
        <w:rPr>
          <w:sz w:val="28"/>
          <w:szCs w:val="28"/>
        </w:rPr>
      </w:pPr>
    </w:p>
    <w:p w:rsidR="00514404" w:rsidRPr="001B36B4" w:rsidRDefault="00514404" w:rsidP="00BC4BB9">
      <w:pPr>
        <w:ind w:firstLine="360"/>
        <w:rPr>
          <w:sz w:val="28"/>
          <w:szCs w:val="28"/>
        </w:rPr>
      </w:pPr>
    </w:p>
    <w:p w:rsidR="00514404" w:rsidRPr="001B36B4" w:rsidRDefault="00514404" w:rsidP="00BC4BB9">
      <w:pPr>
        <w:ind w:firstLine="360"/>
        <w:rPr>
          <w:sz w:val="28"/>
          <w:szCs w:val="28"/>
        </w:rPr>
      </w:pPr>
    </w:p>
    <w:p w:rsidR="00514404" w:rsidRPr="001B36B4" w:rsidRDefault="00514404" w:rsidP="00BC4BB9">
      <w:pPr>
        <w:ind w:firstLine="360"/>
        <w:rPr>
          <w:sz w:val="28"/>
          <w:szCs w:val="28"/>
        </w:rPr>
      </w:pPr>
    </w:p>
    <w:p w:rsidR="00514404" w:rsidRPr="001B36B4" w:rsidRDefault="00514404" w:rsidP="00BC4BB9">
      <w:pPr>
        <w:ind w:firstLine="360"/>
        <w:rPr>
          <w:sz w:val="28"/>
          <w:szCs w:val="28"/>
        </w:rPr>
      </w:pPr>
    </w:p>
    <w:p w:rsidR="00514404" w:rsidRPr="001B36B4" w:rsidRDefault="00514404" w:rsidP="00BC4BB9">
      <w:pPr>
        <w:ind w:firstLine="360"/>
        <w:rPr>
          <w:sz w:val="28"/>
          <w:szCs w:val="28"/>
        </w:rPr>
      </w:pPr>
    </w:p>
    <w:p w:rsidR="00514404" w:rsidRPr="001B36B4" w:rsidRDefault="00514404" w:rsidP="00BC4BB9">
      <w:pPr>
        <w:ind w:firstLine="360"/>
        <w:rPr>
          <w:sz w:val="28"/>
          <w:szCs w:val="28"/>
        </w:rPr>
      </w:pPr>
    </w:p>
    <w:p w:rsidR="00514404" w:rsidRPr="001B36B4" w:rsidRDefault="00514404" w:rsidP="00BC4BB9">
      <w:pPr>
        <w:ind w:firstLine="360"/>
        <w:rPr>
          <w:sz w:val="28"/>
          <w:szCs w:val="28"/>
        </w:rPr>
      </w:pPr>
    </w:p>
    <w:p w:rsidR="00514404" w:rsidRPr="001B36B4" w:rsidRDefault="00514404" w:rsidP="00BC4BB9">
      <w:pPr>
        <w:ind w:firstLine="360"/>
        <w:rPr>
          <w:sz w:val="28"/>
          <w:szCs w:val="28"/>
        </w:rPr>
      </w:pPr>
    </w:p>
    <w:p w:rsidR="00514404" w:rsidRPr="001B36B4" w:rsidRDefault="00514404" w:rsidP="00BC4BB9">
      <w:pPr>
        <w:ind w:firstLine="360"/>
        <w:rPr>
          <w:sz w:val="28"/>
          <w:szCs w:val="28"/>
        </w:rPr>
      </w:pPr>
    </w:p>
    <w:p w:rsidR="00514404" w:rsidRDefault="00514404" w:rsidP="00BC4BB9">
      <w:pPr>
        <w:ind w:firstLine="360"/>
        <w:rPr>
          <w:sz w:val="28"/>
          <w:szCs w:val="28"/>
        </w:rPr>
      </w:pPr>
    </w:p>
    <w:p w:rsidR="00514404" w:rsidRDefault="00514404" w:rsidP="00BC4BB9">
      <w:pPr>
        <w:ind w:firstLine="360"/>
        <w:rPr>
          <w:sz w:val="28"/>
          <w:szCs w:val="28"/>
        </w:rPr>
      </w:pPr>
    </w:p>
    <w:p w:rsidR="00514404" w:rsidRDefault="00514404" w:rsidP="00BC4BB9">
      <w:pPr>
        <w:ind w:firstLine="360"/>
        <w:rPr>
          <w:sz w:val="28"/>
          <w:szCs w:val="28"/>
        </w:rPr>
      </w:pPr>
    </w:p>
    <w:p w:rsidR="00514404" w:rsidRPr="001B36B4" w:rsidRDefault="00514404" w:rsidP="00BC4BB9">
      <w:pPr>
        <w:ind w:firstLine="360"/>
        <w:rPr>
          <w:sz w:val="28"/>
          <w:szCs w:val="28"/>
        </w:rPr>
      </w:pPr>
    </w:p>
    <w:p w:rsidR="00514404" w:rsidRPr="001B36B4" w:rsidRDefault="00514404" w:rsidP="00BC4BB9">
      <w:pPr>
        <w:ind w:firstLine="360"/>
        <w:rPr>
          <w:sz w:val="28"/>
          <w:szCs w:val="28"/>
        </w:rPr>
      </w:pPr>
    </w:p>
    <w:p w:rsidR="00514404" w:rsidRDefault="00514404" w:rsidP="00BC4BB9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Додаток 1</w:t>
      </w:r>
    </w:p>
    <w:p w:rsidR="00514404" w:rsidRPr="003756D5" w:rsidRDefault="00514404" w:rsidP="00BC4BB9">
      <w:pPr>
        <w:ind w:left="6840"/>
        <w:rPr>
          <w:sz w:val="24"/>
          <w:szCs w:val="24"/>
        </w:rPr>
      </w:pPr>
      <w:r w:rsidRPr="003756D5">
        <w:rPr>
          <w:sz w:val="24"/>
          <w:szCs w:val="24"/>
        </w:rPr>
        <w:t xml:space="preserve">Затверджено </w:t>
      </w:r>
    </w:p>
    <w:p w:rsidR="00514404" w:rsidRDefault="00514404" w:rsidP="00BC4BB9">
      <w:pPr>
        <w:ind w:left="6840"/>
        <w:rPr>
          <w:sz w:val="24"/>
          <w:szCs w:val="24"/>
        </w:rPr>
      </w:pPr>
      <w:r w:rsidRPr="003756D5">
        <w:rPr>
          <w:sz w:val="24"/>
          <w:szCs w:val="24"/>
        </w:rPr>
        <w:t>наказом відділу освіти</w:t>
      </w:r>
    </w:p>
    <w:p w:rsidR="00514404" w:rsidRDefault="00514404" w:rsidP="00BC4BB9">
      <w:pPr>
        <w:ind w:left="6840"/>
        <w:rPr>
          <w:sz w:val="24"/>
          <w:szCs w:val="24"/>
        </w:rPr>
      </w:pPr>
      <w:r>
        <w:rPr>
          <w:sz w:val="24"/>
          <w:szCs w:val="24"/>
        </w:rPr>
        <w:t xml:space="preserve">Олександрійської райдержадміністрації </w:t>
      </w:r>
    </w:p>
    <w:p w:rsidR="00514404" w:rsidRDefault="00514404" w:rsidP="00BC4BB9">
      <w:pPr>
        <w:ind w:left="6840"/>
        <w:rPr>
          <w:sz w:val="24"/>
          <w:szCs w:val="24"/>
        </w:rPr>
      </w:pPr>
      <w:r>
        <w:rPr>
          <w:sz w:val="24"/>
          <w:szCs w:val="24"/>
        </w:rPr>
        <w:t>від 03.05.2017 № 189</w:t>
      </w:r>
    </w:p>
    <w:p w:rsidR="00514404" w:rsidRPr="003756D5" w:rsidRDefault="00514404" w:rsidP="00BC4BB9">
      <w:pPr>
        <w:ind w:left="6840"/>
        <w:rPr>
          <w:sz w:val="24"/>
          <w:szCs w:val="24"/>
        </w:rPr>
      </w:pPr>
    </w:p>
    <w:p w:rsidR="00514404" w:rsidRPr="003756D5" w:rsidRDefault="00514404" w:rsidP="00BC4BB9">
      <w:pPr>
        <w:pStyle w:val="Heading3"/>
        <w:tabs>
          <w:tab w:val="left" w:pos="7020"/>
        </w:tabs>
        <w:spacing w:before="0" w:after="0"/>
        <w:ind w:left="2520" w:right="2335"/>
        <w:jc w:val="center"/>
        <w:rPr>
          <w:rFonts w:ascii="Times New Roman" w:hAnsi="Times New Roman" w:cs="Times New Roman"/>
          <w:sz w:val="24"/>
          <w:szCs w:val="24"/>
        </w:rPr>
      </w:pPr>
      <w:r w:rsidRPr="003756D5">
        <w:rPr>
          <w:rFonts w:ascii="Times New Roman" w:hAnsi="Times New Roman" w:cs="Times New Roman"/>
          <w:sz w:val="24"/>
          <w:szCs w:val="24"/>
        </w:rPr>
        <w:t>Заходи  з відзначення  в Олександрійському районі Дня Європи у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56D5">
        <w:rPr>
          <w:rFonts w:ascii="Times New Roman" w:hAnsi="Times New Roman" w:cs="Times New Roman"/>
          <w:sz w:val="24"/>
          <w:szCs w:val="24"/>
        </w:rPr>
        <w:t xml:space="preserve"> році</w:t>
      </w:r>
    </w:p>
    <w:p w:rsidR="00514404" w:rsidRPr="003756D5" w:rsidRDefault="00514404" w:rsidP="00BC4BB9">
      <w:pPr>
        <w:ind w:left="6840"/>
        <w:rPr>
          <w:sz w:val="24"/>
          <w:szCs w:val="24"/>
        </w:rPr>
      </w:pPr>
      <w:r w:rsidRPr="003756D5">
        <w:rPr>
          <w:sz w:val="24"/>
          <w:szCs w:val="24"/>
        </w:rPr>
        <w:t xml:space="preserve"> 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1"/>
        <w:gridCol w:w="4595"/>
        <w:gridCol w:w="2089"/>
        <w:gridCol w:w="2282"/>
      </w:tblGrid>
      <w:tr w:rsidR="00514404" w:rsidRPr="003756D5" w:rsidTr="008C5982">
        <w:tc>
          <w:tcPr>
            <w:tcW w:w="1001" w:type="dxa"/>
          </w:tcPr>
          <w:p w:rsidR="00514404" w:rsidRPr="008C5982" w:rsidRDefault="00514404" w:rsidP="006235B4">
            <w:pPr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№п/п</w:t>
            </w:r>
          </w:p>
        </w:tc>
        <w:tc>
          <w:tcPr>
            <w:tcW w:w="4595" w:type="dxa"/>
          </w:tcPr>
          <w:p w:rsidR="00514404" w:rsidRPr="008C5982" w:rsidRDefault="00514404" w:rsidP="006235B4">
            <w:pPr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Зміст заходу</w:t>
            </w:r>
          </w:p>
        </w:tc>
        <w:tc>
          <w:tcPr>
            <w:tcW w:w="2089" w:type="dxa"/>
          </w:tcPr>
          <w:p w:rsidR="00514404" w:rsidRPr="008C5982" w:rsidRDefault="00514404" w:rsidP="006235B4">
            <w:pPr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2282" w:type="dxa"/>
          </w:tcPr>
          <w:p w:rsidR="00514404" w:rsidRPr="008C5982" w:rsidRDefault="00514404" w:rsidP="006235B4">
            <w:pPr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Виконавці</w:t>
            </w:r>
          </w:p>
        </w:tc>
      </w:tr>
      <w:tr w:rsidR="00514404" w:rsidRPr="003756D5" w:rsidTr="008C5982">
        <w:tc>
          <w:tcPr>
            <w:tcW w:w="1001" w:type="dxa"/>
          </w:tcPr>
          <w:p w:rsidR="00514404" w:rsidRPr="008C5982" w:rsidRDefault="00514404" w:rsidP="008C5982">
            <w:pPr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1.</w:t>
            </w:r>
          </w:p>
        </w:tc>
        <w:tc>
          <w:tcPr>
            <w:tcW w:w="4595" w:type="dxa"/>
          </w:tcPr>
          <w:p w:rsidR="00514404" w:rsidRPr="008C5982" w:rsidRDefault="00514404" w:rsidP="006235B4">
            <w:pPr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Організувати  проведення заходів в рамках Всеукраїнського проекту «Рік Європи в Україні 2020»:</w:t>
            </w:r>
          </w:p>
          <w:p w:rsidR="00514404" w:rsidRPr="008C5982" w:rsidRDefault="00514404" w:rsidP="008C5982">
            <w:pPr>
              <w:ind w:firstLine="311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інформаційних лінійок, приурочених до Дня Європи;</w:t>
            </w:r>
          </w:p>
          <w:p w:rsidR="00514404" w:rsidRPr="008C5982" w:rsidRDefault="00514404" w:rsidP="008C5982">
            <w:pPr>
              <w:ind w:firstLine="311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круглих столів „Європейський вибір України», „Європа вчора, сьогодні і завтра;</w:t>
            </w:r>
          </w:p>
          <w:p w:rsidR="00514404" w:rsidRPr="008C5982" w:rsidRDefault="00514404" w:rsidP="008C5982">
            <w:pPr>
              <w:ind w:firstLine="311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дискусій „Україна в Євросоюзі: бути чи не бути?”;</w:t>
            </w:r>
          </w:p>
          <w:p w:rsidR="00514404" w:rsidRPr="008C5982" w:rsidRDefault="00514404" w:rsidP="008C5982">
            <w:pPr>
              <w:ind w:firstLine="311"/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виховних годин, присвячених культурній спадщині країн Європи;</w:t>
            </w:r>
          </w:p>
          <w:p w:rsidR="00514404" w:rsidRPr="008C5982" w:rsidRDefault="00514404" w:rsidP="008C5982">
            <w:pPr>
              <w:ind w:firstLine="311"/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заочних подорожей країнами Євросоюзу;</w:t>
            </w:r>
          </w:p>
          <w:p w:rsidR="00514404" w:rsidRPr="008C5982" w:rsidRDefault="00514404" w:rsidP="008C5982">
            <w:pPr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бесід  „День Європи в Україні</w:t>
            </w:r>
          </w:p>
          <w:p w:rsidR="00514404" w:rsidRPr="008C5982" w:rsidRDefault="00514404" w:rsidP="008C5982">
            <w:pPr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малюнків «Європа очима дітей»;</w:t>
            </w:r>
          </w:p>
          <w:p w:rsidR="00514404" w:rsidRPr="008C5982" w:rsidRDefault="00514404" w:rsidP="008C5982">
            <w:pPr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організувати проведення культурно-масових та спортивних заходів;</w:t>
            </w:r>
          </w:p>
          <w:p w:rsidR="00514404" w:rsidRPr="008C5982" w:rsidRDefault="00514404" w:rsidP="008C5982">
            <w:pPr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забезпечити інформування громадськості про  Європейський Союз, історію його утворення, мету, структуру та діяльність керівництва держави на шляху до євроінтеграції.</w:t>
            </w:r>
          </w:p>
        </w:tc>
        <w:tc>
          <w:tcPr>
            <w:tcW w:w="2089" w:type="dxa"/>
          </w:tcPr>
          <w:p w:rsidR="00514404" w:rsidRPr="008C5982" w:rsidRDefault="00514404" w:rsidP="008C5982">
            <w:pPr>
              <w:ind w:right="-850"/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Квітень-травень</w:t>
            </w:r>
          </w:p>
          <w:p w:rsidR="00514404" w:rsidRPr="008C5982" w:rsidRDefault="00514404" w:rsidP="008C5982">
            <w:pPr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2282" w:type="dxa"/>
          </w:tcPr>
          <w:p w:rsidR="00514404" w:rsidRPr="008C5982" w:rsidRDefault="00514404" w:rsidP="008C5982">
            <w:pPr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Директори загальноосвітніх, позашкільних навчальних закладів</w:t>
            </w:r>
          </w:p>
        </w:tc>
      </w:tr>
      <w:tr w:rsidR="00514404" w:rsidRPr="003756D5" w:rsidTr="008C5982">
        <w:tc>
          <w:tcPr>
            <w:tcW w:w="1001" w:type="dxa"/>
          </w:tcPr>
          <w:p w:rsidR="00514404" w:rsidRPr="008C5982" w:rsidRDefault="00514404" w:rsidP="008C5982">
            <w:pPr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2.</w:t>
            </w:r>
          </w:p>
        </w:tc>
        <w:tc>
          <w:tcPr>
            <w:tcW w:w="4595" w:type="dxa"/>
          </w:tcPr>
          <w:p w:rsidR="00514404" w:rsidRPr="008C5982" w:rsidRDefault="00514404" w:rsidP="008C5982">
            <w:pPr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Здійснювати заходи щодо розширення міжнародних зв’язків з країнами-членами ЄС у напрямку обміну досвідом шляхом участі у міжнародних конференціях, семінарах</w:t>
            </w:r>
          </w:p>
        </w:tc>
        <w:tc>
          <w:tcPr>
            <w:tcW w:w="2089" w:type="dxa"/>
          </w:tcPr>
          <w:p w:rsidR="00514404" w:rsidRPr="008C5982" w:rsidRDefault="00514404" w:rsidP="008C5982">
            <w:pPr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Травень 2017</w:t>
            </w:r>
          </w:p>
        </w:tc>
        <w:tc>
          <w:tcPr>
            <w:tcW w:w="2282" w:type="dxa"/>
          </w:tcPr>
          <w:p w:rsidR="00514404" w:rsidRPr="008C5982" w:rsidRDefault="00514404" w:rsidP="008C5982">
            <w:pPr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Директори загальноосвітніх,позашкільних навчальних закладів</w:t>
            </w:r>
          </w:p>
          <w:p w:rsidR="00514404" w:rsidRPr="008C5982" w:rsidRDefault="00514404" w:rsidP="008C5982">
            <w:pPr>
              <w:jc w:val="both"/>
              <w:rPr>
                <w:sz w:val="24"/>
                <w:szCs w:val="24"/>
              </w:rPr>
            </w:pPr>
          </w:p>
        </w:tc>
      </w:tr>
      <w:tr w:rsidR="00514404" w:rsidRPr="003756D5" w:rsidTr="008C5982">
        <w:tc>
          <w:tcPr>
            <w:tcW w:w="1001" w:type="dxa"/>
          </w:tcPr>
          <w:p w:rsidR="00514404" w:rsidRPr="008C5982" w:rsidRDefault="00514404" w:rsidP="008C5982">
            <w:pPr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3.</w:t>
            </w:r>
          </w:p>
        </w:tc>
        <w:tc>
          <w:tcPr>
            <w:tcW w:w="4595" w:type="dxa"/>
          </w:tcPr>
          <w:p w:rsidR="00514404" w:rsidRPr="008C5982" w:rsidRDefault="00514404" w:rsidP="008C5982">
            <w:pPr>
              <w:ind w:right="-850"/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 xml:space="preserve">Взяти участь у проведенні обласного </w:t>
            </w:r>
          </w:p>
          <w:p w:rsidR="00514404" w:rsidRPr="008C5982" w:rsidRDefault="00514404" w:rsidP="008C5982">
            <w:pPr>
              <w:ind w:right="252"/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Фестивалю шкільних євроклубів</w:t>
            </w:r>
          </w:p>
        </w:tc>
        <w:tc>
          <w:tcPr>
            <w:tcW w:w="2089" w:type="dxa"/>
          </w:tcPr>
          <w:p w:rsidR="00514404" w:rsidRPr="008C5982" w:rsidRDefault="00514404" w:rsidP="008C5982">
            <w:pPr>
              <w:ind w:right="-850"/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Травень 2017</w:t>
            </w:r>
          </w:p>
        </w:tc>
        <w:tc>
          <w:tcPr>
            <w:tcW w:w="2282" w:type="dxa"/>
          </w:tcPr>
          <w:p w:rsidR="00514404" w:rsidRPr="008C5982" w:rsidRDefault="00514404" w:rsidP="008C5982">
            <w:pPr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Директори позашкільних навчальних закладів</w:t>
            </w:r>
          </w:p>
        </w:tc>
      </w:tr>
      <w:tr w:rsidR="00514404" w:rsidRPr="003756D5" w:rsidTr="008C5982">
        <w:tc>
          <w:tcPr>
            <w:tcW w:w="1001" w:type="dxa"/>
          </w:tcPr>
          <w:p w:rsidR="00514404" w:rsidRPr="008C5982" w:rsidRDefault="00514404" w:rsidP="008C5982">
            <w:pPr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4.</w:t>
            </w:r>
          </w:p>
        </w:tc>
        <w:tc>
          <w:tcPr>
            <w:tcW w:w="4595" w:type="dxa"/>
          </w:tcPr>
          <w:p w:rsidR="00514404" w:rsidRPr="008C5982" w:rsidRDefault="00514404" w:rsidP="008C5982">
            <w:pPr>
              <w:ind w:right="72"/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Організувати проведення районного фестивалю шкільних євроклубів «Олександрійщина  святкує</w:t>
            </w:r>
          </w:p>
          <w:p w:rsidR="00514404" w:rsidRPr="008C5982" w:rsidRDefault="00514404" w:rsidP="008C5982">
            <w:pPr>
              <w:ind w:right="-850"/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 xml:space="preserve"> День Європи»</w:t>
            </w:r>
          </w:p>
        </w:tc>
        <w:tc>
          <w:tcPr>
            <w:tcW w:w="2089" w:type="dxa"/>
          </w:tcPr>
          <w:p w:rsidR="00514404" w:rsidRPr="008C5982" w:rsidRDefault="00514404" w:rsidP="008C5982">
            <w:pPr>
              <w:ind w:right="-850"/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Травень 2017</w:t>
            </w:r>
          </w:p>
        </w:tc>
        <w:tc>
          <w:tcPr>
            <w:tcW w:w="2282" w:type="dxa"/>
          </w:tcPr>
          <w:p w:rsidR="00514404" w:rsidRPr="008C5982" w:rsidRDefault="00514404" w:rsidP="008C5982">
            <w:pPr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Директори загальноосвітніх,позашкільних навчальних закладів</w:t>
            </w:r>
          </w:p>
        </w:tc>
      </w:tr>
      <w:tr w:rsidR="00514404" w:rsidRPr="003756D5" w:rsidTr="008C5982">
        <w:tc>
          <w:tcPr>
            <w:tcW w:w="1001" w:type="dxa"/>
          </w:tcPr>
          <w:p w:rsidR="00514404" w:rsidRPr="008C5982" w:rsidRDefault="00514404" w:rsidP="008C5982">
            <w:pPr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5.</w:t>
            </w:r>
          </w:p>
        </w:tc>
        <w:tc>
          <w:tcPr>
            <w:tcW w:w="4595" w:type="dxa"/>
          </w:tcPr>
          <w:p w:rsidR="00514404" w:rsidRPr="008C5982" w:rsidRDefault="00514404" w:rsidP="008C5982">
            <w:pPr>
              <w:ind w:right="72"/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Провести  нараду-семінар заступників з виховної роботи, педагогів-організаторів щодо організації виконання в загальноосвітніх навчальних закладах заходів щодо європейської  інтеграції України та проведення Дня Європи</w:t>
            </w:r>
          </w:p>
        </w:tc>
        <w:tc>
          <w:tcPr>
            <w:tcW w:w="2089" w:type="dxa"/>
          </w:tcPr>
          <w:p w:rsidR="00514404" w:rsidRPr="008C5982" w:rsidRDefault="00514404" w:rsidP="008C5982">
            <w:pPr>
              <w:ind w:right="-850"/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Квітень-травень</w:t>
            </w:r>
          </w:p>
          <w:p w:rsidR="00514404" w:rsidRPr="008C5982" w:rsidRDefault="00514404" w:rsidP="008C5982">
            <w:pPr>
              <w:ind w:right="-850"/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2282" w:type="dxa"/>
          </w:tcPr>
          <w:p w:rsidR="00514404" w:rsidRPr="008C5982" w:rsidRDefault="00514404" w:rsidP="008C5982">
            <w:pPr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Методичний кабінет відділу освіти,</w:t>
            </w:r>
          </w:p>
          <w:p w:rsidR="00514404" w:rsidRPr="008C5982" w:rsidRDefault="00514404" w:rsidP="008C5982">
            <w:pPr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ЦДЮТ</w:t>
            </w:r>
          </w:p>
        </w:tc>
      </w:tr>
      <w:tr w:rsidR="00514404" w:rsidRPr="003756D5" w:rsidTr="008C5982">
        <w:tc>
          <w:tcPr>
            <w:tcW w:w="1001" w:type="dxa"/>
          </w:tcPr>
          <w:p w:rsidR="00514404" w:rsidRPr="008C5982" w:rsidRDefault="00514404" w:rsidP="008C5982">
            <w:pPr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6.</w:t>
            </w:r>
          </w:p>
        </w:tc>
        <w:tc>
          <w:tcPr>
            <w:tcW w:w="4595" w:type="dxa"/>
          </w:tcPr>
          <w:p w:rsidR="00514404" w:rsidRPr="008C5982" w:rsidRDefault="00514404" w:rsidP="008C5982">
            <w:pPr>
              <w:ind w:right="72"/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Організувати перегляди документальних фільмів про країни Євросоюзу</w:t>
            </w:r>
          </w:p>
        </w:tc>
        <w:tc>
          <w:tcPr>
            <w:tcW w:w="2089" w:type="dxa"/>
          </w:tcPr>
          <w:p w:rsidR="00514404" w:rsidRPr="008C5982" w:rsidRDefault="00514404" w:rsidP="008C5982">
            <w:pPr>
              <w:ind w:right="-850"/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Травень 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82" w:type="dxa"/>
          </w:tcPr>
          <w:p w:rsidR="00514404" w:rsidRPr="008C5982" w:rsidRDefault="00514404" w:rsidP="008C5982">
            <w:pPr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Директори  загальноосвітніх, позашкільних навчальних закладів</w:t>
            </w:r>
          </w:p>
        </w:tc>
      </w:tr>
      <w:tr w:rsidR="00514404" w:rsidRPr="003756D5" w:rsidTr="008C5982">
        <w:tc>
          <w:tcPr>
            <w:tcW w:w="1001" w:type="dxa"/>
          </w:tcPr>
          <w:p w:rsidR="00514404" w:rsidRPr="008C5982" w:rsidRDefault="00514404" w:rsidP="008C5982">
            <w:pPr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7.</w:t>
            </w:r>
          </w:p>
        </w:tc>
        <w:tc>
          <w:tcPr>
            <w:tcW w:w="4595" w:type="dxa"/>
          </w:tcPr>
          <w:p w:rsidR="00514404" w:rsidRPr="008C5982" w:rsidRDefault="00514404" w:rsidP="008C5982">
            <w:pPr>
              <w:ind w:right="72"/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Взяти участь у проведенні Міжнародного ярмарку проектів євроклубів області, присвяченого Дню Землі</w:t>
            </w:r>
          </w:p>
        </w:tc>
        <w:tc>
          <w:tcPr>
            <w:tcW w:w="2089" w:type="dxa"/>
          </w:tcPr>
          <w:p w:rsidR="00514404" w:rsidRPr="008C5982" w:rsidRDefault="00514404" w:rsidP="008C5982">
            <w:pPr>
              <w:ind w:right="-850"/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Квітень 2017</w:t>
            </w:r>
          </w:p>
        </w:tc>
        <w:tc>
          <w:tcPr>
            <w:tcW w:w="2282" w:type="dxa"/>
          </w:tcPr>
          <w:p w:rsidR="00514404" w:rsidRPr="008C5982" w:rsidRDefault="00514404" w:rsidP="008C5982">
            <w:pPr>
              <w:ind w:left="-7865" w:right="31"/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Члени Євроклубу Червонокам’янської ЗШ І-ІІІ ст..</w:t>
            </w:r>
          </w:p>
        </w:tc>
      </w:tr>
      <w:tr w:rsidR="00514404" w:rsidRPr="003756D5" w:rsidTr="008C5982">
        <w:tc>
          <w:tcPr>
            <w:tcW w:w="1001" w:type="dxa"/>
          </w:tcPr>
          <w:p w:rsidR="00514404" w:rsidRPr="008C5982" w:rsidRDefault="00514404" w:rsidP="008C5982">
            <w:pPr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8.</w:t>
            </w:r>
          </w:p>
        </w:tc>
        <w:tc>
          <w:tcPr>
            <w:tcW w:w="4595" w:type="dxa"/>
          </w:tcPr>
          <w:p w:rsidR="00514404" w:rsidRDefault="00514404" w:rsidP="00C36471">
            <w:pPr>
              <w:ind w:right="72"/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Провести в навчальних закладах такі заходи:</w:t>
            </w:r>
          </w:p>
          <w:p w:rsidR="00514404" w:rsidRDefault="00514404" w:rsidP="00C36471">
            <w:pPr>
              <w:ind w:right="72"/>
              <w:jc w:val="both"/>
              <w:rPr>
                <w:rStyle w:val="textexposedshow"/>
                <w:sz w:val="24"/>
                <w:szCs w:val="24"/>
                <w:shd w:val="clear" w:color="auto" w:fill="FFFFFF"/>
              </w:rPr>
            </w:pPr>
            <w:r w:rsidRPr="00D8771F">
              <w:rPr>
                <w:rStyle w:val="textexposedshow"/>
                <w:sz w:val="24"/>
                <w:szCs w:val="24"/>
                <w:shd w:val="clear" w:color="auto" w:fill="FFFFFF"/>
              </w:rPr>
              <w:t>конкурс</w:t>
            </w:r>
            <w:r>
              <w:rPr>
                <w:rStyle w:val="textexposedshow"/>
                <w:sz w:val="24"/>
                <w:szCs w:val="24"/>
                <w:shd w:val="clear" w:color="auto" w:fill="FFFFFF"/>
              </w:rPr>
              <w:t>и</w:t>
            </w:r>
            <w:r w:rsidRPr="00D8771F">
              <w:rPr>
                <w:rStyle w:val="textexposedshow"/>
                <w:sz w:val="24"/>
                <w:szCs w:val="24"/>
                <w:shd w:val="clear" w:color="auto" w:fill="FFFFFF"/>
              </w:rPr>
              <w:t xml:space="preserve"> малюнків та плакатів «Творимо європейську країну разом», </w:t>
            </w:r>
          </w:p>
          <w:p w:rsidR="00514404" w:rsidRPr="008C5982" w:rsidRDefault="00514404" w:rsidP="00C36471">
            <w:pPr>
              <w:ind w:right="72"/>
              <w:jc w:val="both"/>
              <w:rPr>
                <w:sz w:val="24"/>
                <w:szCs w:val="24"/>
              </w:rPr>
            </w:pPr>
            <w:r w:rsidRPr="00D8771F">
              <w:rPr>
                <w:rStyle w:val="textexposedshow"/>
                <w:sz w:val="24"/>
                <w:szCs w:val="24"/>
                <w:shd w:val="clear" w:color="auto" w:fill="FFFFFF"/>
              </w:rPr>
              <w:t>віршів «Я – Українець, Я - європеєць», світлин «Україна – європейська країна», відеопрезентацій «Україна - Євросоюз: очима молоді»</w:t>
            </w:r>
          </w:p>
          <w:p w:rsidR="00514404" w:rsidRPr="008C5982" w:rsidRDefault="00514404" w:rsidP="00C36471">
            <w:pPr>
              <w:ind w:right="72"/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конкурси рефератів «Європейський Союз» та «Європейські країни»;</w:t>
            </w:r>
          </w:p>
          <w:p w:rsidR="00514404" w:rsidRPr="008C5982" w:rsidRDefault="00514404" w:rsidP="00C36471">
            <w:pPr>
              <w:ind w:right="72"/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бесіди «День Європи в Україні»;</w:t>
            </w:r>
          </w:p>
          <w:p w:rsidR="00514404" w:rsidRPr="008C5982" w:rsidRDefault="00514404" w:rsidP="00C36471">
            <w:pPr>
              <w:ind w:right="72"/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книжкові та фотовиставки «Україна в Європейській співдружності»;</w:t>
            </w:r>
          </w:p>
          <w:p w:rsidR="00514404" w:rsidRPr="008C5982" w:rsidRDefault="00514404" w:rsidP="00C36471">
            <w:pPr>
              <w:ind w:right="72"/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вікторини,дискусії, круглі столи  та віртуальні подорожі «Мандрівка країнами Європи»;</w:t>
            </w:r>
          </w:p>
          <w:p w:rsidR="00514404" w:rsidRPr="008C5982" w:rsidRDefault="00514404" w:rsidP="00C36471">
            <w:pPr>
              <w:ind w:right="72"/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забезпечити інформування про Європейський Союз,історію його утворення, мету, структуру та діяльність керівництва держави на шляху до євроінтеграції через друк</w:t>
            </w:r>
            <w:r>
              <w:rPr>
                <w:sz w:val="24"/>
                <w:szCs w:val="24"/>
              </w:rPr>
              <w:t>овані засоби масової інформації</w:t>
            </w:r>
          </w:p>
        </w:tc>
        <w:tc>
          <w:tcPr>
            <w:tcW w:w="2089" w:type="dxa"/>
          </w:tcPr>
          <w:p w:rsidR="00514404" w:rsidRPr="008C5982" w:rsidRDefault="00514404" w:rsidP="00C36471">
            <w:pPr>
              <w:ind w:right="-850"/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 xml:space="preserve">Квітень-травень </w:t>
            </w:r>
          </w:p>
          <w:p w:rsidR="00514404" w:rsidRPr="008C5982" w:rsidRDefault="00514404" w:rsidP="00C36471">
            <w:pPr>
              <w:ind w:right="-850"/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2017</w:t>
            </w:r>
          </w:p>
        </w:tc>
        <w:tc>
          <w:tcPr>
            <w:tcW w:w="2282" w:type="dxa"/>
          </w:tcPr>
          <w:p w:rsidR="00514404" w:rsidRPr="008C5982" w:rsidRDefault="00514404" w:rsidP="00C36471">
            <w:pPr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Директори  загальноосвітніх, позашкільних навчальних закладів</w:t>
            </w:r>
          </w:p>
        </w:tc>
      </w:tr>
      <w:tr w:rsidR="00514404" w:rsidRPr="003756D5" w:rsidTr="008C5982">
        <w:tc>
          <w:tcPr>
            <w:tcW w:w="1001" w:type="dxa"/>
          </w:tcPr>
          <w:p w:rsidR="00514404" w:rsidRPr="008C5982" w:rsidRDefault="00514404" w:rsidP="008C5982">
            <w:pPr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9.</w:t>
            </w:r>
          </w:p>
        </w:tc>
        <w:tc>
          <w:tcPr>
            <w:tcW w:w="4595" w:type="dxa"/>
          </w:tcPr>
          <w:p w:rsidR="00514404" w:rsidRPr="008C5982" w:rsidRDefault="00514404" w:rsidP="00C36471">
            <w:pPr>
              <w:ind w:right="72"/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Провести Свята європейських казок</w:t>
            </w:r>
          </w:p>
        </w:tc>
        <w:tc>
          <w:tcPr>
            <w:tcW w:w="2089" w:type="dxa"/>
          </w:tcPr>
          <w:p w:rsidR="00514404" w:rsidRPr="008C5982" w:rsidRDefault="00514404" w:rsidP="00C36471">
            <w:pPr>
              <w:ind w:right="-850"/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Червень 2017</w:t>
            </w:r>
          </w:p>
        </w:tc>
        <w:tc>
          <w:tcPr>
            <w:tcW w:w="2282" w:type="dxa"/>
          </w:tcPr>
          <w:p w:rsidR="00514404" w:rsidRPr="008C5982" w:rsidRDefault="00514404" w:rsidP="00C36471">
            <w:pPr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Директори загальноосвітніх навчальних закладів</w:t>
            </w:r>
          </w:p>
        </w:tc>
      </w:tr>
      <w:tr w:rsidR="00514404" w:rsidRPr="003756D5" w:rsidTr="008C5982">
        <w:tc>
          <w:tcPr>
            <w:tcW w:w="1001" w:type="dxa"/>
          </w:tcPr>
          <w:p w:rsidR="00514404" w:rsidRPr="008C5982" w:rsidRDefault="00514404" w:rsidP="008C5982">
            <w:pPr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10.</w:t>
            </w:r>
          </w:p>
        </w:tc>
        <w:tc>
          <w:tcPr>
            <w:tcW w:w="4595" w:type="dxa"/>
          </w:tcPr>
          <w:p w:rsidR="00514404" w:rsidRPr="008C5982" w:rsidRDefault="00514404" w:rsidP="00C36471">
            <w:pPr>
              <w:ind w:right="72"/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Провести Дні відкритих дверей у шкільних музеях з метою популяризації європейської культурної спадщини серед учнівської молоді</w:t>
            </w:r>
          </w:p>
        </w:tc>
        <w:tc>
          <w:tcPr>
            <w:tcW w:w="2089" w:type="dxa"/>
          </w:tcPr>
          <w:p w:rsidR="00514404" w:rsidRDefault="00514404" w:rsidP="00C36471">
            <w:pPr>
              <w:ind w:right="-850"/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 xml:space="preserve">Травень </w:t>
            </w:r>
            <w:r>
              <w:rPr>
                <w:sz w:val="24"/>
                <w:szCs w:val="24"/>
              </w:rPr>
              <w:t xml:space="preserve">– червень </w:t>
            </w:r>
          </w:p>
          <w:p w:rsidR="00514404" w:rsidRPr="008C5982" w:rsidRDefault="00514404" w:rsidP="00C36471">
            <w:pPr>
              <w:ind w:right="-850"/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2017</w:t>
            </w:r>
          </w:p>
        </w:tc>
        <w:tc>
          <w:tcPr>
            <w:tcW w:w="2282" w:type="dxa"/>
          </w:tcPr>
          <w:p w:rsidR="00514404" w:rsidRPr="008C5982" w:rsidRDefault="00514404" w:rsidP="00C36471">
            <w:pPr>
              <w:jc w:val="both"/>
              <w:rPr>
                <w:sz w:val="24"/>
                <w:szCs w:val="24"/>
              </w:rPr>
            </w:pPr>
            <w:r w:rsidRPr="008C5982">
              <w:rPr>
                <w:sz w:val="24"/>
                <w:szCs w:val="24"/>
              </w:rPr>
              <w:t>Директори загальноосвітніх навчальних закладів</w:t>
            </w:r>
          </w:p>
        </w:tc>
      </w:tr>
    </w:tbl>
    <w:p w:rsidR="00514404" w:rsidRDefault="00514404" w:rsidP="00BC4BB9">
      <w:pPr>
        <w:jc w:val="both"/>
        <w:rPr>
          <w:sz w:val="28"/>
          <w:szCs w:val="28"/>
        </w:rPr>
      </w:pPr>
    </w:p>
    <w:p w:rsidR="00514404" w:rsidRDefault="00514404" w:rsidP="00BC4BB9">
      <w:pPr>
        <w:jc w:val="both"/>
        <w:rPr>
          <w:sz w:val="28"/>
          <w:szCs w:val="28"/>
        </w:rPr>
      </w:pPr>
    </w:p>
    <w:p w:rsidR="00514404" w:rsidRDefault="00514404" w:rsidP="00BC4BB9">
      <w:pPr>
        <w:ind w:left="1980" w:firstLine="6480"/>
        <w:jc w:val="both"/>
        <w:rPr>
          <w:sz w:val="28"/>
          <w:szCs w:val="28"/>
        </w:rPr>
      </w:pPr>
    </w:p>
    <w:p w:rsidR="00514404" w:rsidRDefault="00514404" w:rsidP="00BC4BB9">
      <w:pPr>
        <w:ind w:left="1980" w:firstLine="6480"/>
        <w:jc w:val="both"/>
        <w:rPr>
          <w:sz w:val="28"/>
          <w:szCs w:val="28"/>
        </w:rPr>
      </w:pPr>
    </w:p>
    <w:p w:rsidR="00514404" w:rsidRDefault="00514404" w:rsidP="00BC4BB9">
      <w:pPr>
        <w:ind w:left="1980" w:firstLine="6480"/>
        <w:jc w:val="both"/>
        <w:rPr>
          <w:sz w:val="28"/>
          <w:szCs w:val="28"/>
        </w:rPr>
      </w:pPr>
    </w:p>
    <w:p w:rsidR="00514404" w:rsidRDefault="00514404" w:rsidP="00BC4BB9">
      <w:pPr>
        <w:ind w:left="1980" w:firstLine="6480"/>
        <w:jc w:val="both"/>
        <w:rPr>
          <w:sz w:val="28"/>
          <w:szCs w:val="28"/>
        </w:rPr>
      </w:pPr>
    </w:p>
    <w:p w:rsidR="00514404" w:rsidRDefault="00514404" w:rsidP="00BC4BB9">
      <w:pPr>
        <w:ind w:left="1980" w:firstLine="6480"/>
        <w:jc w:val="both"/>
        <w:rPr>
          <w:sz w:val="28"/>
          <w:szCs w:val="28"/>
        </w:rPr>
      </w:pPr>
    </w:p>
    <w:p w:rsidR="00514404" w:rsidRDefault="00514404" w:rsidP="00BC4BB9">
      <w:pPr>
        <w:ind w:left="1980" w:firstLine="6480"/>
        <w:jc w:val="both"/>
        <w:rPr>
          <w:sz w:val="28"/>
          <w:szCs w:val="28"/>
        </w:rPr>
      </w:pPr>
    </w:p>
    <w:p w:rsidR="00514404" w:rsidRDefault="00514404" w:rsidP="00BC4BB9">
      <w:pPr>
        <w:ind w:left="1980" w:firstLine="6480"/>
        <w:jc w:val="both"/>
        <w:rPr>
          <w:sz w:val="28"/>
          <w:szCs w:val="28"/>
        </w:rPr>
      </w:pPr>
    </w:p>
    <w:p w:rsidR="00514404" w:rsidRPr="004E5C9A" w:rsidRDefault="00514404">
      <w:pPr>
        <w:ind w:left="6300"/>
        <w:jc w:val="both"/>
        <w:rPr>
          <w:sz w:val="25"/>
          <w:szCs w:val="25"/>
        </w:rPr>
      </w:pPr>
      <w:r>
        <w:rPr>
          <w:sz w:val="25"/>
          <w:szCs w:val="25"/>
        </w:rPr>
        <w:t>Додаток 2</w:t>
      </w:r>
    </w:p>
    <w:p w:rsidR="00514404" w:rsidRPr="004E5C9A" w:rsidRDefault="00514404">
      <w:pPr>
        <w:ind w:left="6300"/>
        <w:jc w:val="both"/>
        <w:rPr>
          <w:sz w:val="25"/>
          <w:szCs w:val="25"/>
        </w:rPr>
      </w:pPr>
      <w:r w:rsidRPr="004E5C9A">
        <w:rPr>
          <w:sz w:val="25"/>
          <w:szCs w:val="25"/>
        </w:rPr>
        <w:t xml:space="preserve">до наказу відділу освіти </w:t>
      </w:r>
    </w:p>
    <w:p w:rsidR="00514404" w:rsidRPr="004E5C9A" w:rsidRDefault="00514404">
      <w:pPr>
        <w:ind w:left="6300"/>
        <w:jc w:val="both"/>
        <w:rPr>
          <w:sz w:val="25"/>
          <w:szCs w:val="25"/>
        </w:rPr>
      </w:pPr>
      <w:r w:rsidRPr="004E5C9A">
        <w:rPr>
          <w:sz w:val="25"/>
          <w:szCs w:val="25"/>
        </w:rPr>
        <w:t xml:space="preserve">Олександрійської районної </w:t>
      </w:r>
    </w:p>
    <w:p w:rsidR="00514404" w:rsidRPr="004E5C9A" w:rsidRDefault="00514404">
      <w:pPr>
        <w:ind w:left="6300"/>
        <w:jc w:val="both"/>
        <w:rPr>
          <w:sz w:val="25"/>
          <w:szCs w:val="25"/>
        </w:rPr>
      </w:pPr>
      <w:r w:rsidRPr="004E5C9A">
        <w:rPr>
          <w:sz w:val="25"/>
          <w:szCs w:val="25"/>
        </w:rPr>
        <w:t xml:space="preserve">державної адміністрації </w:t>
      </w:r>
    </w:p>
    <w:p w:rsidR="00514404" w:rsidRPr="004E5C9A" w:rsidRDefault="00514404">
      <w:pPr>
        <w:ind w:left="6300"/>
        <w:jc w:val="both"/>
        <w:rPr>
          <w:sz w:val="25"/>
          <w:szCs w:val="25"/>
        </w:rPr>
      </w:pPr>
      <w:r>
        <w:rPr>
          <w:sz w:val="25"/>
          <w:szCs w:val="25"/>
        </w:rPr>
        <w:t>від 03.05.2017</w:t>
      </w:r>
      <w:r w:rsidRPr="004E5C9A">
        <w:rPr>
          <w:sz w:val="25"/>
          <w:szCs w:val="25"/>
        </w:rPr>
        <w:t xml:space="preserve"> р.</w:t>
      </w:r>
    </w:p>
    <w:p w:rsidR="00514404" w:rsidRPr="00D92787" w:rsidRDefault="00514404" w:rsidP="00D92787">
      <w:pPr>
        <w:ind w:left="6300"/>
        <w:jc w:val="both"/>
        <w:rPr>
          <w:sz w:val="25"/>
          <w:szCs w:val="25"/>
        </w:rPr>
      </w:pPr>
      <w:r>
        <w:rPr>
          <w:sz w:val="25"/>
          <w:szCs w:val="25"/>
        </w:rPr>
        <w:t>№ 18</w:t>
      </w:r>
      <w:r w:rsidRPr="004E5C9A">
        <w:rPr>
          <w:sz w:val="25"/>
          <w:szCs w:val="25"/>
        </w:rPr>
        <w:t>9</w:t>
      </w:r>
    </w:p>
    <w:p w:rsidR="00514404" w:rsidRDefault="00514404" w:rsidP="00BC4BB9">
      <w:pPr>
        <w:jc w:val="center"/>
        <w:rPr>
          <w:b/>
          <w:sz w:val="28"/>
          <w:szCs w:val="28"/>
        </w:rPr>
      </w:pPr>
    </w:p>
    <w:p w:rsidR="00514404" w:rsidRPr="00CA786C" w:rsidRDefault="00514404" w:rsidP="00BC4BB9">
      <w:pPr>
        <w:jc w:val="center"/>
        <w:rPr>
          <w:b/>
          <w:sz w:val="28"/>
          <w:szCs w:val="28"/>
        </w:rPr>
      </w:pPr>
      <w:r w:rsidRPr="00CA786C">
        <w:rPr>
          <w:b/>
          <w:sz w:val="28"/>
          <w:szCs w:val="28"/>
        </w:rPr>
        <w:t>ПЛАН</w:t>
      </w:r>
    </w:p>
    <w:p w:rsidR="00514404" w:rsidRPr="00CA786C" w:rsidRDefault="00514404" w:rsidP="00CA786C">
      <w:pPr>
        <w:ind w:right="72"/>
        <w:jc w:val="center"/>
        <w:rPr>
          <w:b/>
          <w:sz w:val="28"/>
          <w:szCs w:val="28"/>
        </w:rPr>
      </w:pPr>
      <w:r w:rsidRPr="00CA786C">
        <w:rPr>
          <w:b/>
          <w:sz w:val="28"/>
          <w:szCs w:val="28"/>
        </w:rPr>
        <w:t xml:space="preserve">проведення районного фестивалю шкільних євроклубів </w:t>
      </w:r>
    </w:p>
    <w:p w:rsidR="00514404" w:rsidRPr="00CA786C" w:rsidRDefault="00514404" w:rsidP="00CA786C">
      <w:pPr>
        <w:ind w:right="72"/>
        <w:jc w:val="center"/>
        <w:rPr>
          <w:b/>
          <w:sz w:val="28"/>
          <w:szCs w:val="28"/>
        </w:rPr>
      </w:pPr>
      <w:r w:rsidRPr="00CA786C">
        <w:rPr>
          <w:b/>
          <w:sz w:val="28"/>
          <w:szCs w:val="28"/>
        </w:rPr>
        <w:t>«Олександрійщина  святкує День Європи»</w:t>
      </w:r>
    </w:p>
    <w:p w:rsidR="00514404" w:rsidRPr="00CA786C" w:rsidRDefault="00514404" w:rsidP="00CA786C">
      <w:pPr>
        <w:ind w:right="72"/>
        <w:jc w:val="center"/>
        <w:rPr>
          <w:b/>
          <w:sz w:val="28"/>
          <w:szCs w:val="28"/>
        </w:rPr>
      </w:pPr>
      <w:r w:rsidRPr="00CA786C">
        <w:rPr>
          <w:b/>
          <w:sz w:val="28"/>
          <w:szCs w:val="28"/>
        </w:rPr>
        <w:t>13 травня 2017 року</w:t>
      </w:r>
    </w:p>
    <w:p w:rsidR="00514404" w:rsidRPr="005F539F" w:rsidRDefault="00514404" w:rsidP="00BC4BB9">
      <w:pPr>
        <w:jc w:val="both"/>
        <w:rPr>
          <w:b/>
          <w:sz w:val="28"/>
          <w:szCs w:val="28"/>
        </w:rPr>
      </w:pPr>
    </w:p>
    <w:p w:rsidR="00514404" w:rsidRPr="005F539F" w:rsidRDefault="00514404" w:rsidP="00BC4BB9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5F539F">
        <w:rPr>
          <w:sz w:val="28"/>
          <w:szCs w:val="28"/>
        </w:rPr>
        <w:t xml:space="preserve">Запрошуються: шкільні євроклуби </w:t>
      </w:r>
      <w:r>
        <w:rPr>
          <w:sz w:val="28"/>
          <w:szCs w:val="28"/>
        </w:rPr>
        <w:t xml:space="preserve"> та учні </w:t>
      </w:r>
      <w:r w:rsidRPr="005F539F">
        <w:rPr>
          <w:sz w:val="28"/>
          <w:szCs w:val="28"/>
        </w:rPr>
        <w:t xml:space="preserve">по </w:t>
      </w:r>
      <w:r>
        <w:rPr>
          <w:sz w:val="28"/>
          <w:szCs w:val="28"/>
        </w:rPr>
        <w:t>5</w:t>
      </w:r>
      <w:r w:rsidRPr="005F539F">
        <w:rPr>
          <w:sz w:val="28"/>
          <w:szCs w:val="28"/>
        </w:rPr>
        <w:t xml:space="preserve"> представників </w:t>
      </w:r>
      <w:r>
        <w:rPr>
          <w:sz w:val="28"/>
          <w:szCs w:val="28"/>
        </w:rPr>
        <w:t>від закладів (учасники повинні мати єдину форму або елементи форми (бандани, галстуки, стрічки кольорів прапору європейської країни)</w:t>
      </w:r>
      <w:r w:rsidRPr="005F539F">
        <w:rPr>
          <w:sz w:val="28"/>
          <w:szCs w:val="28"/>
        </w:rPr>
        <w:t>.</w:t>
      </w:r>
    </w:p>
    <w:p w:rsidR="00514404" w:rsidRPr="005F539F" w:rsidRDefault="00514404" w:rsidP="00BC4BB9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5F539F">
        <w:rPr>
          <w:sz w:val="28"/>
          <w:szCs w:val="28"/>
        </w:rPr>
        <w:t xml:space="preserve">Запрошуються: </w:t>
      </w:r>
      <w:r>
        <w:rPr>
          <w:sz w:val="28"/>
          <w:szCs w:val="28"/>
        </w:rPr>
        <w:t>голова</w:t>
      </w:r>
      <w:r w:rsidRPr="005F539F">
        <w:rPr>
          <w:sz w:val="28"/>
          <w:szCs w:val="28"/>
        </w:rPr>
        <w:t xml:space="preserve"> Олександрійської районної державної адміністрації </w:t>
      </w:r>
      <w:r>
        <w:rPr>
          <w:sz w:val="28"/>
          <w:szCs w:val="28"/>
        </w:rPr>
        <w:t>Куруп</w:t>
      </w:r>
      <w:r w:rsidRPr="00434B81">
        <w:rPr>
          <w:sz w:val="28"/>
          <w:szCs w:val="28"/>
        </w:rPr>
        <w:t xml:space="preserve"> </w:t>
      </w:r>
      <w:r>
        <w:rPr>
          <w:sz w:val="28"/>
          <w:szCs w:val="28"/>
        </w:rPr>
        <w:t>Б.А.</w:t>
      </w:r>
      <w:r w:rsidRPr="005F539F">
        <w:rPr>
          <w:sz w:val="28"/>
          <w:szCs w:val="28"/>
        </w:rPr>
        <w:t xml:space="preserve">, голова Олександрійської районної ради </w:t>
      </w:r>
      <w:r>
        <w:rPr>
          <w:sz w:val="28"/>
          <w:szCs w:val="28"/>
        </w:rPr>
        <w:t>Коріненко О.А., начальники структурних підрозділів.</w:t>
      </w:r>
      <w:r w:rsidRPr="005F539F">
        <w:rPr>
          <w:sz w:val="28"/>
          <w:szCs w:val="28"/>
        </w:rPr>
        <w:t xml:space="preserve"> </w:t>
      </w:r>
    </w:p>
    <w:p w:rsidR="00514404" w:rsidRPr="005F539F" w:rsidRDefault="00514404" w:rsidP="00BC4BB9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5F539F">
        <w:rPr>
          <w:sz w:val="28"/>
          <w:szCs w:val="28"/>
        </w:rPr>
        <w:t>Запрошуються: ЗМІ.</w:t>
      </w:r>
    </w:p>
    <w:p w:rsidR="00514404" w:rsidRDefault="00514404" w:rsidP="00BC4BB9">
      <w:pPr>
        <w:tabs>
          <w:tab w:val="num" w:pos="0"/>
        </w:tabs>
        <w:jc w:val="center"/>
        <w:rPr>
          <w:b/>
          <w:sz w:val="28"/>
          <w:szCs w:val="28"/>
        </w:rPr>
      </w:pPr>
      <w:r w:rsidRPr="005F539F">
        <w:rPr>
          <w:b/>
          <w:sz w:val="28"/>
          <w:szCs w:val="28"/>
        </w:rPr>
        <w:t>План проведення</w:t>
      </w:r>
    </w:p>
    <w:p w:rsidR="00514404" w:rsidRDefault="00514404" w:rsidP="006C03B9">
      <w:pPr>
        <w:jc w:val="both"/>
        <w:rPr>
          <w:sz w:val="28"/>
          <w:szCs w:val="28"/>
        </w:rPr>
      </w:pPr>
    </w:p>
    <w:p w:rsidR="00514404" w:rsidRDefault="00514404" w:rsidP="006C03B9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F539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F539F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- 9.30 </w:t>
      </w:r>
      <w:r w:rsidRPr="005F539F">
        <w:rPr>
          <w:sz w:val="28"/>
          <w:szCs w:val="28"/>
        </w:rPr>
        <w:t xml:space="preserve">– </w:t>
      </w:r>
      <w:r>
        <w:rPr>
          <w:sz w:val="28"/>
          <w:szCs w:val="28"/>
        </w:rPr>
        <w:t>Заїзд, р</w:t>
      </w:r>
      <w:r w:rsidRPr="005F539F">
        <w:rPr>
          <w:sz w:val="28"/>
          <w:szCs w:val="28"/>
        </w:rPr>
        <w:t>еєстрація</w:t>
      </w:r>
      <w:r>
        <w:rPr>
          <w:sz w:val="28"/>
          <w:szCs w:val="28"/>
        </w:rPr>
        <w:t xml:space="preserve">, надання фонограм та презентацій </w:t>
      </w:r>
      <w:r w:rsidRPr="005F539F">
        <w:rPr>
          <w:sz w:val="28"/>
          <w:szCs w:val="28"/>
        </w:rPr>
        <w:t xml:space="preserve">(відпов. </w:t>
      </w:r>
    </w:p>
    <w:p w:rsidR="00514404" w:rsidRDefault="00514404" w:rsidP="006C03B9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Щербатюк І.І.</w:t>
      </w:r>
      <w:r w:rsidRPr="005F539F">
        <w:rPr>
          <w:sz w:val="28"/>
          <w:szCs w:val="28"/>
        </w:rPr>
        <w:t>, методист ЦДЮТ)</w:t>
      </w:r>
    </w:p>
    <w:p w:rsidR="00514404" w:rsidRDefault="00514404" w:rsidP="00434B81">
      <w:pPr>
        <w:ind w:left="708" w:firstLine="708"/>
        <w:jc w:val="both"/>
        <w:rPr>
          <w:sz w:val="28"/>
          <w:szCs w:val="28"/>
        </w:rPr>
      </w:pPr>
    </w:p>
    <w:p w:rsidR="00514404" w:rsidRDefault="00514404" w:rsidP="00DB1435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1435">
        <w:rPr>
          <w:sz w:val="28"/>
          <w:szCs w:val="28"/>
          <w:shd w:val="clear" w:color="auto" w:fill="FFFFFF"/>
        </w:rPr>
        <w:t xml:space="preserve">арт-майстерня декоративно-прикладного напряму </w:t>
      </w:r>
      <w:r>
        <w:rPr>
          <w:sz w:val="28"/>
          <w:szCs w:val="28"/>
          <w:shd w:val="clear" w:color="auto" w:fill="FFFFFF"/>
        </w:rPr>
        <w:t>«Ф</w:t>
      </w:r>
      <w:r w:rsidRPr="00DB1435">
        <w:rPr>
          <w:sz w:val="28"/>
          <w:szCs w:val="28"/>
        </w:rPr>
        <w:t>ейс-арт</w:t>
      </w:r>
      <w:r>
        <w:rPr>
          <w:sz w:val="28"/>
          <w:szCs w:val="28"/>
        </w:rPr>
        <w:t>: Я-європеєць»</w:t>
      </w:r>
      <w:r w:rsidRPr="00DB1435">
        <w:rPr>
          <w:sz w:val="28"/>
          <w:szCs w:val="28"/>
        </w:rPr>
        <w:t xml:space="preserve"> (відпов. Гавриленко Н.І., методист ЦДЮТ)</w:t>
      </w:r>
    </w:p>
    <w:p w:rsidR="00514404" w:rsidRPr="005F539F" w:rsidRDefault="00514404" w:rsidP="00BC4BB9">
      <w:pPr>
        <w:jc w:val="both"/>
        <w:rPr>
          <w:sz w:val="28"/>
          <w:szCs w:val="28"/>
        </w:rPr>
      </w:pPr>
    </w:p>
    <w:p w:rsidR="00514404" w:rsidRDefault="00514404" w:rsidP="0050389C">
      <w:pPr>
        <w:jc w:val="both"/>
        <w:rPr>
          <w:sz w:val="28"/>
          <w:szCs w:val="28"/>
        </w:rPr>
      </w:pPr>
      <w:r w:rsidRPr="005F539F">
        <w:rPr>
          <w:sz w:val="28"/>
          <w:szCs w:val="28"/>
        </w:rPr>
        <w:t>9.</w:t>
      </w:r>
      <w:r>
        <w:rPr>
          <w:sz w:val="28"/>
          <w:szCs w:val="28"/>
        </w:rPr>
        <w:t>3</w:t>
      </w:r>
      <w:r w:rsidRPr="005F539F">
        <w:rPr>
          <w:sz w:val="28"/>
          <w:szCs w:val="28"/>
        </w:rPr>
        <w:t>0-</w:t>
      </w:r>
      <w:r>
        <w:rPr>
          <w:sz w:val="28"/>
          <w:szCs w:val="28"/>
        </w:rPr>
        <w:t>10.30</w:t>
      </w:r>
      <w:r w:rsidRPr="005F539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5F539F">
        <w:rPr>
          <w:sz w:val="28"/>
          <w:szCs w:val="28"/>
        </w:rPr>
        <w:t xml:space="preserve">відкриття фестивалю «День Європи на Олександрійщині» (відпов. </w:t>
      </w:r>
    </w:p>
    <w:p w:rsidR="00514404" w:rsidRPr="005F539F" w:rsidRDefault="00514404" w:rsidP="0050389C">
      <w:pPr>
        <w:ind w:left="702" w:firstLine="708"/>
        <w:jc w:val="both"/>
        <w:rPr>
          <w:sz w:val="28"/>
          <w:szCs w:val="28"/>
        </w:rPr>
      </w:pPr>
      <w:r w:rsidRPr="005F539F">
        <w:rPr>
          <w:sz w:val="28"/>
          <w:szCs w:val="28"/>
        </w:rPr>
        <w:t>Демченко О.В., директор ЦДЮТ)</w:t>
      </w:r>
    </w:p>
    <w:p w:rsidR="00514404" w:rsidRPr="005F539F" w:rsidRDefault="00514404" w:rsidP="00BC4BB9">
      <w:pPr>
        <w:ind w:left="1410"/>
        <w:jc w:val="both"/>
        <w:rPr>
          <w:sz w:val="28"/>
          <w:szCs w:val="28"/>
        </w:rPr>
      </w:pPr>
    </w:p>
    <w:p w:rsidR="00514404" w:rsidRPr="005F539F" w:rsidRDefault="00514404" w:rsidP="00DB1435">
      <w:pPr>
        <w:ind w:left="1410"/>
        <w:jc w:val="both"/>
        <w:rPr>
          <w:sz w:val="28"/>
          <w:szCs w:val="28"/>
        </w:rPr>
      </w:pPr>
      <w:r w:rsidRPr="005F539F">
        <w:rPr>
          <w:sz w:val="28"/>
          <w:szCs w:val="28"/>
        </w:rPr>
        <w:t>- перекличка єврок</w:t>
      </w:r>
      <w:r>
        <w:rPr>
          <w:sz w:val="28"/>
          <w:szCs w:val="28"/>
        </w:rPr>
        <w:t xml:space="preserve">лубів (девізи, слогани) (відпов. </w:t>
      </w:r>
      <w:r w:rsidRPr="005F539F">
        <w:rPr>
          <w:sz w:val="28"/>
          <w:szCs w:val="28"/>
        </w:rPr>
        <w:t xml:space="preserve">керівники євроклубів, </w:t>
      </w:r>
      <w:r>
        <w:rPr>
          <w:sz w:val="28"/>
          <w:szCs w:val="28"/>
        </w:rPr>
        <w:t>Щербатюк І.І.</w:t>
      </w:r>
      <w:r w:rsidRPr="005F539F">
        <w:rPr>
          <w:sz w:val="28"/>
          <w:szCs w:val="28"/>
        </w:rPr>
        <w:t>, методист ЦДЮТ )</w:t>
      </w:r>
    </w:p>
    <w:p w:rsidR="00514404" w:rsidRPr="005F539F" w:rsidRDefault="00514404" w:rsidP="00BC4BB9">
      <w:pPr>
        <w:jc w:val="both"/>
        <w:rPr>
          <w:sz w:val="28"/>
          <w:szCs w:val="28"/>
        </w:rPr>
      </w:pPr>
    </w:p>
    <w:p w:rsidR="00514404" w:rsidRDefault="00514404" w:rsidP="00BC4BB9">
      <w:pPr>
        <w:jc w:val="both"/>
        <w:rPr>
          <w:sz w:val="28"/>
          <w:szCs w:val="28"/>
        </w:rPr>
      </w:pPr>
      <w:r w:rsidRPr="005F539F">
        <w:rPr>
          <w:sz w:val="28"/>
          <w:szCs w:val="28"/>
        </w:rPr>
        <w:tab/>
      </w:r>
      <w:r w:rsidRPr="005F539F">
        <w:rPr>
          <w:sz w:val="28"/>
          <w:szCs w:val="28"/>
        </w:rPr>
        <w:tab/>
        <w:t>- вітання від РДА</w:t>
      </w:r>
      <w:r>
        <w:rPr>
          <w:sz w:val="28"/>
          <w:szCs w:val="28"/>
        </w:rPr>
        <w:t xml:space="preserve"> та райради</w:t>
      </w:r>
    </w:p>
    <w:p w:rsidR="00514404" w:rsidRDefault="00514404" w:rsidP="0050389C">
      <w:pPr>
        <w:ind w:left="1416"/>
        <w:jc w:val="both"/>
        <w:rPr>
          <w:sz w:val="28"/>
          <w:szCs w:val="28"/>
        </w:rPr>
      </w:pPr>
    </w:p>
    <w:p w:rsidR="00514404" w:rsidRPr="00DB1435" w:rsidRDefault="00514404" w:rsidP="0050389C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- вікторина «Євроерудит» (відпов. Давидова С.В., методист Новопразького БДЮТ)</w:t>
      </w:r>
    </w:p>
    <w:p w:rsidR="00514404" w:rsidRPr="005F539F" w:rsidRDefault="00514404" w:rsidP="0050389C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- танцювальний патріотичний флеш-моб «Ми – українці, своїй сторінці вріжем гопака»  (відпов. Швець В.П., Данасієнко С.В., керівники хореографічних гуртків ЦДЮТ);</w:t>
      </w:r>
    </w:p>
    <w:p w:rsidR="00514404" w:rsidRPr="005F539F" w:rsidRDefault="00514404" w:rsidP="00BC4BB9">
      <w:pPr>
        <w:jc w:val="both"/>
        <w:rPr>
          <w:sz w:val="28"/>
          <w:szCs w:val="28"/>
        </w:rPr>
      </w:pPr>
    </w:p>
    <w:p w:rsidR="00514404" w:rsidRDefault="00514404" w:rsidP="006C03B9">
      <w:pPr>
        <w:jc w:val="both"/>
        <w:rPr>
          <w:sz w:val="28"/>
          <w:szCs w:val="28"/>
        </w:rPr>
      </w:pPr>
      <w:r w:rsidRPr="005F539F">
        <w:rPr>
          <w:sz w:val="28"/>
          <w:szCs w:val="28"/>
        </w:rPr>
        <w:t>10.</w:t>
      </w:r>
      <w:r>
        <w:rPr>
          <w:sz w:val="28"/>
          <w:szCs w:val="28"/>
        </w:rPr>
        <w:t>3</w:t>
      </w:r>
      <w:r w:rsidRPr="005F539F">
        <w:rPr>
          <w:sz w:val="28"/>
          <w:szCs w:val="28"/>
        </w:rPr>
        <w:t>0-11</w:t>
      </w:r>
      <w:r>
        <w:rPr>
          <w:sz w:val="28"/>
          <w:szCs w:val="28"/>
        </w:rPr>
        <w:t>.30 – святкова програма</w:t>
      </w:r>
      <w:r w:rsidRPr="005F539F">
        <w:rPr>
          <w:sz w:val="28"/>
          <w:szCs w:val="28"/>
        </w:rPr>
        <w:t xml:space="preserve">  «Європейський вернісаж»</w:t>
      </w:r>
      <w:r>
        <w:rPr>
          <w:sz w:val="28"/>
          <w:szCs w:val="28"/>
        </w:rPr>
        <w:t xml:space="preserve"> (візитки </w:t>
      </w:r>
    </w:p>
    <w:p w:rsidR="00514404" w:rsidRDefault="00514404" w:rsidP="00D92787">
      <w:pPr>
        <w:ind w:left="1416"/>
        <w:jc w:val="both"/>
        <w:rPr>
          <w:sz w:val="28"/>
          <w:szCs w:val="28"/>
        </w:rPr>
      </w:pPr>
      <w:r w:rsidRPr="005F539F">
        <w:rPr>
          <w:sz w:val="28"/>
          <w:szCs w:val="28"/>
        </w:rPr>
        <w:t>європейських країн</w:t>
      </w:r>
      <w:r>
        <w:rPr>
          <w:sz w:val="28"/>
          <w:szCs w:val="28"/>
        </w:rPr>
        <w:t xml:space="preserve"> до 5 хв.)</w:t>
      </w:r>
      <w:r w:rsidRPr="005F539F">
        <w:rPr>
          <w:sz w:val="28"/>
          <w:szCs w:val="28"/>
        </w:rPr>
        <w:t xml:space="preserve">, </w:t>
      </w:r>
      <w:r>
        <w:rPr>
          <w:sz w:val="28"/>
          <w:szCs w:val="28"/>
        </w:rPr>
        <w:t>відпов. Демченко О.В., директор ЦДЮТ)</w:t>
      </w:r>
    </w:p>
    <w:p w:rsidR="00514404" w:rsidRDefault="00514404" w:rsidP="00BC4BB9">
      <w:pPr>
        <w:ind w:left="5580"/>
        <w:jc w:val="right"/>
        <w:rPr>
          <w:sz w:val="28"/>
          <w:szCs w:val="28"/>
        </w:rPr>
      </w:pPr>
    </w:p>
    <w:sectPr w:rsidR="00514404" w:rsidSect="003756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3DA"/>
    <w:multiLevelType w:val="hybridMultilevel"/>
    <w:tmpl w:val="7F822B2C"/>
    <w:lvl w:ilvl="0" w:tplc="45BA58E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B46C6A"/>
    <w:multiLevelType w:val="hybridMultilevel"/>
    <w:tmpl w:val="10EC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B7B65A6"/>
    <w:multiLevelType w:val="multilevel"/>
    <w:tmpl w:val="50ECCFFA"/>
    <w:lvl w:ilvl="0">
      <w:numFmt w:val="none"/>
      <w:lvlText w:val=""/>
      <w:lvlJc w:val="left"/>
      <w:pPr>
        <w:tabs>
          <w:tab w:val="num" w:pos="1068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68"/>
        </w:tabs>
        <w:ind w:left="2868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BB9"/>
    <w:rsid w:val="000139D0"/>
    <w:rsid w:val="0001557D"/>
    <w:rsid w:val="00073A39"/>
    <w:rsid w:val="000E37B1"/>
    <w:rsid w:val="000F337B"/>
    <w:rsid w:val="00194F0C"/>
    <w:rsid w:val="001B36B4"/>
    <w:rsid w:val="002F7C96"/>
    <w:rsid w:val="003756D5"/>
    <w:rsid w:val="00386109"/>
    <w:rsid w:val="003C70C1"/>
    <w:rsid w:val="00434B81"/>
    <w:rsid w:val="004613E0"/>
    <w:rsid w:val="004A24A6"/>
    <w:rsid w:val="004E5C9A"/>
    <w:rsid w:val="0050389C"/>
    <w:rsid w:val="00514404"/>
    <w:rsid w:val="005E0D59"/>
    <w:rsid w:val="005F539F"/>
    <w:rsid w:val="006235B4"/>
    <w:rsid w:val="006C03B9"/>
    <w:rsid w:val="0071518F"/>
    <w:rsid w:val="008B37D6"/>
    <w:rsid w:val="008C5982"/>
    <w:rsid w:val="00923F99"/>
    <w:rsid w:val="00970A40"/>
    <w:rsid w:val="00A60280"/>
    <w:rsid w:val="00A83E75"/>
    <w:rsid w:val="00B44585"/>
    <w:rsid w:val="00BC4BB9"/>
    <w:rsid w:val="00BE2CBD"/>
    <w:rsid w:val="00C36471"/>
    <w:rsid w:val="00C42B89"/>
    <w:rsid w:val="00C63A0E"/>
    <w:rsid w:val="00C92F19"/>
    <w:rsid w:val="00CA786C"/>
    <w:rsid w:val="00D66BC5"/>
    <w:rsid w:val="00D76808"/>
    <w:rsid w:val="00D8771F"/>
    <w:rsid w:val="00D92787"/>
    <w:rsid w:val="00DB1435"/>
    <w:rsid w:val="00E939E4"/>
    <w:rsid w:val="00F460E1"/>
    <w:rsid w:val="00F7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B9"/>
    <w:rPr>
      <w:rFonts w:ascii="Times New Roman" w:eastAsia="Times New Roman" w:hAnsi="Times New Roman"/>
      <w:sz w:val="20"/>
      <w:szCs w:val="20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4BB9"/>
    <w:pPr>
      <w:keepNext/>
      <w:outlineLvl w:val="0"/>
    </w:pPr>
    <w:rPr>
      <w:rFonts w:ascii="Courier New" w:hAnsi="Courier New" w:cs="Courier New"/>
      <w:sz w:val="28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4B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4BB9"/>
    <w:rPr>
      <w:rFonts w:ascii="Courier New" w:hAnsi="Courier New" w:cs="Courier New"/>
      <w:sz w:val="24"/>
      <w:szCs w:val="24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4BB9"/>
    <w:rPr>
      <w:rFonts w:ascii="Arial" w:hAnsi="Arial" w:cs="Arial"/>
      <w:b/>
      <w:bCs/>
      <w:sz w:val="26"/>
      <w:szCs w:val="26"/>
      <w:lang w:val="uk-UA" w:eastAsia="ru-RU"/>
    </w:rPr>
  </w:style>
  <w:style w:type="table" w:styleId="TableGrid">
    <w:name w:val="Table Grid"/>
    <w:basedOn w:val="TableNormal"/>
    <w:uiPriority w:val="99"/>
    <w:rsid w:val="00BC4BB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C4BB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C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4BB9"/>
    <w:rPr>
      <w:rFonts w:ascii="Tahoma" w:hAnsi="Tahoma" w:cs="Tahoma"/>
      <w:sz w:val="16"/>
      <w:szCs w:val="16"/>
      <w:lang w:val="uk-UA" w:eastAsia="uk-UA"/>
    </w:rPr>
  </w:style>
  <w:style w:type="character" w:customStyle="1" w:styleId="textexposedshow">
    <w:name w:val="text_exposed_show"/>
    <w:basedOn w:val="DefaultParagraphFont"/>
    <w:uiPriority w:val="99"/>
    <w:rsid w:val="00434B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5</Pages>
  <Words>1052</Words>
  <Characters>6003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Lyashko</dc:creator>
  <cp:keywords/>
  <dc:description/>
  <cp:lastModifiedBy>Yulya</cp:lastModifiedBy>
  <cp:revision>6</cp:revision>
  <cp:lastPrinted>2017-05-10T07:31:00Z</cp:lastPrinted>
  <dcterms:created xsi:type="dcterms:W3CDTF">2017-05-04T05:05:00Z</dcterms:created>
  <dcterms:modified xsi:type="dcterms:W3CDTF">2017-05-10T07:31:00Z</dcterms:modified>
</cp:coreProperties>
</file>