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C8" w:rsidRDefault="000D0BC8" w:rsidP="00CD6176">
      <w:pPr>
        <w:pStyle w:val="Heading1"/>
        <w:rPr>
          <w:rFonts w:ascii="Times New Roman" w:hAnsi="Times New Roman" w:cs="Times New Roman"/>
          <w:szCs w:val="24"/>
        </w:rPr>
      </w:pPr>
      <w:r w:rsidRPr="007030CA">
        <w:rPr>
          <w:rFonts w:ascii="Times New Roman" w:hAnsi="Times New Roman" w:cs="Times New Roman"/>
          <w:noProof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4" o:title=""/>
          </v:shape>
        </w:pict>
      </w:r>
    </w:p>
    <w:p w:rsidR="000D0BC8" w:rsidRDefault="000D0BC8" w:rsidP="00CD6176">
      <w:pPr>
        <w:pStyle w:val="msonormalbullet2gif"/>
        <w:spacing w:before="0" w:beforeAutospacing="0" w:after="0" w:afterAutospacing="0"/>
        <w:contextualSpacing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D0BC8" w:rsidRPr="0077573D" w:rsidRDefault="000D0BC8" w:rsidP="00CD6176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16"/>
          <w:szCs w:val="16"/>
          <w:lang w:val="uk-UA"/>
        </w:rPr>
      </w:pPr>
    </w:p>
    <w:p w:rsidR="000D0BC8" w:rsidRDefault="000D0BC8" w:rsidP="00CD6176">
      <w:pPr>
        <w:pStyle w:val="msonormalbullet2gif"/>
        <w:spacing w:before="0" w:beforeAutospacing="0" w:after="0" w:afterAutospacing="0"/>
        <w:contextualSpacing/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0D0BC8" w:rsidRDefault="000D0BC8" w:rsidP="00CD6176">
      <w:pPr>
        <w:pStyle w:val="msonormalbullet2gif"/>
        <w:spacing w:before="0" w:beforeAutospacing="0" w:after="0" w:afterAutospacing="0"/>
        <w:contextualSpacing/>
        <w:jc w:val="center"/>
        <w:rPr>
          <w:b/>
          <w:lang w:val="uk-UA"/>
        </w:rPr>
      </w:pPr>
      <w:r>
        <w:rPr>
          <w:b/>
        </w:rPr>
        <w:t>КІРОВОГРАДСЬКОЇ ОБЛАСТІ</w:t>
      </w:r>
    </w:p>
    <w:p w:rsidR="000D0BC8" w:rsidRDefault="000D0BC8" w:rsidP="00CD6176">
      <w:pPr>
        <w:pStyle w:val="msonormalbullet2gif"/>
        <w:spacing w:before="0" w:beforeAutospacing="0" w:after="0" w:afterAutospacing="0"/>
        <w:contextualSpacing/>
        <w:jc w:val="center"/>
        <w:rPr>
          <w:b/>
          <w:lang w:val="uk-UA"/>
        </w:rPr>
      </w:pPr>
      <w:r>
        <w:rPr>
          <w:b/>
        </w:rPr>
        <w:t>ВІДДІЛ ОСВІТИ</w:t>
      </w:r>
      <w:r>
        <w:rPr>
          <w:b/>
          <w:lang w:val="uk-UA"/>
        </w:rPr>
        <w:t xml:space="preserve"> </w:t>
      </w:r>
    </w:p>
    <w:p w:rsidR="000D0BC8" w:rsidRPr="0077573D" w:rsidRDefault="000D0BC8" w:rsidP="00CD6176">
      <w:pPr>
        <w:pStyle w:val="msonormalbullet2gif"/>
        <w:spacing w:before="0" w:beforeAutospacing="0" w:after="0" w:afterAutospacing="0"/>
        <w:contextualSpacing/>
        <w:jc w:val="center"/>
        <w:rPr>
          <w:b/>
          <w:sz w:val="16"/>
          <w:szCs w:val="16"/>
          <w:lang w:val="uk-UA"/>
        </w:rPr>
      </w:pPr>
    </w:p>
    <w:p w:rsidR="000D0BC8" w:rsidRDefault="000D0BC8" w:rsidP="00CD6176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НАКАЗ</w:t>
      </w:r>
    </w:p>
    <w:p w:rsidR="000D0BC8" w:rsidRPr="0077573D" w:rsidRDefault="000D0BC8" w:rsidP="00CD6176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16"/>
          <w:szCs w:val="16"/>
        </w:rPr>
      </w:pPr>
    </w:p>
    <w:p w:rsidR="000D0BC8" w:rsidRPr="0077573D" w:rsidRDefault="000D0BC8" w:rsidP="00CD6176">
      <w:pPr>
        <w:pStyle w:val="msonormalbullet2gif"/>
        <w:spacing w:before="0" w:beforeAutospacing="0" w:after="0" w:afterAutospacing="0"/>
        <w:contextualSpacing/>
        <w:rPr>
          <w:b/>
          <w:bCs/>
          <w:sz w:val="16"/>
          <w:szCs w:val="16"/>
        </w:rPr>
      </w:pPr>
    </w:p>
    <w:p w:rsidR="000D0BC8" w:rsidRDefault="000D0BC8" w:rsidP="00CD6176">
      <w:pPr>
        <w:pStyle w:val="msonormalbullet2gif"/>
        <w:spacing w:before="0" w:beforeAutospacing="0" w:after="0" w:afterAutospacing="0"/>
        <w:contextualSpacing/>
        <w:rPr>
          <w:lang w:val="uk-UA"/>
        </w:rPr>
      </w:pPr>
      <w:r>
        <w:rPr>
          <w:lang w:val="uk-UA"/>
        </w:rPr>
        <w:t>від 06. 04. 2016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131</w:t>
      </w:r>
    </w:p>
    <w:p w:rsidR="000D0BC8" w:rsidRPr="0077573D" w:rsidRDefault="000D0BC8" w:rsidP="00CD6176">
      <w:pPr>
        <w:pStyle w:val="msonormalbullet2gif"/>
        <w:spacing w:before="0" w:beforeAutospacing="0" w:after="0" w:afterAutospacing="0"/>
        <w:contextualSpacing/>
        <w:jc w:val="center"/>
        <w:rPr>
          <w:bCs/>
          <w:sz w:val="16"/>
          <w:szCs w:val="16"/>
          <w:lang w:val="uk-UA"/>
        </w:rPr>
      </w:pPr>
    </w:p>
    <w:p w:rsidR="000D0BC8" w:rsidRDefault="000D0BC8" w:rsidP="00CD6176">
      <w:pPr>
        <w:pStyle w:val="msonormalbullet2gif"/>
        <w:spacing w:before="0" w:beforeAutospacing="0" w:after="0" w:afterAutospacing="0"/>
        <w:ind w:left="-180"/>
        <w:contextualSpacing/>
        <w:jc w:val="center"/>
        <w:rPr>
          <w:lang w:val="uk-UA"/>
        </w:rPr>
      </w:pPr>
      <w:r>
        <w:rPr>
          <w:lang w:val="uk-UA"/>
        </w:rPr>
        <w:t>м. Олександрія</w:t>
      </w:r>
    </w:p>
    <w:p w:rsidR="000D0BC8" w:rsidRPr="0077573D" w:rsidRDefault="000D0BC8" w:rsidP="00CD6176">
      <w:pPr>
        <w:pStyle w:val="msonormalbullet2gif"/>
        <w:spacing w:before="0" w:beforeAutospacing="0" w:after="0" w:afterAutospacing="0"/>
        <w:contextualSpacing/>
        <w:rPr>
          <w:sz w:val="16"/>
          <w:szCs w:val="16"/>
          <w:lang w:val="uk-UA"/>
        </w:rPr>
      </w:pPr>
    </w:p>
    <w:p w:rsidR="000D0BC8" w:rsidRDefault="000D0BC8" w:rsidP="00CD6176">
      <w:pPr>
        <w:pStyle w:val="msonormalbullet2gif"/>
        <w:spacing w:before="0" w:beforeAutospacing="0" w:after="0" w:afterAutospacing="0"/>
        <w:ind w:left="-180"/>
        <w:contextualSpacing/>
        <w:rPr>
          <w:lang w:val="uk-UA"/>
        </w:rPr>
      </w:pPr>
      <w:r>
        <w:rPr>
          <w:lang w:val="uk-UA"/>
        </w:rPr>
        <w:t xml:space="preserve">Про результати атестації </w:t>
      </w:r>
    </w:p>
    <w:p w:rsidR="000D0BC8" w:rsidRDefault="000D0BC8" w:rsidP="00CD6176">
      <w:pPr>
        <w:pStyle w:val="msonormalbullet2gif"/>
        <w:spacing w:before="0" w:beforeAutospacing="0" w:after="0" w:afterAutospacing="0"/>
        <w:ind w:left="-180"/>
        <w:contextualSpacing/>
        <w:rPr>
          <w:lang w:val="uk-UA"/>
        </w:rPr>
      </w:pPr>
      <w:r>
        <w:rPr>
          <w:lang w:val="uk-UA"/>
        </w:rPr>
        <w:t>керівних кадрів</w:t>
      </w:r>
    </w:p>
    <w:p w:rsidR="000D0BC8" w:rsidRDefault="000D0BC8" w:rsidP="00CD6176">
      <w:pPr>
        <w:pStyle w:val="msonormalbullet2gif"/>
        <w:spacing w:before="0" w:beforeAutospacing="0" w:after="0" w:afterAutospacing="0"/>
        <w:ind w:left="-180"/>
        <w:contextualSpacing/>
        <w:rPr>
          <w:lang w:val="uk-UA"/>
        </w:rPr>
      </w:pPr>
      <w:r>
        <w:rPr>
          <w:lang w:val="uk-UA"/>
        </w:rPr>
        <w:t>Олександрійського району</w:t>
      </w:r>
    </w:p>
    <w:p w:rsidR="000D0BC8" w:rsidRPr="0077573D" w:rsidRDefault="000D0BC8" w:rsidP="00CD6176">
      <w:pPr>
        <w:pStyle w:val="msonormalbullet2gif"/>
        <w:tabs>
          <w:tab w:val="left" w:pos="6538"/>
        </w:tabs>
        <w:spacing w:before="0" w:beforeAutospacing="0" w:after="0" w:afterAutospacing="0"/>
        <w:ind w:left="-180"/>
        <w:contextualSpacing/>
        <w:rPr>
          <w:sz w:val="16"/>
          <w:szCs w:val="16"/>
          <w:lang w:val="uk-UA"/>
        </w:rPr>
      </w:pPr>
      <w:r>
        <w:rPr>
          <w:lang w:val="uk-UA"/>
        </w:rPr>
        <w:t>у 2015-2016 навчальному році</w:t>
      </w:r>
      <w:r>
        <w:rPr>
          <w:lang w:val="uk-UA"/>
        </w:rPr>
        <w:tab/>
      </w:r>
      <w:r>
        <w:rPr>
          <w:lang w:val="uk-UA"/>
        </w:rPr>
        <w:br/>
      </w:r>
    </w:p>
    <w:p w:rsidR="000D0BC8" w:rsidRPr="00CD6176" w:rsidRDefault="000D0BC8" w:rsidP="00E3031E">
      <w:pPr>
        <w:spacing w:after="0" w:line="240" w:lineRule="auto"/>
        <w:ind w:left="-180" w:firstLine="88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D6176">
        <w:rPr>
          <w:rFonts w:ascii="Times New Roman" w:hAnsi="Times New Roman"/>
          <w:sz w:val="24"/>
          <w:szCs w:val="24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від 06.10.2010 року № 930, зі змінами та на підставі рішення атестаційної комісії при відділі освіти Олександрійської райдержадміністрації (протокол № 4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CD6176">
        <w:rPr>
          <w:rFonts w:ascii="Times New Roman" w:hAnsi="Times New Roman"/>
          <w:sz w:val="24"/>
          <w:szCs w:val="24"/>
          <w:lang w:val="uk-UA"/>
        </w:rPr>
        <w:t>від 06.04.16 р.)</w:t>
      </w:r>
    </w:p>
    <w:p w:rsidR="000D0BC8" w:rsidRPr="0077573D" w:rsidRDefault="000D0BC8" w:rsidP="00CD6176">
      <w:pPr>
        <w:pStyle w:val="msonormalbullet2gif"/>
        <w:spacing w:before="0" w:beforeAutospacing="0" w:after="0" w:afterAutospacing="0"/>
        <w:ind w:left="-180"/>
        <w:contextualSpacing/>
        <w:jc w:val="both"/>
        <w:rPr>
          <w:sz w:val="16"/>
          <w:szCs w:val="16"/>
          <w:lang w:val="uk-UA"/>
        </w:rPr>
      </w:pPr>
    </w:p>
    <w:p w:rsidR="000D0BC8" w:rsidRDefault="000D0BC8" w:rsidP="00CD6176">
      <w:pPr>
        <w:pStyle w:val="msonormalbullet2gif"/>
        <w:spacing w:before="0" w:beforeAutospacing="0" w:after="0" w:afterAutospacing="0"/>
        <w:ind w:left="-180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0D0BC8" w:rsidRPr="0077573D" w:rsidRDefault="000D0BC8" w:rsidP="00CD6176">
      <w:pPr>
        <w:pStyle w:val="msonormalbullet2gif"/>
        <w:spacing w:before="0" w:beforeAutospacing="0" w:after="0" w:afterAutospacing="0"/>
        <w:ind w:left="-180"/>
        <w:contextualSpacing/>
        <w:jc w:val="both"/>
        <w:rPr>
          <w:sz w:val="16"/>
          <w:szCs w:val="16"/>
          <w:lang w:val="uk-UA"/>
        </w:rPr>
      </w:pPr>
    </w:p>
    <w:p w:rsidR="000D0BC8" w:rsidRDefault="000D0BC8" w:rsidP="00737574">
      <w:pPr>
        <w:pStyle w:val="msonormalbullet3gif"/>
        <w:spacing w:before="0" w:beforeAutospacing="0" w:after="0" w:afterAutospacing="0"/>
        <w:ind w:hanging="142"/>
        <w:contextualSpacing/>
        <w:jc w:val="both"/>
        <w:rPr>
          <w:lang w:val="uk-UA"/>
        </w:rPr>
      </w:pPr>
      <w:r>
        <w:rPr>
          <w:lang w:val="uk-UA"/>
        </w:rPr>
        <w:t>1. Встановити відповідність займаній посаді</w:t>
      </w:r>
    </w:p>
    <w:p w:rsidR="000D0BC8" w:rsidRDefault="000D0BC8" w:rsidP="00737574">
      <w:pPr>
        <w:pStyle w:val="msonormalbullet2gifbullet1gif"/>
        <w:spacing w:before="0" w:beforeAutospacing="0" w:after="0" w:afterAutospacing="0"/>
        <w:contextualSpacing/>
        <w:rPr>
          <w:lang w:val="uk-UA"/>
        </w:rPr>
      </w:pPr>
      <w:r>
        <w:rPr>
          <w:lang w:val="uk-UA"/>
        </w:rPr>
        <w:t>1.1. Директорам загальноосвітніх навчальних закладів: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Бєляєвій В.В. – директору Протопопівської ЗШ І-ІІІ ст.;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Дробот Т.В. – директору Червонокам</w:t>
      </w:r>
      <w:r>
        <w:rPr>
          <w:lang w:val="uk-UA"/>
        </w:rPr>
        <w:t>'</w:t>
      </w:r>
      <w:r w:rsidRPr="008E7CC7">
        <w:rPr>
          <w:lang w:val="uk-UA"/>
        </w:rPr>
        <w:t>янської ЗШ І-ІІІ ст.;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Мітленко Л.О. – директору Новопразького НВК;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Панасенко Ю.М. – директору Куколівського НВК;</w:t>
      </w:r>
    </w:p>
    <w:p w:rsidR="000D0BC8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Руденко Л.Г. – директору Косівської ЗШ І-ІІІ ст.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right="-143"/>
        <w:contextualSpacing/>
        <w:jc w:val="both"/>
        <w:rPr>
          <w:lang w:val="uk-UA"/>
        </w:rPr>
      </w:pPr>
      <w:r w:rsidRPr="008E7CC7">
        <w:rPr>
          <w:lang w:val="uk-UA"/>
        </w:rPr>
        <w:t>1.2. Керівнику позашкільного навчального закладу:</w:t>
      </w:r>
    </w:p>
    <w:p w:rsidR="000D0BC8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Мороз Л.Я.- директору БДЮТ.</w:t>
      </w:r>
    </w:p>
    <w:p w:rsidR="000D0BC8" w:rsidRDefault="000D0BC8" w:rsidP="00737574">
      <w:pPr>
        <w:pStyle w:val="msonormalbullet2gifbullet2gif"/>
        <w:spacing w:before="0" w:beforeAutospacing="0" w:after="0" w:afterAutospacing="0"/>
        <w:ind w:left="142" w:hanging="142"/>
        <w:contextualSpacing/>
        <w:rPr>
          <w:lang w:val="uk-UA"/>
        </w:rPr>
      </w:pPr>
      <w:r>
        <w:rPr>
          <w:lang w:val="uk-UA"/>
        </w:rPr>
        <w:t>1.3. Заступникам директорів з навчально-виховної роботи: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Вірич І.О. – заступнику директора з навчально-виховної роботи Ізмайлівської ЗШ І-ІІІ ст.;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</w:t>
      </w:r>
      <w:r>
        <w:rPr>
          <w:lang w:val="uk-UA"/>
        </w:rPr>
        <w:t xml:space="preserve"> </w:t>
      </w:r>
      <w:r w:rsidRPr="008E7CC7">
        <w:rPr>
          <w:lang w:val="uk-UA"/>
        </w:rPr>
        <w:t>Довгоборець Т.А. – заступнику директора з навчально-виховної роботи Бутівського НВК;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Коваленко Л.В. – заступнику директора з навчально-виховної роботи Лікарівської ЗШ І-ІІІ ст.;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426" w:right="-143" w:hanging="142"/>
        <w:contextualSpacing/>
        <w:jc w:val="both"/>
        <w:rPr>
          <w:lang w:val="uk-UA"/>
        </w:rPr>
      </w:pPr>
      <w:r w:rsidRPr="008E7CC7">
        <w:rPr>
          <w:lang w:val="uk-UA"/>
        </w:rPr>
        <w:t>-</w:t>
      </w:r>
      <w:r>
        <w:rPr>
          <w:lang w:val="uk-UA"/>
        </w:rPr>
        <w:t xml:space="preserve"> </w:t>
      </w:r>
      <w:r w:rsidRPr="008E7CC7">
        <w:rPr>
          <w:lang w:val="uk-UA"/>
        </w:rPr>
        <w:t>Мірошніченко</w:t>
      </w:r>
      <w:r>
        <w:rPr>
          <w:lang w:val="uk-UA"/>
        </w:rPr>
        <w:t xml:space="preserve"> </w:t>
      </w:r>
      <w:r w:rsidRPr="008E7CC7">
        <w:rPr>
          <w:lang w:val="uk-UA"/>
        </w:rPr>
        <w:t>Т.В. – заступнику директора з навчально-виховної роботи Червонокам</w:t>
      </w:r>
      <w:r>
        <w:rPr>
          <w:lang w:val="uk-UA"/>
        </w:rPr>
        <w:t>'</w:t>
      </w:r>
      <w:r w:rsidRPr="008E7CC7">
        <w:rPr>
          <w:lang w:val="uk-UA"/>
        </w:rPr>
        <w:t xml:space="preserve">янської ЗШ </w:t>
      </w:r>
      <w:r>
        <w:rPr>
          <w:lang w:val="uk-UA"/>
        </w:rPr>
        <w:t xml:space="preserve">  </w:t>
      </w:r>
      <w:r w:rsidRPr="008E7CC7">
        <w:rPr>
          <w:lang w:val="uk-UA"/>
        </w:rPr>
        <w:t>І-ІІІ ст.</w:t>
      </w:r>
      <w:r>
        <w:rPr>
          <w:lang w:val="uk-UA"/>
        </w:rPr>
        <w:t xml:space="preserve"> з виконанням умов, наданих атестаційною комісією;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</w:t>
      </w:r>
      <w:r>
        <w:rPr>
          <w:lang w:val="uk-UA"/>
        </w:rPr>
        <w:t xml:space="preserve"> </w:t>
      </w:r>
      <w:r w:rsidRPr="008E7CC7">
        <w:rPr>
          <w:lang w:val="uk-UA"/>
        </w:rPr>
        <w:t>Радіоновій О.В. – заступнику директора з навчально-виховної роботи Недогарського НВК;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</w:t>
      </w:r>
      <w:r>
        <w:rPr>
          <w:lang w:val="uk-UA"/>
        </w:rPr>
        <w:t xml:space="preserve"> </w:t>
      </w:r>
      <w:r w:rsidRPr="008E7CC7">
        <w:rPr>
          <w:lang w:val="uk-UA"/>
        </w:rPr>
        <w:t>Столяр В.М. – заступнику директора з навчально-виховної роботи Щасливської ЗШ І-ІІ ст.;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Трушу О.П. – заступнику директора з навчально-виховної роботи Попельнастівської ЗШ І-ІІІ ст.</w:t>
      </w:r>
    </w:p>
    <w:p w:rsidR="000D0BC8" w:rsidRDefault="000D0BC8" w:rsidP="00737574">
      <w:pPr>
        <w:pStyle w:val="msonormalbullet2gifbullet2gif"/>
        <w:spacing w:before="0" w:beforeAutospacing="0" w:after="0" w:afterAutospacing="0"/>
        <w:contextualSpacing/>
        <w:rPr>
          <w:lang w:val="uk-UA"/>
        </w:rPr>
      </w:pPr>
      <w:r>
        <w:rPr>
          <w:lang w:val="uk-UA"/>
        </w:rPr>
        <w:t>1.4 Заступникам директорів з виховної роботи: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Котляр А.Ю – заступнику директора з виховної роботи Шарівського НВК;</w:t>
      </w:r>
    </w:p>
    <w:p w:rsidR="000D0BC8" w:rsidRPr="008E7CC7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Смоляр О.М. – заступнику директора з виховної роботи Ізмайлівської ЗШ І-ІІІ ст.;</w:t>
      </w:r>
    </w:p>
    <w:p w:rsidR="000D0BC8" w:rsidRDefault="000D0BC8" w:rsidP="00737574">
      <w:pPr>
        <w:pStyle w:val="msonormalbullet2gif"/>
        <w:spacing w:before="0" w:beforeAutospacing="0" w:after="0" w:afterAutospacing="0"/>
        <w:ind w:left="284" w:right="-143"/>
        <w:contextualSpacing/>
        <w:jc w:val="both"/>
        <w:rPr>
          <w:lang w:val="uk-UA"/>
        </w:rPr>
      </w:pPr>
      <w:r w:rsidRPr="008E7CC7">
        <w:rPr>
          <w:lang w:val="uk-UA"/>
        </w:rPr>
        <w:t>- Нощенко К.М. – заступнику директора з виховної роботи Войнівської ЗШІ-ІІІ ст.</w:t>
      </w:r>
    </w:p>
    <w:p w:rsidR="000D0BC8" w:rsidRPr="0077573D" w:rsidRDefault="000D0BC8" w:rsidP="00CD6176">
      <w:pPr>
        <w:pStyle w:val="msonormalbullet1gif"/>
        <w:spacing w:before="0" w:beforeAutospacing="0" w:after="0" w:afterAutospacing="0"/>
        <w:ind w:left="-142"/>
        <w:contextualSpacing/>
        <w:jc w:val="both"/>
        <w:rPr>
          <w:sz w:val="16"/>
          <w:szCs w:val="16"/>
          <w:lang w:val="uk-UA"/>
        </w:rPr>
      </w:pPr>
    </w:p>
    <w:p w:rsidR="000D0BC8" w:rsidRDefault="000D0BC8" w:rsidP="0077573D">
      <w:pPr>
        <w:pStyle w:val="msonormalbullet1gif"/>
        <w:spacing w:before="0" w:beforeAutospacing="0" w:after="0" w:afterAutospacing="0"/>
        <w:ind w:left="-142"/>
        <w:contextualSpacing/>
        <w:jc w:val="both"/>
        <w:rPr>
          <w:lang w:val="uk-UA"/>
        </w:rPr>
      </w:pPr>
      <w:r>
        <w:rPr>
          <w:lang w:val="uk-UA"/>
        </w:rPr>
        <w:t>2. Контроль за виконанням даного наказу покласти на головного спеціаліста відділу освіти                    С. Михайленко.</w:t>
      </w:r>
    </w:p>
    <w:p w:rsidR="000D0BC8" w:rsidRPr="0077573D" w:rsidRDefault="000D0BC8" w:rsidP="00CD61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0BC8" w:rsidRDefault="000D0BC8" w:rsidP="00CD61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освіти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 Полтавець</w:t>
      </w:r>
    </w:p>
    <w:sectPr w:rsidR="000D0BC8" w:rsidSect="005F262B">
      <w:pgSz w:w="11906" w:h="16838"/>
      <w:pgMar w:top="1134" w:right="45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176"/>
    <w:rsid w:val="00064277"/>
    <w:rsid w:val="000D0BC8"/>
    <w:rsid w:val="001E5ECC"/>
    <w:rsid w:val="002024F6"/>
    <w:rsid w:val="00456960"/>
    <w:rsid w:val="005B768E"/>
    <w:rsid w:val="005F262B"/>
    <w:rsid w:val="00632B74"/>
    <w:rsid w:val="00667BAA"/>
    <w:rsid w:val="007030CA"/>
    <w:rsid w:val="00737574"/>
    <w:rsid w:val="0077573D"/>
    <w:rsid w:val="0078479F"/>
    <w:rsid w:val="007B2E5C"/>
    <w:rsid w:val="008E7CC7"/>
    <w:rsid w:val="00956345"/>
    <w:rsid w:val="00CD6176"/>
    <w:rsid w:val="00DB054B"/>
    <w:rsid w:val="00DD2353"/>
    <w:rsid w:val="00E3031E"/>
    <w:rsid w:val="00E42738"/>
    <w:rsid w:val="00F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7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176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176"/>
    <w:rPr>
      <w:rFonts w:ascii="Arial" w:hAnsi="Arial" w:cs="Arial"/>
      <w:b/>
      <w:bCs/>
      <w:sz w:val="20"/>
      <w:szCs w:val="20"/>
      <w:lang w:val="uk-UA" w:eastAsia="ru-RU"/>
    </w:rPr>
  </w:style>
  <w:style w:type="paragraph" w:customStyle="1" w:styleId="msonormalbullet2gif">
    <w:name w:val="msonormalbullet2.gif"/>
    <w:basedOn w:val="Normal"/>
    <w:uiPriority w:val="99"/>
    <w:rsid w:val="00CD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Normal"/>
    <w:uiPriority w:val="99"/>
    <w:rsid w:val="00CD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Normal"/>
    <w:uiPriority w:val="99"/>
    <w:rsid w:val="00CD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Normal"/>
    <w:uiPriority w:val="99"/>
    <w:rsid w:val="00CD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Normal"/>
    <w:uiPriority w:val="99"/>
    <w:rsid w:val="00CD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Normal"/>
    <w:uiPriority w:val="99"/>
    <w:rsid w:val="00CD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17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D61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332</Words>
  <Characters>1896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User</cp:lastModifiedBy>
  <cp:revision>5</cp:revision>
  <cp:lastPrinted>2016-04-25T07:26:00Z</cp:lastPrinted>
  <dcterms:created xsi:type="dcterms:W3CDTF">2016-04-25T05:26:00Z</dcterms:created>
  <dcterms:modified xsi:type="dcterms:W3CDTF">2016-04-25T07:31:00Z</dcterms:modified>
</cp:coreProperties>
</file>