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A1" w:rsidRPr="00645A35" w:rsidRDefault="00E579A1" w:rsidP="00825188">
      <w:pPr>
        <w:pStyle w:val="Heading3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t xml:space="preserve">                                                                  </w:t>
      </w:r>
      <w:r w:rsidRPr="001D1AF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5" o:title=""/>
          </v:shape>
        </w:pict>
      </w:r>
    </w:p>
    <w:p w:rsidR="00E579A1" w:rsidRPr="00394E9E" w:rsidRDefault="00E579A1" w:rsidP="00825188">
      <w:pPr>
        <w:spacing w:after="0"/>
        <w:jc w:val="center"/>
        <w:rPr>
          <w:rFonts w:ascii="Times New Roman" w:hAnsi="Times New Roman"/>
          <w:b/>
          <w:lang w:val="uk-UA"/>
        </w:rPr>
      </w:pPr>
      <w:r w:rsidRPr="00DA7614">
        <w:rPr>
          <w:rFonts w:ascii="Times New Roman" w:hAnsi="Times New Roman"/>
          <w:b/>
        </w:rPr>
        <w:t>УКРАЇНА</w:t>
      </w:r>
    </w:p>
    <w:p w:rsidR="00E579A1" w:rsidRPr="00DA7614" w:rsidRDefault="00E579A1" w:rsidP="00825188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DA7614">
        <w:rPr>
          <w:rFonts w:ascii="Times New Roman" w:hAnsi="Times New Roman"/>
          <w:b/>
        </w:rPr>
        <w:t>ОЛЕКСАНДРІЙСЬКА РАЙОННА ДЕРЖАВНА АДМІНІСТРАЦІЯ</w:t>
      </w:r>
    </w:p>
    <w:p w:rsidR="00E579A1" w:rsidRPr="00DA7614" w:rsidRDefault="00E579A1" w:rsidP="00825188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DA7614">
        <w:rPr>
          <w:rFonts w:ascii="Times New Roman" w:hAnsi="Times New Roman"/>
          <w:b/>
        </w:rPr>
        <w:t xml:space="preserve">КІРОВОГРАДСЬКОЇ ОБЛАСТІ </w:t>
      </w:r>
    </w:p>
    <w:p w:rsidR="00E579A1" w:rsidRPr="00FB62C7" w:rsidRDefault="00E579A1" w:rsidP="00825188">
      <w:pPr>
        <w:spacing w:after="0"/>
        <w:jc w:val="center"/>
        <w:rPr>
          <w:rFonts w:ascii="Times New Roman" w:hAnsi="Times New Roman"/>
          <w:b/>
          <w:lang w:val="uk-UA"/>
        </w:rPr>
      </w:pPr>
      <w:r w:rsidRPr="00DA7614">
        <w:rPr>
          <w:rFonts w:ascii="Times New Roman" w:hAnsi="Times New Roman"/>
          <w:b/>
        </w:rPr>
        <w:t>ВІДДІЛ ОСВІТИ</w:t>
      </w:r>
    </w:p>
    <w:p w:rsidR="00E579A1" w:rsidRPr="00DB0B76" w:rsidRDefault="00E579A1" w:rsidP="00825188">
      <w:pPr>
        <w:pStyle w:val="Heading3"/>
        <w:spacing w:after="0"/>
        <w:jc w:val="center"/>
        <w:rPr>
          <w:rFonts w:ascii="Times New Roman" w:hAnsi="Times New Roman"/>
          <w:b w:val="0"/>
          <w:sz w:val="20"/>
        </w:rPr>
      </w:pPr>
      <w:r w:rsidRPr="00DA7614">
        <w:rPr>
          <w:rFonts w:ascii="Times New Roman" w:hAnsi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DA7614">
          <w:rPr>
            <w:rFonts w:ascii="Times New Roman" w:hAnsi="Times New Roman"/>
            <w:b w:val="0"/>
            <w:sz w:val="20"/>
          </w:rPr>
          <w:t>25, м</w:t>
        </w:r>
      </w:smartTag>
      <w:r w:rsidRPr="00DA7614">
        <w:rPr>
          <w:rFonts w:ascii="Times New Roman" w:hAnsi="Times New Roman"/>
          <w:b w:val="0"/>
          <w:sz w:val="20"/>
        </w:rPr>
        <w:t xml:space="preserve">.  Олександрія, Кіровоградської область, 28000, тел./факс 05 (235) 4-40-39, </w:t>
      </w:r>
      <w:r>
        <w:rPr>
          <w:rFonts w:ascii="Times New Roman" w:hAnsi="Times New Roman"/>
          <w:b w:val="0"/>
          <w:sz w:val="20"/>
          <w:lang w:val="uk-UA"/>
        </w:rPr>
        <w:t>е</w:t>
      </w:r>
      <w:r w:rsidRPr="00DB0B76">
        <w:rPr>
          <w:rFonts w:ascii="Times New Roman" w:hAnsi="Times New Roman"/>
          <w:b w:val="0"/>
          <w:sz w:val="20"/>
        </w:rPr>
        <w:t>-</w:t>
      </w:r>
      <w:r w:rsidRPr="00DA7614">
        <w:rPr>
          <w:rFonts w:ascii="Times New Roman" w:hAnsi="Times New Roman"/>
          <w:b w:val="0"/>
          <w:sz w:val="20"/>
          <w:lang w:val="en-US"/>
        </w:rPr>
        <w:t>mail</w:t>
      </w:r>
      <w:r w:rsidRPr="00DB0B76">
        <w:rPr>
          <w:rFonts w:ascii="Times New Roman" w:hAnsi="Times New Roman"/>
          <w:b w:val="0"/>
          <w:sz w:val="20"/>
        </w:rPr>
        <w:t xml:space="preserve">: </w:t>
      </w:r>
      <w:hyperlink r:id="rId6" w:history="1">
        <w:r w:rsidRPr="00F77BEA">
          <w:rPr>
            <w:rStyle w:val="Hyperlink"/>
            <w:rFonts w:ascii="Tahoma" w:hAnsi="Tahoma" w:cs="Tahoma"/>
            <w:sz w:val="16"/>
            <w:szCs w:val="16"/>
            <w:lang w:val="en-US"/>
          </w:rPr>
          <w:t>woorda</w:t>
        </w:r>
        <w:r w:rsidRPr="00DB0B76">
          <w:rPr>
            <w:rStyle w:val="Hyperlink"/>
            <w:rFonts w:ascii="Tahoma" w:hAnsi="Tahoma" w:cs="Tahoma"/>
            <w:sz w:val="16"/>
            <w:szCs w:val="16"/>
          </w:rPr>
          <w:t>2015@</w:t>
        </w:r>
        <w:r w:rsidRPr="00F77BEA">
          <w:rPr>
            <w:rStyle w:val="Hyperlink"/>
            <w:rFonts w:ascii="Tahoma" w:hAnsi="Tahoma" w:cs="Tahoma"/>
            <w:sz w:val="16"/>
            <w:szCs w:val="16"/>
            <w:lang w:val="en-US"/>
          </w:rPr>
          <w:t>ukr</w:t>
        </w:r>
        <w:r w:rsidRPr="00DB0B76">
          <w:rPr>
            <w:rStyle w:val="Hyperlink"/>
            <w:rFonts w:ascii="Tahoma" w:hAnsi="Tahoma" w:cs="Tahoma"/>
            <w:sz w:val="16"/>
            <w:szCs w:val="16"/>
          </w:rPr>
          <w:t>.</w:t>
        </w:r>
        <w:r w:rsidRPr="00F77BEA">
          <w:rPr>
            <w:rStyle w:val="Hyperlink"/>
            <w:rFonts w:ascii="Tahoma" w:hAnsi="Tahoma" w:cs="Tahoma"/>
            <w:sz w:val="16"/>
            <w:szCs w:val="16"/>
            <w:lang w:val="en-US"/>
          </w:rPr>
          <w:t>net</w:t>
        </w:r>
      </w:hyperlink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 w:rsidRPr="00DA7614">
        <w:rPr>
          <w:rFonts w:ascii="Times New Roman" w:hAnsi="Times New Roman"/>
          <w:b w:val="0"/>
          <w:sz w:val="20"/>
        </w:rPr>
        <w:t>Код</w:t>
      </w:r>
      <w:r w:rsidRPr="00DB0B76">
        <w:rPr>
          <w:rFonts w:ascii="Times New Roman" w:hAnsi="Times New Roman"/>
          <w:b w:val="0"/>
          <w:sz w:val="20"/>
        </w:rPr>
        <w:t xml:space="preserve"> </w:t>
      </w:r>
      <w:r w:rsidRPr="00DA7614">
        <w:rPr>
          <w:rFonts w:ascii="Times New Roman" w:hAnsi="Times New Roman"/>
          <w:b w:val="0"/>
          <w:sz w:val="20"/>
        </w:rPr>
        <w:t>ЄДРПОУ</w:t>
      </w:r>
      <w:r w:rsidRPr="00DB0B76">
        <w:rPr>
          <w:rFonts w:ascii="Times New Roman" w:hAnsi="Times New Roman"/>
          <w:b w:val="0"/>
          <w:sz w:val="20"/>
        </w:rPr>
        <w:t xml:space="preserve"> 02144134</w:t>
      </w:r>
    </w:p>
    <w:p w:rsidR="00E579A1" w:rsidRPr="00DB0B76" w:rsidRDefault="00E579A1" w:rsidP="00825188">
      <w:pPr>
        <w:spacing w:after="0"/>
        <w:rPr>
          <w:rFonts w:ascii="Times New Roman" w:hAnsi="Times New Roman"/>
        </w:rPr>
      </w:pPr>
      <w:r>
        <w:rPr>
          <w:noProof/>
        </w:rPr>
        <w:pict>
          <v:line id="_x0000_s1026" style="position:absolute;z-index:251658240" from="-9pt,5pt" to="477pt,5pt" o:allowincell="f" strokeweight="3pt"/>
        </w:pict>
      </w:r>
    </w:p>
    <w:p w:rsidR="00E579A1" w:rsidRPr="006F715D" w:rsidRDefault="00E579A1" w:rsidP="0082518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10.06.2015 р. № 1007</w:t>
      </w:r>
    </w:p>
    <w:p w:rsidR="00E579A1" w:rsidRDefault="00E579A1" w:rsidP="00825188">
      <w:pPr>
        <w:spacing w:after="0"/>
        <w:ind w:left="5664"/>
        <w:rPr>
          <w:rFonts w:ascii="Times New Roman" w:hAnsi="Times New Roman"/>
          <w:sz w:val="28"/>
          <w:szCs w:val="28"/>
          <w:lang w:val="uk-UA"/>
        </w:rPr>
      </w:pPr>
      <w:r w:rsidRPr="0077714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Директорам  </w:t>
      </w:r>
    </w:p>
    <w:p w:rsidR="00E579A1" w:rsidRPr="00B51AE7" w:rsidRDefault="00E579A1" w:rsidP="0082518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загальноосвітніх навчальних</w:t>
      </w:r>
    </w:p>
    <w:p w:rsidR="00E579A1" w:rsidRPr="00777143" w:rsidRDefault="00E579A1" w:rsidP="00825188">
      <w:pPr>
        <w:spacing w:after="0"/>
        <w:ind w:righ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закладів району</w:t>
      </w:r>
    </w:p>
    <w:p w:rsidR="00E579A1" w:rsidRPr="007A0A83" w:rsidRDefault="00E579A1" w:rsidP="008251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771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79A1" w:rsidRPr="007A0A83" w:rsidRDefault="00E579A1" w:rsidP="0082518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A0A8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висвітлення ходу</w:t>
      </w:r>
    </w:p>
    <w:p w:rsidR="00E579A1" w:rsidRPr="007A0A83" w:rsidRDefault="00E579A1" w:rsidP="008251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літнього відпочинку 2015року</w:t>
      </w:r>
    </w:p>
    <w:p w:rsidR="00E579A1" w:rsidRDefault="00E579A1" w:rsidP="006F715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листа департаменту освіти і науки Кіровоградської обласної державної адміністрації від 08.06.2015 року №01-12/391/3-35 «Про висвітлення ходу літнього відпочинку 2015 року» з метою інформування громадськості області про хід літнього відпочинку 2015 року, просимо починаючи з 10 червня 2015 року протягом роботи таборів відпочинку з денним перебуванням дітей, щоденно до 11</w:t>
      </w:r>
      <w:r w:rsidRPr="00825188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години, надавати в</w:t>
      </w:r>
      <w:r w:rsidRPr="007A0A83">
        <w:rPr>
          <w:rFonts w:ascii="Times New Roman" w:hAnsi="Times New Roman"/>
          <w:sz w:val="28"/>
          <w:szCs w:val="28"/>
          <w:lang w:val="uk-UA"/>
        </w:rPr>
        <w:t>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A0A83">
        <w:rPr>
          <w:rFonts w:ascii="Times New Roman" w:hAnsi="Times New Roman"/>
          <w:sz w:val="28"/>
          <w:szCs w:val="28"/>
          <w:lang w:val="uk-UA"/>
        </w:rPr>
        <w:t xml:space="preserve"> освіти Олександрійської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</w:t>
      </w:r>
      <w:r w:rsidRPr="007A0A83">
        <w:rPr>
          <w:rFonts w:ascii="Times New Roman" w:hAnsi="Times New Roman"/>
          <w:sz w:val="28"/>
          <w:szCs w:val="28"/>
          <w:lang w:val="uk-UA"/>
        </w:rPr>
        <w:t>держа</w:t>
      </w:r>
      <w:r>
        <w:rPr>
          <w:rFonts w:ascii="Times New Roman" w:hAnsi="Times New Roman"/>
          <w:sz w:val="28"/>
          <w:szCs w:val="28"/>
          <w:lang w:val="uk-UA"/>
        </w:rPr>
        <w:t>вної а</w:t>
      </w:r>
      <w:r w:rsidRPr="007A0A83">
        <w:rPr>
          <w:rFonts w:ascii="Times New Roman" w:hAnsi="Times New Roman"/>
          <w:sz w:val="28"/>
          <w:szCs w:val="28"/>
          <w:lang w:val="uk-UA"/>
        </w:rPr>
        <w:t xml:space="preserve">дміністрації </w:t>
      </w:r>
      <w:r>
        <w:rPr>
          <w:rFonts w:ascii="Times New Roman" w:hAnsi="Times New Roman"/>
          <w:sz w:val="28"/>
          <w:szCs w:val="28"/>
          <w:lang w:val="uk-UA"/>
        </w:rPr>
        <w:t>на електрону адресу:</w:t>
      </w:r>
      <w:r w:rsidRPr="006F715D">
        <w:rPr>
          <w:lang w:val="uk-UA"/>
        </w:rPr>
        <w:t xml:space="preserve"> </w:t>
      </w:r>
      <w:hyperlink r:id="rId7" w:history="1">
        <w:r w:rsidRPr="004356DC">
          <w:rPr>
            <w:rStyle w:val="Hyperlink"/>
            <w:rFonts w:ascii="Tahoma" w:hAnsi="Tahoma" w:cs="Tahoma"/>
            <w:sz w:val="24"/>
            <w:szCs w:val="24"/>
            <w:lang w:val="en-US"/>
          </w:rPr>
          <w:t>woorda</w:t>
        </w:r>
        <w:r w:rsidRPr="004356DC">
          <w:rPr>
            <w:rStyle w:val="Hyperlink"/>
            <w:rFonts w:ascii="Tahoma" w:hAnsi="Tahoma" w:cs="Tahoma"/>
            <w:sz w:val="24"/>
            <w:szCs w:val="24"/>
            <w:lang w:val="uk-UA"/>
          </w:rPr>
          <w:t>2015@</w:t>
        </w:r>
        <w:r w:rsidRPr="004356DC">
          <w:rPr>
            <w:rStyle w:val="Hyperlink"/>
            <w:rFonts w:ascii="Tahoma" w:hAnsi="Tahoma" w:cs="Tahoma"/>
            <w:sz w:val="24"/>
            <w:szCs w:val="24"/>
            <w:lang w:val="en-US"/>
          </w:rPr>
          <w:t>ukr</w:t>
        </w:r>
        <w:r w:rsidRPr="004356DC">
          <w:rPr>
            <w:rStyle w:val="Hyperlink"/>
            <w:rFonts w:ascii="Tahoma" w:hAnsi="Tahoma" w:cs="Tahoma"/>
            <w:sz w:val="24"/>
            <w:szCs w:val="24"/>
            <w:lang w:val="uk-UA"/>
          </w:rPr>
          <w:t>.</w:t>
        </w:r>
        <w:r w:rsidRPr="004356DC">
          <w:rPr>
            <w:rStyle w:val="Hyperlink"/>
            <w:rFonts w:ascii="Tahoma" w:hAnsi="Tahoma" w:cs="Tahoma"/>
            <w:sz w:val="24"/>
            <w:szCs w:val="24"/>
            <w:lang w:val="en-US"/>
          </w:rPr>
          <w:t>net</w:t>
        </w:r>
      </w:hyperlink>
      <w:r w:rsidRPr="004356DC">
        <w:rPr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матеріали про проведенні виховні</w:t>
      </w:r>
      <w:r w:rsidRPr="006F715D">
        <w:rPr>
          <w:rFonts w:ascii="Times New Roman" w:hAnsi="Times New Roman"/>
          <w:sz w:val="28"/>
          <w:szCs w:val="28"/>
          <w:lang w:val="uk-UA"/>
        </w:rPr>
        <w:t xml:space="preserve"> заходи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E579A1" w:rsidRDefault="00E579A1" w:rsidP="006F71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про назву, місце, дату проведення заходу з дітьми, кількість та категорію його учасників, опис ходу проведення   заходу та його результатів;</w:t>
      </w:r>
    </w:p>
    <w:p w:rsidR="00E579A1" w:rsidRDefault="00E579A1" w:rsidP="006F71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фото проведених заходів (1-2 фото по кожному заходу).</w:t>
      </w:r>
    </w:p>
    <w:p w:rsidR="00E579A1" w:rsidRDefault="00E579A1" w:rsidP="00714B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про цікаві та змістовні заходи, проведенні у таборах відпочинку з денним перебуванням дітей, розміщуватимуться на сайті департаменту освіти і науки Кіровоградської обласної державної адміністрації</w:t>
      </w:r>
    </w:p>
    <w:p w:rsidR="00E579A1" w:rsidRPr="007A0A83" w:rsidRDefault="00E579A1" w:rsidP="00714B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79A1" w:rsidRPr="007A0A83" w:rsidRDefault="00E579A1" w:rsidP="0082518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освіти</w:t>
      </w:r>
      <w:r w:rsidRPr="007A0A8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7A0A83">
        <w:rPr>
          <w:rFonts w:ascii="Times New Roman" w:hAnsi="Times New Roman"/>
          <w:sz w:val="28"/>
          <w:szCs w:val="28"/>
          <w:lang w:val="uk-UA"/>
        </w:rPr>
        <w:t>О. Коріненко</w:t>
      </w:r>
    </w:p>
    <w:p w:rsidR="00E579A1" w:rsidRDefault="00E579A1" w:rsidP="00714B6A">
      <w:pPr>
        <w:spacing w:after="0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</w:t>
      </w:r>
    </w:p>
    <w:p w:rsidR="00E579A1" w:rsidRPr="007A0A83" w:rsidRDefault="00E579A1" w:rsidP="00714B6A">
      <w:pPr>
        <w:spacing w:after="0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</w:t>
      </w:r>
      <w:r w:rsidRPr="007A0A83">
        <w:rPr>
          <w:rFonts w:ascii="Times New Roman" w:hAnsi="Times New Roman"/>
          <w:sz w:val="20"/>
          <w:lang w:val="uk-UA"/>
        </w:rPr>
        <w:t>Козир Світлана Миколаївна</w:t>
      </w:r>
    </w:p>
    <w:p w:rsidR="00E579A1" w:rsidRPr="00714B6A" w:rsidRDefault="00E579A1" w:rsidP="00714B6A">
      <w:pPr>
        <w:spacing w:after="0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</w:t>
      </w:r>
      <w:r w:rsidRPr="007A0A83">
        <w:rPr>
          <w:rFonts w:ascii="Times New Roman" w:hAnsi="Times New Roman"/>
          <w:sz w:val="20"/>
          <w:lang w:val="uk-UA"/>
        </w:rPr>
        <w:t>9 – 07 - 51</w:t>
      </w:r>
    </w:p>
    <w:p w:rsidR="00E579A1" w:rsidRPr="004356DC" w:rsidRDefault="00E579A1">
      <w:pPr>
        <w:rPr>
          <w:lang w:val="uk-UA"/>
        </w:rPr>
      </w:pPr>
    </w:p>
    <w:sectPr w:rsidR="00E579A1" w:rsidRPr="004356DC" w:rsidSect="0093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5B50"/>
    <w:multiLevelType w:val="hybridMultilevel"/>
    <w:tmpl w:val="E1727D86"/>
    <w:lvl w:ilvl="0" w:tplc="670C930C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188"/>
    <w:rsid w:val="001D1AF3"/>
    <w:rsid w:val="00394E9E"/>
    <w:rsid w:val="004356DC"/>
    <w:rsid w:val="00645A35"/>
    <w:rsid w:val="006F715D"/>
    <w:rsid w:val="00714B6A"/>
    <w:rsid w:val="00777143"/>
    <w:rsid w:val="007A0A83"/>
    <w:rsid w:val="00823059"/>
    <w:rsid w:val="00824479"/>
    <w:rsid w:val="00825188"/>
    <w:rsid w:val="009338EF"/>
    <w:rsid w:val="00B51AE7"/>
    <w:rsid w:val="00C01E7E"/>
    <w:rsid w:val="00C04196"/>
    <w:rsid w:val="00DA7614"/>
    <w:rsid w:val="00DB0B76"/>
    <w:rsid w:val="00E03FC3"/>
    <w:rsid w:val="00E579A1"/>
    <w:rsid w:val="00EB339A"/>
    <w:rsid w:val="00F77BEA"/>
    <w:rsid w:val="00FB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8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251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5188"/>
    <w:rPr>
      <w:rFonts w:ascii="Cambria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8251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18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F7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orda201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rda201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294</Words>
  <Characters>1682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User</cp:lastModifiedBy>
  <cp:revision>3</cp:revision>
  <cp:lastPrinted>2015-06-10T08:20:00Z</cp:lastPrinted>
  <dcterms:created xsi:type="dcterms:W3CDTF">2015-06-10T07:47:00Z</dcterms:created>
  <dcterms:modified xsi:type="dcterms:W3CDTF">2015-06-10T08:20:00Z</dcterms:modified>
</cp:coreProperties>
</file>