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2C" w:rsidRPr="000847E6" w:rsidRDefault="00293C2C" w:rsidP="00E05AB3">
      <w:pPr>
        <w:pStyle w:val="Heading1"/>
        <w:ind w:hanging="142"/>
      </w:pPr>
      <w:r>
        <w:t xml:space="preserve">                                                            </w:t>
      </w:r>
      <w:r w:rsidRPr="00F13E94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/>
          </v:shape>
        </w:pict>
      </w:r>
    </w:p>
    <w:p w:rsidR="00293C2C" w:rsidRPr="0071518F" w:rsidRDefault="00293C2C" w:rsidP="003E6B3F">
      <w:pPr>
        <w:jc w:val="center"/>
        <w:rPr>
          <w:b/>
          <w:bCs/>
          <w:sz w:val="20"/>
          <w:szCs w:val="28"/>
          <w:lang w:val="uk-UA"/>
        </w:rPr>
      </w:pPr>
    </w:p>
    <w:p w:rsidR="00293C2C" w:rsidRPr="0071518F" w:rsidRDefault="00293C2C" w:rsidP="003E6B3F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293C2C" w:rsidRPr="0071518F" w:rsidRDefault="00293C2C" w:rsidP="003E6B3F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293C2C" w:rsidRPr="0071518F" w:rsidRDefault="00293C2C" w:rsidP="003E6B3F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293C2C" w:rsidRPr="0071518F" w:rsidRDefault="00293C2C" w:rsidP="003E6B3F">
      <w:pPr>
        <w:jc w:val="center"/>
        <w:rPr>
          <w:b/>
          <w:sz w:val="20"/>
          <w:lang w:val="uk-UA"/>
        </w:rPr>
      </w:pPr>
    </w:p>
    <w:p w:rsidR="00293C2C" w:rsidRPr="0071518F" w:rsidRDefault="00293C2C" w:rsidP="003E6B3F">
      <w:pPr>
        <w:jc w:val="center"/>
        <w:rPr>
          <w:b/>
          <w:bCs/>
          <w:sz w:val="32"/>
          <w:szCs w:val="32"/>
        </w:rPr>
      </w:pPr>
      <w:r w:rsidRPr="0071518F">
        <w:rPr>
          <w:b/>
          <w:bCs/>
          <w:sz w:val="32"/>
          <w:szCs w:val="32"/>
        </w:rPr>
        <w:t>НАКАЗ</w:t>
      </w:r>
    </w:p>
    <w:p w:rsidR="00293C2C" w:rsidRPr="00AA2FD4" w:rsidRDefault="00293C2C" w:rsidP="003E6B3F">
      <w:pPr>
        <w:rPr>
          <w:b/>
          <w:bCs/>
          <w:lang w:val="uk-UA"/>
        </w:rPr>
      </w:pPr>
    </w:p>
    <w:p w:rsidR="00293C2C" w:rsidRPr="0071518F" w:rsidRDefault="00293C2C" w:rsidP="003E6B3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BC440F">
        <w:rPr>
          <w:bCs/>
          <w:sz w:val="28"/>
          <w:szCs w:val="28"/>
          <w:lang w:val="uk-UA"/>
        </w:rPr>
        <w:t>ід</w:t>
      </w:r>
      <w:r>
        <w:rPr>
          <w:bCs/>
          <w:sz w:val="28"/>
          <w:szCs w:val="28"/>
          <w:lang w:val="uk-UA"/>
        </w:rPr>
        <w:t xml:space="preserve">   09.10.2017 </w:t>
      </w:r>
      <w:r w:rsidRPr="0071518F">
        <w:rPr>
          <w:bCs/>
          <w:sz w:val="28"/>
          <w:szCs w:val="28"/>
          <w:lang w:val="uk-UA"/>
        </w:rPr>
        <w:t>року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            </w:t>
      </w:r>
      <w:r w:rsidRPr="0071518F"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uk-UA"/>
        </w:rPr>
        <w:t xml:space="preserve"> 372</w:t>
      </w:r>
    </w:p>
    <w:p w:rsidR="00293C2C" w:rsidRPr="0071518F" w:rsidRDefault="00293C2C" w:rsidP="003E6B3F">
      <w:pPr>
        <w:jc w:val="center"/>
        <w:rPr>
          <w:bCs/>
          <w:lang w:val="uk-UA"/>
        </w:rPr>
      </w:pPr>
    </w:p>
    <w:p w:rsidR="00293C2C" w:rsidRDefault="00293C2C" w:rsidP="003E6B3F">
      <w:pPr>
        <w:jc w:val="center"/>
        <w:rPr>
          <w:sz w:val="28"/>
          <w:szCs w:val="28"/>
          <w:lang w:val="uk-UA"/>
        </w:rPr>
      </w:pPr>
      <w:r w:rsidRPr="0071518F">
        <w:rPr>
          <w:sz w:val="28"/>
          <w:szCs w:val="28"/>
          <w:lang w:val="uk-UA"/>
        </w:rPr>
        <w:t>м. Олександрія</w:t>
      </w:r>
    </w:p>
    <w:p w:rsidR="00293C2C" w:rsidRDefault="00293C2C" w:rsidP="003E6B3F">
      <w:pPr>
        <w:jc w:val="center"/>
        <w:rPr>
          <w:sz w:val="28"/>
          <w:szCs w:val="28"/>
          <w:lang w:val="uk-UA"/>
        </w:rPr>
      </w:pPr>
    </w:p>
    <w:p w:rsidR="00293C2C" w:rsidRDefault="00293C2C" w:rsidP="003E6B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проведення в навчальних закладах</w:t>
      </w:r>
    </w:p>
    <w:p w:rsidR="00293C2C" w:rsidRDefault="00293C2C" w:rsidP="003E6B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Олександрійського району</w:t>
      </w:r>
    </w:p>
    <w:p w:rsidR="00293C2C" w:rsidRPr="003D6B1C" w:rsidRDefault="00293C2C" w:rsidP="003E6B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Всеукраїнського тижня права</w:t>
      </w:r>
    </w:p>
    <w:p w:rsidR="00293C2C" w:rsidRDefault="00293C2C" w:rsidP="003E6B3F">
      <w:pPr>
        <w:rPr>
          <w:lang w:val="uk-UA"/>
        </w:rPr>
      </w:pPr>
      <w:r>
        <w:rPr>
          <w:lang w:val="uk-UA"/>
        </w:rPr>
        <w:t xml:space="preserve">   </w:t>
      </w:r>
    </w:p>
    <w:p w:rsidR="00293C2C" w:rsidRDefault="00293C2C" w:rsidP="00BE0219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наказу начальника управління освіти, молоді та спорту Кіровоградської ОДА від 04.10.2017 року №772 «Про проведення в області Всеукраїнського тижня права», враховуючи важливе значення правової освіти в розбудові України як правової держави та з метою виховання у громадян поваги до закону і прав людини, </w:t>
      </w:r>
    </w:p>
    <w:p w:rsidR="00293C2C" w:rsidRDefault="00293C2C" w:rsidP="00BE0219">
      <w:pPr>
        <w:rPr>
          <w:sz w:val="28"/>
          <w:szCs w:val="28"/>
          <w:lang w:val="uk-UA"/>
        </w:rPr>
      </w:pPr>
    </w:p>
    <w:p w:rsidR="00293C2C" w:rsidRDefault="00293C2C" w:rsidP="00BE0219">
      <w:pPr>
        <w:rPr>
          <w:b/>
          <w:sz w:val="28"/>
          <w:szCs w:val="28"/>
          <w:lang w:val="uk-UA"/>
        </w:rPr>
      </w:pPr>
      <w:r w:rsidRPr="000847E6">
        <w:rPr>
          <w:b/>
          <w:sz w:val="28"/>
          <w:szCs w:val="28"/>
          <w:lang w:val="uk-UA"/>
        </w:rPr>
        <w:t>НАКАЗУЮ:</w:t>
      </w:r>
    </w:p>
    <w:p w:rsidR="00293C2C" w:rsidRPr="000847E6" w:rsidRDefault="00293C2C" w:rsidP="00BE0219">
      <w:pPr>
        <w:pStyle w:val="ListParagraph"/>
        <w:numPr>
          <w:ilvl w:val="0"/>
          <w:numId w:val="3"/>
        </w:numPr>
        <w:rPr>
          <w:sz w:val="28"/>
          <w:szCs w:val="28"/>
          <w:lang w:val="uk-UA"/>
        </w:rPr>
      </w:pPr>
      <w:r w:rsidRPr="000847E6">
        <w:rPr>
          <w:sz w:val="28"/>
          <w:szCs w:val="28"/>
          <w:lang w:val="uk-UA"/>
        </w:rPr>
        <w:t>Керівникам навчальних закладів:</w:t>
      </w:r>
    </w:p>
    <w:p w:rsidR="00293C2C" w:rsidRPr="000847E6" w:rsidRDefault="00293C2C" w:rsidP="000847E6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0847E6">
        <w:rPr>
          <w:sz w:val="28"/>
          <w:szCs w:val="28"/>
          <w:lang w:val="uk-UA"/>
        </w:rPr>
        <w:t xml:space="preserve">1.1.Провести в загальноосвітніх навчальних закладах району </w:t>
      </w:r>
      <w:r w:rsidRPr="000847E6">
        <w:rPr>
          <w:b/>
          <w:sz w:val="28"/>
          <w:szCs w:val="28"/>
          <w:lang w:val="uk-UA"/>
        </w:rPr>
        <w:t>Тиждень права із 04 по 08 грудня 2017</w:t>
      </w:r>
      <w:r w:rsidRPr="000847E6">
        <w:rPr>
          <w:sz w:val="28"/>
          <w:szCs w:val="28"/>
          <w:lang w:val="uk-UA"/>
        </w:rPr>
        <w:t xml:space="preserve"> </w:t>
      </w:r>
      <w:r w:rsidRPr="000847E6">
        <w:rPr>
          <w:sz w:val="28"/>
          <w:szCs w:val="28"/>
          <w:lang w:val="uk-UA" w:eastAsia="en-US"/>
        </w:rPr>
        <w:t xml:space="preserve"> (лекції, бесіди, зустрічі за круглим столом, правові конкурси, ігри, змагання, науково-практичні конференції, майстер-класи), спрямовані на формування ціннісних орієнтирів і громадської самосвідомості за участі провідних юристів, представників органів виконавчої влади, органів місцевого самоврядування, громадських організацій, політичних партій, депутатів різних рівнів тощо;</w:t>
      </w:r>
    </w:p>
    <w:p w:rsidR="00293C2C" w:rsidRPr="000E0400" w:rsidRDefault="00293C2C" w:rsidP="000847E6">
      <w:pPr>
        <w:autoSpaceDE w:val="0"/>
        <w:autoSpaceDN w:val="0"/>
        <w:adjustRightInd w:val="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1.2.</w:t>
      </w:r>
      <w:r w:rsidRPr="000E0400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О</w:t>
      </w:r>
      <w:r w:rsidRPr="000E0400">
        <w:rPr>
          <w:sz w:val="28"/>
          <w:szCs w:val="28"/>
          <w:lang w:val="uk-UA" w:eastAsia="en-US"/>
        </w:rPr>
        <w:t>рганізувати розміщення на офіційних веб-сайтах інформаційних</w:t>
      </w:r>
      <w:r w:rsidRPr="000847E6">
        <w:rPr>
          <w:sz w:val="28"/>
          <w:szCs w:val="28"/>
          <w:lang w:val="uk-UA" w:eastAsia="en-US"/>
        </w:rPr>
        <w:t xml:space="preserve"> </w:t>
      </w:r>
      <w:r w:rsidRPr="000E0400">
        <w:rPr>
          <w:sz w:val="28"/>
          <w:szCs w:val="28"/>
          <w:lang w:val="uk-UA" w:eastAsia="en-US"/>
        </w:rPr>
        <w:t>банерів та їх наповнення матеріалами, що стосуються проведення</w:t>
      </w:r>
      <w:r w:rsidRPr="000847E6">
        <w:rPr>
          <w:sz w:val="28"/>
          <w:szCs w:val="28"/>
          <w:lang w:val="uk-UA" w:eastAsia="en-US"/>
        </w:rPr>
        <w:t xml:space="preserve"> </w:t>
      </w:r>
      <w:r w:rsidRPr="000E0400">
        <w:rPr>
          <w:sz w:val="28"/>
          <w:szCs w:val="28"/>
          <w:lang w:val="uk-UA" w:eastAsia="en-US"/>
        </w:rPr>
        <w:t>Всеукраїнського тижня права;</w:t>
      </w:r>
    </w:p>
    <w:p w:rsidR="00293C2C" w:rsidRPr="000847E6" w:rsidRDefault="00293C2C" w:rsidP="000847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1.3</w:t>
      </w:r>
      <w:r w:rsidRPr="000847E6">
        <w:rPr>
          <w:sz w:val="28"/>
          <w:szCs w:val="28"/>
          <w:lang w:val="uk-UA"/>
        </w:rPr>
        <w:t xml:space="preserve">.Надати інформацію про проведення відповідних заходів відділу освіти </w:t>
      </w:r>
      <w:r>
        <w:rPr>
          <w:sz w:val="28"/>
          <w:szCs w:val="28"/>
          <w:lang w:val="uk-UA"/>
        </w:rPr>
        <w:t xml:space="preserve">Олександрійської РДА  8  грудня 2017 року на електронну адресу </w:t>
      </w:r>
      <w:r>
        <w:rPr>
          <w:sz w:val="28"/>
          <w:szCs w:val="28"/>
          <w:lang w:val="en-US"/>
        </w:rPr>
        <w:t>inbox</w:t>
      </w:r>
      <w:r w:rsidRPr="000E0400">
        <w:rPr>
          <w:sz w:val="28"/>
          <w:szCs w:val="28"/>
        </w:rPr>
        <w:t>6@</w:t>
      </w:r>
      <w:r>
        <w:rPr>
          <w:sz w:val="28"/>
          <w:szCs w:val="28"/>
          <w:lang w:val="en-US"/>
        </w:rPr>
        <w:t>olex</w:t>
      </w:r>
      <w:r w:rsidRPr="000E040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kr</w:t>
      </w:r>
      <w:r w:rsidRPr="000E040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admin</w:t>
      </w:r>
      <w:r w:rsidRPr="000E040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0E040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 xml:space="preserve"> </w:t>
      </w:r>
    </w:p>
    <w:p w:rsidR="00293C2C" w:rsidRPr="000E0400" w:rsidRDefault="00293C2C" w:rsidP="000847E6">
      <w:pPr>
        <w:jc w:val="both"/>
        <w:rPr>
          <w:sz w:val="28"/>
          <w:szCs w:val="28"/>
        </w:rPr>
      </w:pPr>
    </w:p>
    <w:p w:rsidR="00293C2C" w:rsidRPr="000847E6" w:rsidRDefault="00293C2C" w:rsidP="000847E6">
      <w:pPr>
        <w:autoSpaceDE w:val="0"/>
        <w:autoSpaceDN w:val="0"/>
        <w:adjustRightInd w:val="0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847E6">
        <w:rPr>
          <w:sz w:val="28"/>
          <w:szCs w:val="28"/>
          <w:lang w:val="uk-UA"/>
        </w:rPr>
        <w:t>. Контроль за виконанням даного наказу покласти на головного спеціаліста відділу освіти Михайленко С.Л.</w:t>
      </w:r>
    </w:p>
    <w:p w:rsidR="00293C2C" w:rsidRPr="000847E6" w:rsidRDefault="00293C2C" w:rsidP="00BE021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293C2C" w:rsidRPr="00C34A40" w:rsidRDefault="00293C2C" w:rsidP="00BE021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34A40">
        <w:rPr>
          <w:sz w:val="28"/>
          <w:szCs w:val="28"/>
          <w:lang w:val="uk-UA"/>
        </w:rPr>
        <w:t xml:space="preserve">Начальник відділу освіти              </w:t>
      </w:r>
      <w:r>
        <w:rPr>
          <w:sz w:val="28"/>
          <w:szCs w:val="28"/>
          <w:lang w:val="uk-UA"/>
        </w:rPr>
        <w:t xml:space="preserve">                     О. Полтавець</w:t>
      </w:r>
    </w:p>
    <w:p w:rsidR="00293C2C" w:rsidRDefault="00293C2C"/>
    <w:sectPr w:rsidR="00293C2C" w:rsidSect="0050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FF7"/>
    <w:multiLevelType w:val="hybridMultilevel"/>
    <w:tmpl w:val="745C618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8E51FE8"/>
    <w:multiLevelType w:val="hybridMultilevel"/>
    <w:tmpl w:val="B76C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B331B5"/>
    <w:multiLevelType w:val="hybridMultilevel"/>
    <w:tmpl w:val="745C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3D6502"/>
    <w:multiLevelType w:val="hybridMultilevel"/>
    <w:tmpl w:val="CB4A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B3F"/>
    <w:rsid w:val="000847E6"/>
    <w:rsid w:val="000E0400"/>
    <w:rsid w:val="00100964"/>
    <w:rsid w:val="00293C2C"/>
    <w:rsid w:val="003D6B1C"/>
    <w:rsid w:val="003E6B3F"/>
    <w:rsid w:val="004C444A"/>
    <w:rsid w:val="00507C19"/>
    <w:rsid w:val="0071518F"/>
    <w:rsid w:val="00AA2FD4"/>
    <w:rsid w:val="00BC440F"/>
    <w:rsid w:val="00BE0219"/>
    <w:rsid w:val="00C34A40"/>
    <w:rsid w:val="00DA5DF4"/>
    <w:rsid w:val="00DC4FAE"/>
    <w:rsid w:val="00E05AB3"/>
    <w:rsid w:val="00F1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B3F"/>
    <w:pPr>
      <w:keepNext/>
      <w:ind w:firstLine="5797"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6B3F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3E6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E6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B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249</Words>
  <Characters>1423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Yulya</cp:lastModifiedBy>
  <cp:revision>6</cp:revision>
  <dcterms:created xsi:type="dcterms:W3CDTF">2017-10-09T05:09:00Z</dcterms:created>
  <dcterms:modified xsi:type="dcterms:W3CDTF">2017-10-09T07:16:00Z</dcterms:modified>
</cp:coreProperties>
</file>