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68" w:rsidRPr="000D6562" w:rsidRDefault="00064B68" w:rsidP="000D6562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064B68" w:rsidRPr="007B7451" w:rsidRDefault="00064B68" w:rsidP="000D6562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наказом</w:t>
      </w:r>
      <w:r w:rsidRPr="000D6562">
        <w:rPr>
          <w:sz w:val="28"/>
          <w:szCs w:val="28"/>
          <w:lang w:val="uk-UA"/>
        </w:rPr>
        <w:t xml:space="preserve"> відділу освіти</w:t>
      </w:r>
    </w:p>
    <w:p w:rsidR="00064B68" w:rsidRPr="000D6562" w:rsidRDefault="00064B68" w:rsidP="000D6562">
      <w:pPr>
        <w:ind w:left="5387"/>
        <w:jc w:val="both"/>
        <w:rPr>
          <w:sz w:val="28"/>
          <w:szCs w:val="28"/>
          <w:lang w:val="uk-UA"/>
        </w:rPr>
      </w:pPr>
      <w:r w:rsidRPr="000D6562">
        <w:rPr>
          <w:sz w:val="28"/>
          <w:szCs w:val="28"/>
          <w:lang w:val="uk-UA"/>
        </w:rPr>
        <w:t>Олександрійської РДА</w:t>
      </w:r>
    </w:p>
    <w:p w:rsidR="00064B68" w:rsidRPr="000D6562" w:rsidRDefault="00064B68" w:rsidP="000D6562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25.12.2015 р. № 404</w:t>
      </w:r>
    </w:p>
    <w:p w:rsidR="00064B68" w:rsidRDefault="00064B68" w:rsidP="000D6562">
      <w:pPr>
        <w:ind w:left="5387"/>
        <w:jc w:val="both"/>
        <w:rPr>
          <w:b/>
          <w:sz w:val="28"/>
          <w:szCs w:val="28"/>
          <w:lang w:val="uk-UA"/>
        </w:rPr>
      </w:pPr>
    </w:p>
    <w:p w:rsidR="00064B68" w:rsidRDefault="00064B68" w:rsidP="000D65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Постійно діючі заходи</w:t>
      </w:r>
    </w:p>
    <w:p w:rsidR="00064B68" w:rsidRDefault="00064B68" w:rsidP="000D65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дотримання договірних величин споживання електричної енергії та зниження навантаження в години максимуму енергосистеми по</w:t>
      </w:r>
      <w:r w:rsidRPr="00C72758">
        <w:rPr>
          <w:b/>
          <w:sz w:val="28"/>
          <w:szCs w:val="28"/>
          <w:lang w:val="uk-UA"/>
        </w:rPr>
        <w:t xml:space="preserve"> </w:t>
      </w:r>
    </w:p>
    <w:p w:rsidR="00064B68" w:rsidRDefault="00064B68" w:rsidP="000D6562">
      <w:pPr>
        <w:jc w:val="center"/>
        <w:rPr>
          <w:b/>
          <w:sz w:val="28"/>
          <w:szCs w:val="28"/>
          <w:lang w:val="uk-UA"/>
        </w:rPr>
      </w:pPr>
      <w:r w:rsidRPr="00C72758">
        <w:rPr>
          <w:b/>
          <w:sz w:val="28"/>
          <w:szCs w:val="28"/>
          <w:lang w:val="uk-UA"/>
        </w:rPr>
        <w:t xml:space="preserve">закладах освіти </w:t>
      </w:r>
      <w:r>
        <w:rPr>
          <w:b/>
          <w:sz w:val="28"/>
          <w:szCs w:val="28"/>
          <w:lang w:val="uk-UA"/>
        </w:rPr>
        <w:t xml:space="preserve">Олександрійського району </w:t>
      </w:r>
    </w:p>
    <w:p w:rsidR="00064B68" w:rsidRPr="00C72758" w:rsidRDefault="00064B68" w:rsidP="000D65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осінньо-зимовий період 2015 – 2016 рр.</w:t>
      </w:r>
    </w:p>
    <w:p w:rsidR="00064B68" w:rsidRDefault="00064B68" w:rsidP="000D6562">
      <w:pPr>
        <w:jc w:val="center"/>
        <w:rPr>
          <w:lang w:val="uk-UA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79"/>
        <w:gridCol w:w="2126"/>
        <w:gridCol w:w="3118"/>
      </w:tblGrid>
      <w:tr w:rsidR="00064B68" w:rsidRPr="00D62A3C" w:rsidTr="00371F2C">
        <w:trPr>
          <w:cantSplit/>
        </w:trPr>
        <w:tc>
          <w:tcPr>
            <w:tcW w:w="70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№ п/п</w:t>
            </w:r>
          </w:p>
        </w:tc>
        <w:tc>
          <w:tcPr>
            <w:tcW w:w="467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Найменування заходів</w:t>
            </w:r>
          </w:p>
        </w:tc>
        <w:tc>
          <w:tcPr>
            <w:tcW w:w="2126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Термін виконання</w:t>
            </w:r>
          </w:p>
        </w:tc>
        <w:tc>
          <w:tcPr>
            <w:tcW w:w="3118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</w:t>
            </w:r>
          </w:p>
        </w:tc>
      </w:tr>
      <w:tr w:rsidR="00064B68" w:rsidRPr="00D62A3C" w:rsidTr="00371F2C">
        <w:trPr>
          <w:cantSplit/>
        </w:trPr>
        <w:tc>
          <w:tcPr>
            <w:tcW w:w="70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1</w:t>
            </w:r>
          </w:p>
        </w:tc>
        <w:tc>
          <w:tcPr>
            <w:tcW w:w="467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Утримання електроустановок у робочому стані та їх експлуатація згідно вимогами правил ПУЕ, ПБЕЕ</w:t>
            </w:r>
            <w:r>
              <w:rPr>
                <w:lang w:val="uk-UA"/>
              </w:rPr>
              <w:t>С</w:t>
            </w:r>
            <w:r w:rsidRPr="00D62A3C">
              <w:rPr>
                <w:lang w:val="uk-UA"/>
              </w:rPr>
              <w:t>, інструкцій та інших НД;</w:t>
            </w:r>
          </w:p>
        </w:tc>
        <w:tc>
          <w:tcPr>
            <w:tcW w:w="2126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 за електрогосподарство</w:t>
            </w:r>
            <w:r>
              <w:rPr>
                <w:lang w:val="uk-UA"/>
              </w:rPr>
              <w:t xml:space="preserve"> в закладі.</w:t>
            </w:r>
          </w:p>
        </w:tc>
      </w:tr>
      <w:tr w:rsidR="00064B68" w:rsidRPr="00D62A3C" w:rsidTr="00371F2C">
        <w:trPr>
          <w:cantSplit/>
        </w:trPr>
        <w:tc>
          <w:tcPr>
            <w:tcW w:w="70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2</w:t>
            </w:r>
          </w:p>
        </w:tc>
        <w:tc>
          <w:tcPr>
            <w:tcW w:w="467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Дотримання заданих електропередавальною (електропостачальною) організацією режимів електроспоживання і договірних умов споживання електричної енергії та потужності;</w:t>
            </w:r>
          </w:p>
        </w:tc>
        <w:tc>
          <w:tcPr>
            <w:tcW w:w="2126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vAlign w:val="center"/>
          </w:tcPr>
          <w:p w:rsidR="00064B68" w:rsidRPr="00D62A3C" w:rsidRDefault="00064B68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064B68" w:rsidRPr="00D62A3C" w:rsidRDefault="00064B68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 за електрогосподарство</w:t>
            </w:r>
            <w:r>
              <w:rPr>
                <w:lang w:val="uk-UA"/>
              </w:rPr>
              <w:t xml:space="preserve"> в закладі.</w:t>
            </w:r>
          </w:p>
        </w:tc>
      </w:tr>
      <w:tr w:rsidR="00064B68" w:rsidRPr="00D62A3C" w:rsidTr="00371F2C">
        <w:trPr>
          <w:cantSplit/>
        </w:trPr>
        <w:tc>
          <w:tcPr>
            <w:tcW w:w="70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3</w:t>
            </w:r>
          </w:p>
        </w:tc>
        <w:tc>
          <w:tcPr>
            <w:tcW w:w="4679" w:type="dxa"/>
            <w:vAlign w:val="center"/>
          </w:tcPr>
          <w:p w:rsidR="00064B68" w:rsidRPr="00D62A3C" w:rsidRDefault="00064B68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 xml:space="preserve">Виконання заходів з підготовки електроустановок </w:t>
            </w:r>
            <w:r>
              <w:rPr>
                <w:lang w:val="uk-UA"/>
              </w:rPr>
              <w:t>закладів освіти</w:t>
            </w:r>
            <w:r w:rsidRPr="00D62A3C">
              <w:rPr>
                <w:lang w:val="uk-UA"/>
              </w:rPr>
              <w:t xml:space="preserve"> до роботи в осінньо-зимовий період;</w:t>
            </w:r>
          </w:p>
        </w:tc>
        <w:tc>
          <w:tcPr>
            <w:tcW w:w="2126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Вересень – жовтень </w:t>
            </w:r>
          </w:p>
        </w:tc>
        <w:tc>
          <w:tcPr>
            <w:tcW w:w="3118" w:type="dxa"/>
            <w:vAlign w:val="center"/>
          </w:tcPr>
          <w:p w:rsidR="00064B68" w:rsidRPr="00D62A3C" w:rsidRDefault="00064B68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064B68" w:rsidRPr="00D62A3C" w:rsidRDefault="00064B68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 за електрогосподарство</w:t>
            </w:r>
            <w:r>
              <w:rPr>
                <w:lang w:val="uk-UA"/>
              </w:rPr>
              <w:t xml:space="preserve"> в закладі.</w:t>
            </w:r>
          </w:p>
        </w:tc>
      </w:tr>
      <w:tr w:rsidR="00064B68" w:rsidRPr="00D62A3C" w:rsidTr="00371F2C">
        <w:trPr>
          <w:cantSplit/>
          <w:trHeight w:val="586"/>
        </w:trPr>
        <w:tc>
          <w:tcPr>
            <w:tcW w:w="70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4</w:t>
            </w:r>
          </w:p>
        </w:tc>
        <w:tc>
          <w:tcPr>
            <w:tcW w:w="467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Раціональне використання паливно-енергетичних ресурсів;</w:t>
            </w:r>
          </w:p>
        </w:tc>
        <w:tc>
          <w:tcPr>
            <w:tcW w:w="2126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vAlign w:val="center"/>
          </w:tcPr>
          <w:p w:rsidR="00064B68" w:rsidRPr="00D62A3C" w:rsidRDefault="00064B68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064B68" w:rsidRPr="00D62A3C" w:rsidRDefault="00064B68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 за електрогосподарство</w:t>
            </w:r>
            <w:r>
              <w:rPr>
                <w:lang w:val="uk-UA"/>
              </w:rPr>
              <w:t xml:space="preserve"> в закладі.</w:t>
            </w:r>
          </w:p>
        </w:tc>
      </w:tr>
      <w:tr w:rsidR="00064B68" w:rsidRPr="00D62A3C" w:rsidTr="00371F2C">
        <w:trPr>
          <w:cantSplit/>
          <w:trHeight w:val="765"/>
        </w:trPr>
        <w:tc>
          <w:tcPr>
            <w:tcW w:w="70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5</w:t>
            </w:r>
          </w:p>
        </w:tc>
        <w:tc>
          <w:tcPr>
            <w:tcW w:w="467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Своєчасний і якісний ремонт електроустановок;</w:t>
            </w:r>
          </w:p>
        </w:tc>
        <w:tc>
          <w:tcPr>
            <w:tcW w:w="2126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vAlign w:val="center"/>
          </w:tcPr>
          <w:p w:rsidR="00064B68" w:rsidRPr="00D62A3C" w:rsidRDefault="00064B68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064B68" w:rsidRPr="00D62A3C" w:rsidRDefault="00064B68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 за електрогосподарство</w:t>
            </w:r>
            <w:r>
              <w:rPr>
                <w:lang w:val="uk-UA"/>
              </w:rPr>
              <w:t xml:space="preserve"> в закладі.</w:t>
            </w:r>
          </w:p>
        </w:tc>
      </w:tr>
      <w:tr w:rsidR="00064B68" w:rsidRPr="00D62A3C" w:rsidTr="00371F2C">
        <w:trPr>
          <w:cantSplit/>
          <w:trHeight w:val="324"/>
        </w:trPr>
        <w:tc>
          <w:tcPr>
            <w:tcW w:w="70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6</w:t>
            </w:r>
          </w:p>
        </w:tc>
        <w:tc>
          <w:tcPr>
            <w:tcW w:w="467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Зменшення аварійності та травматизму;</w:t>
            </w:r>
          </w:p>
        </w:tc>
        <w:tc>
          <w:tcPr>
            <w:tcW w:w="2126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 з охорони праці Федоренко І.В.,</w:t>
            </w:r>
          </w:p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 за електрогосподарство</w:t>
            </w:r>
            <w:r>
              <w:rPr>
                <w:lang w:val="uk-UA"/>
              </w:rPr>
              <w:t xml:space="preserve"> в закладі.</w:t>
            </w:r>
          </w:p>
        </w:tc>
      </w:tr>
      <w:tr w:rsidR="00064B68" w:rsidRPr="00D62A3C" w:rsidTr="00371F2C">
        <w:trPr>
          <w:cantSplit/>
          <w:trHeight w:val="324"/>
        </w:trPr>
        <w:tc>
          <w:tcPr>
            <w:tcW w:w="70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7</w:t>
            </w:r>
          </w:p>
        </w:tc>
        <w:tc>
          <w:tcPr>
            <w:tcW w:w="467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Забезпечення промислової безпеки;</w:t>
            </w:r>
          </w:p>
        </w:tc>
        <w:tc>
          <w:tcPr>
            <w:tcW w:w="2126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vAlign w:val="center"/>
          </w:tcPr>
          <w:p w:rsidR="00064B68" w:rsidRPr="00D62A3C" w:rsidRDefault="00064B68" w:rsidP="007B74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 з охорони праці Федоренко І.В.,</w:t>
            </w:r>
          </w:p>
          <w:p w:rsidR="00064B68" w:rsidRPr="00D62A3C" w:rsidRDefault="00064B68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064B68" w:rsidRPr="00D62A3C" w:rsidRDefault="00064B68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 за електрогосподарство</w:t>
            </w:r>
            <w:r>
              <w:rPr>
                <w:lang w:val="uk-UA"/>
              </w:rPr>
              <w:t xml:space="preserve"> в закладі.</w:t>
            </w:r>
          </w:p>
        </w:tc>
      </w:tr>
      <w:tr w:rsidR="00064B68" w:rsidRPr="00D62A3C" w:rsidTr="00371F2C">
        <w:trPr>
          <w:cantSplit/>
          <w:trHeight w:val="324"/>
        </w:trPr>
        <w:tc>
          <w:tcPr>
            <w:tcW w:w="70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8</w:t>
            </w:r>
          </w:p>
        </w:tc>
        <w:tc>
          <w:tcPr>
            <w:tcW w:w="467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Підвищення надійності роботи електроустановок;</w:t>
            </w:r>
          </w:p>
        </w:tc>
        <w:tc>
          <w:tcPr>
            <w:tcW w:w="2126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vAlign w:val="center"/>
          </w:tcPr>
          <w:p w:rsidR="00064B68" w:rsidRPr="00D62A3C" w:rsidRDefault="00064B68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064B68" w:rsidRPr="00D62A3C" w:rsidRDefault="00064B68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 за електрогосподарство</w:t>
            </w:r>
            <w:r>
              <w:rPr>
                <w:lang w:val="uk-UA"/>
              </w:rPr>
              <w:t xml:space="preserve"> в закладі.</w:t>
            </w:r>
          </w:p>
        </w:tc>
      </w:tr>
      <w:tr w:rsidR="00064B68" w:rsidRPr="00D62A3C" w:rsidTr="00371F2C">
        <w:trPr>
          <w:cantSplit/>
          <w:trHeight w:val="324"/>
        </w:trPr>
        <w:tc>
          <w:tcPr>
            <w:tcW w:w="70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9</w:t>
            </w:r>
          </w:p>
        </w:tc>
        <w:tc>
          <w:tcPr>
            <w:tcW w:w="467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Навчання і перевірка знань правил ПБЕЕ</w:t>
            </w:r>
            <w:r>
              <w:rPr>
                <w:lang w:val="uk-UA"/>
              </w:rPr>
              <w:t>С</w:t>
            </w:r>
            <w:r w:rsidRPr="00D62A3C">
              <w:rPr>
                <w:lang w:val="uk-UA"/>
              </w:rPr>
              <w:t>, ПУЕ, П</w:t>
            </w:r>
            <w:r>
              <w:rPr>
                <w:lang w:val="uk-UA"/>
              </w:rPr>
              <w:t>ТЕЕС</w:t>
            </w:r>
            <w:r w:rsidRPr="00D62A3C">
              <w:rPr>
                <w:lang w:val="uk-UA"/>
              </w:rPr>
              <w:t>, Правил пожежної безпеки в Україні, виробничих (посадових і експлуатаційних) інструкцій та інструкцій з охорони праці для електротехнічного персоналу</w:t>
            </w:r>
          </w:p>
        </w:tc>
        <w:tc>
          <w:tcPr>
            <w:tcW w:w="2126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Один раз на рік</w:t>
            </w:r>
          </w:p>
        </w:tc>
        <w:tc>
          <w:tcPr>
            <w:tcW w:w="3118" w:type="dxa"/>
            <w:vAlign w:val="center"/>
          </w:tcPr>
          <w:p w:rsidR="00064B68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 xml:space="preserve">Фахівець І категорії </w:t>
            </w:r>
            <w:r>
              <w:rPr>
                <w:lang w:val="uk-UA"/>
              </w:rPr>
              <w:t>Дмитренко В</w:t>
            </w:r>
            <w:r w:rsidRPr="00D62A3C">
              <w:rPr>
                <w:lang w:val="uk-UA"/>
              </w:rPr>
              <w:t>.</w:t>
            </w:r>
            <w:r>
              <w:rPr>
                <w:lang w:val="uk-UA"/>
              </w:rPr>
              <w:t>В.</w:t>
            </w:r>
            <w:r w:rsidRPr="00D62A3C">
              <w:rPr>
                <w:lang w:val="uk-UA"/>
              </w:rPr>
              <w:t>,</w:t>
            </w:r>
          </w:p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 з охорони праці Федоренко І.В.,</w:t>
            </w:r>
          </w:p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 за електрогосподарство</w:t>
            </w:r>
            <w:r>
              <w:rPr>
                <w:lang w:val="uk-UA"/>
              </w:rPr>
              <w:t xml:space="preserve"> в закладі.</w:t>
            </w:r>
          </w:p>
        </w:tc>
      </w:tr>
      <w:tr w:rsidR="00064B68" w:rsidRPr="00D62A3C" w:rsidTr="00371F2C">
        <w:trPr>
          <w:cantSplit/>
          <w:trHeight w:val="324"/>
        </w:trPr>
        <w:tc>
          <w:tcPr>
            <w:tcW w:w="70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10</w:t>
            </w:r>
          </w:p>
        </w:tc>
        <w:tc>
          <w:tcPr>
            <w:tcW w:w="467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Розслідування технологічних порушень в роботі електроустановок та оперативне повідомлення про них територіальному підрозділу Держенергонагляду;</w:t>
            </w:r>
          </w:p>
        </w:tc>
        <w:tc>
          <w:tcPr>
            <w:tcW w:w="2126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 xml:space="preserve">Фахівець І категорії </w:t>
            </w:r>
            <w:r>
              <w:rPr>
                <w:lang w:val="uk-UA"/>
              </w:rPr>
              <w:t>Дмитренко В</w:t>
            </w:r>
            <w:r w:rsidRPr="00D62A3C">
              <w:rPr>
                <w:lang w:val="uk-UA"/>
              </w:rPr>
              <w:t>.</w:t>
            </w:r>
            <w:r>
              <w:rPr>
                <w:lang w:val="uk-UA"/>
              </w:rPr>
              <w:t>В.</w:t>
            </w:r>
            <w:r w:rsidRPr="00D62A3C">
              <w:rPr>
                <w:lang w:val="uk-UA"/>
              </w:rPr>
              <w:t>,</w:t>
            </w:r>
          </w:p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 за електрогосподарство</w:t>
            </w:r>
            <w:r>
              <w:rPr>
                <w:lang w:val="uk-UA"/>
              </w:rPr>
              <w:t xml:space="preserve"> в закладі.</w:t>
            </w:r>
          </w:p>
        </w:tc>
      </w:tr>
      <w:tr w:rsidR="00064B68" w:rsidRPr="00D62A3C" w:rsidTr="00371F2C">
        <w:trPr>
          <w:cantSplit/>
          <w:trHeight w:val="324"/>
        </w:trPr>
        <w:tc>
          <w:tcPr>
            <w:tcW w:w="70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11</w:t>
            </w:r>
          </w:p>
        </w:tc>
        <w:tc>
          <w:tcPr>
            <w:tcW w:w="467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Розроблення та дотримання норм витрати палива, електричної енергії, їх своєчасний перегляд, впровадження нової техніки;</w:t>
            </w:r>
          </w:p>
        </w:tc>
        <w:tc>
          <w:tcPr>
            <w:tcW w:w="2126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 xml:space="preserve">Фахівець І категорії </w:t>
            </w:r>
            <w:r>
              <w:rPr>
                <w:lang w:val="uk-UA"/>
              </w:rPr>
              <w:t>Дмитренко В</w:t>
            </w:r>
            <w:r w:rsidRPr="00D62A3C">
              <w:rPr>
                <w:lang w:val="uk-UA"/>
              </w:rPr>
              <w:t>.</w:t>
            </w:r>
            <w:r>
              <w:rPr>
                <w:lang w:val="uk-UA"/>
              </w:rPr>
              <w:t>В.</w:t>
            </w:r>
            <w:r w:rsidRPr="00D62A3C">
              <w:rPr>
                <w:lang w:val="uk-UA"/>
              </w:rPr>
              <w:t>,</w:t>
            </w:r>
          </w:p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 за електрогосподарство</w:t>
            </w:r>
            <w:r>
              <w:rPr>
                <w:lang w:val="uk-UA"/>
              </w:rPr>
              <w:t xml:space="preserve"> в закладі.</w:t>
            </w:r>
          </w:p>
        </w:tc>
      </w:tr>
      <w:tr w:rsidR="00064B68" w:rsidRPr="00D62A3C" w:rsidTr="00371F2C">
        <w:trPr>
          <w:cantSplit/>
          <w:trHeight w:val="324"/>
        </w:trPr>
        <w:tc>
          <w:tcPr>
            <w:tcW w:w="70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12</w:t>
            </w:r>
          </w:p>
        </w:tc>
        <w:tc>
          <w:tcPr>
            <w:tcW w:w="467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Проведення діагностування технічного стану електроустановок;</w:t>
            </w:r>
          </w:p>
        </w:tc>
        <w:tc>
          <w:tcPr>
            <w:tcW w:w="2126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 xml:space="preserve">Фахівець І категорії </w:t>
            </w:r>
            <w:r>
              <w:rPr>
                <w:lang w:val="uk-UA"/>
              </w:rPr>
              <w:t>Дмитренко В</w:t>
            </w:r>
            <w:r w:rsidRPr="00D62A3C">
              <w:rPr>
                <w:lang w:val="uk-UA"/>
              </w:rPr>
              <w:t>.</w:t>
            </w:r>
            <w:r>
              <w:rPr>
                <w:lang w:val="uk-UA"/>
              </w:rPr>
              <w:t>В.</w:t>
            </w:r>
            <w:r w:rsidRPr="00D62A3C">
              <w:rPr>
                <w:lang w:val="uk-UA"/>
              </w:rPr>
              <w:t>,</w:t>
            </w:r>
          </w:p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 за електрогосподарство</w:t>
            </w:r>
            <w:r>
              <w:rPr>
                <w:lang w:val="uk-UA"/>
              </w:rPr>
              <w:t xml:space="preserve"> в закладі.</w:t>
            </w:r>
          </w:p>
        </w:tc>
      </w:tr>
      <w:tr w:rsidR="00064B68" w:rsidRPr="00D62A3C" w:rsidTr="00371F2C">
        <w:trPr>
          <w:cantSplit/>
          <w:trHeight w:val="324"/>
        </w:trPr>
        <w:tc>
          <w:tcPr>
            <w:tcW w:w="70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13</w:t>
            </w:r>
          </w:p>
        </w:tc>
        <w:tc>
          <w:tcPr>
            <w:tcW w:w="467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Систематичний контроль за графіком навантаження споживача;</w:t>
            </w:r>
          </w:p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Розроблення постійно діючих заходів з регулювання добового графіка електричного навантаження;</w:t>
            </w:r>
          </w:p>
        </w:tc>
        <w:tc>
          <w:tcPr>
            <w:tcW w:w="2126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vAlign w:val="center"/>
          </w:tcPr>
          <w:p w:rsidR="00064B68" w:rsidRPr="00D62A3C" w:rsidRDefault="00064B68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064B68" w:rsidRPr="00D62A3C" w:rsidRDefault="00064B68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 за електрогосподарство</w:t>
            </w:r>
            <w:r>
              <w:rPr>
                <w:lang w:val="uk-UA"/>
              </w:rPr>
              <w:t xml:space="preserve"> в закладі.</w:t>
            </w:r>
          </w:p>
        </w:tc>
      </w:tr>
      <w:tr w:rsidR="00064B68" w:rsidRPr="00D62A3C" w:rsidTr="00371F2C">
        <w:trPr>
          <w:cantSplit/>
          <w:trHeight w:val="324"/>
        </w:trPr>
        <w:tc>
          <w:tcPr>
            <w:tcW w:w="70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14</w:t>
            </w:r>
          </w:p>
        </w:tc>
        <w:tc>
          <w:tcPr>
            <w:tcW w:w="467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Ведення обліку (у спеціальному журналі) щодобового споживання електричної енергії і навантаження в години контролю максимуму електричної потужності та надання інформації електропередавальній організації і відповідному територіальному підрозділу Держенергонагляд (на їх вимогу);</w:t>
            </w:r>
          </w:p>
        </w:tc>
        <w:tc>
          <w:tcPr>
            <w:tcW w:w="2126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vAlign w:val="center"/>
          </w:tcPr>
          <w:p w:rsidR="00064B68" w:rsidRPr="00D62A3C" w:rsidRDefault="00064B68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064B68" w:rsidRPr="00D62A3C" w:rsidRDefault="00064B68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 за електрогосподарство</w:t>
            </w:r>
            <w:r>
              <w:rPr>
                <w:lang w:val="uk-UA"/>
              </w:rPr>
              <w:t xml:space="preserve"> в закладі.</w:t>
            </w:r>
          </w:p>
        </w:tc>
      </w:tr>
      <w:tr w:rsidR="00064B68" w:rsidRPr="00D62A3C" w:rsidTr="00371F2C">
        <w:trPr>
          <w:cantSplit/>
          <w:trHeight w:val="324"/>
        </w:trPr>
        <w:tc>
          <w:tcPr>
            <w:tcW w:w="70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15</w:t>
            </w:r>
          </w:p>
        </w:tc>
        <w:tc>
          <w:tcPr>
            <w:tcW w:w="467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Проведення максимальної заміни ламп розжарювання на лампи енергозберігаючі;</w:t>
            </w:r>
          </w:p>
        </w:tc>
        <w:tc>
          <w:tcPr>
            <w:tcW w:w="2126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6338FA">
              <w:rPr>
                <w:lang w:val="uk-UA"/>
              </w:rPr>
              <w:t xml:space="preserve">Фахівець І категорії </w:t>
            </w:r>
            <w:r>
              <w:rPr>
                <w:lang w:val="uk-UA"/>
              </w:rPr>
              <w:t>Дмитренко В</w:t>
            </w:r>
            <w:r w:rsidRPr="00D62A3C">
              <w:rPr>
                <w:lang w:val="uk-UA"/>
              </w:rPr>
              <w:t>.</w:t>
            </w:r>
            <w:r>
              <w:rPr>
                <w:lang w:val="uk-UA"/>
              </w:rPr>
              <w:t>В.</w:t>
            </w:r>
            <w:r w:rsidRPr="00D62A3C">
              <w:rPr>
                <w:lang w:val="uk-UA"/>
              </w:rPr>
              <w:t>,</w:t>
            </w:r>
          </w:p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 за електрогосподарство</w:t>
            </w:r>
            <w:r>
              <w:rPr>
                <w:lang w:val="uk-UA"/>
              </w:rPr>
              <w:t xml:space="preserve"> в закладі.</w:t>
            </w:r>
          </w:p>
        </w:tc>
      </w:tr>
      <w:tr w:rsidR="00064B68" w:rsidRPr="00D62A3C" w:rsidTr="00371F2C">
        <w:trPr>
          <w:cantSplit/>
          <w:trHeight w:val="324"/>
        </w:trPr>
        <w:tc>
          <w:tcPr>
            <w:tcW w:w="70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16</w:t>
            </w:r>
          </w:p>
        </w:tc>
        <w:tc>
          <w:tcPr>
            <w:tcW w:w="467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Організація режиму роботи навчальних закладів максимально в світловий час;</w:t>
            </w:r>
          </w:p>
        </w:tc>
        <w:tc>
          <w:tcPr>
            <w:tcW w:w="2126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vAlign w:val="center"/>
          </w:tcPr>
          <w:p w:rsidR="00064B68" w:rsidRPr="00D62A3C" w:rsidRDefault="00064B68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064B68" w:rsidRPr="00D62A3C" w:rsidRDefault="00064B68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 за електрогосподарство</w:t>
            </w:r>
            <w:r>
              <w:rPr>
                <w:lang w:val="uk-UA"/>
              </w:rPr>
              <w:t xml:space="preserve"> в закладі.</w:t>
            </w:r>
          </w:p>
        </w:tc>
      </w:tr>
      <w:tr w:rsidR="00064B68" w:rsidRPr="00D62A3C" w:rsidTr="00371F2C">
        <w:trPr>
          <w:cantSplit/>
          <w:trHeight w:val="324"/>
        </w:trPr>
        <w:tc>
          <w:tcPr>
            <w:tcW w:w="70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17</w:t>
            </w:r>
          </w:p>
        </w:tc>
        <w:tc>
          <w:tcPr>
            <w:tcW w:w="467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Заміна ламп розжарювання потужністю 60 Вт та більше на лампи меншої потужності в місцях загального користування (коридори, туалети тощо);</w:t>
            </w:r>
          </w:p>
        </w:tc>
        <w:tc>
          <w:tcPr>
            <w:tcW w:w="2126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vAlign w:val="center"/>
          </w:tcPr>
          <w:p w:rsidR="00064B68" w:rsidRPr="00D62A3C" w:rsidRDefault="00064B68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064B68" w:rsidRPr="00D62A3C" w:rsidRDefault="00064B68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 за електрогосподарство</w:t>
            </w:r>
            <w:r>
              <w:rPr>
                <w:lang w:val="uk-UA"/>
              </w:rPr>
              <w:t xml:space="preserve"> в закладі.</w:t>
            </w:r>
            <w:r w:rsidRPr="00D62A3C">
              <w:rPr>
                <w:lang w:val="uk-UA"/>
              </w:rPr>
              <w:t>.</w:t>
            </w:r>
          </w:p>
        </w:tc>
      </w:tr>
      <w:tr w:rsidR="00064B68" w:rsidRPr="00D62A3C" w:rsidTr="00371F2C">
        <w:trPr>
          <w:cantSplit/>
          <w:trHeight w:val="324"/>
        </w:trPr>
        <w:tc>
          <w:tcPr>
            <w:tcW w:w="70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18</w:t>
            </w:r>
          </w:p>
        </w:tc>
        <w:tc>
          <w:tcPr>
            <w:tcW w:w="4679" w:type="dxa"/>
            <w:vAlign w:val="center"/>
          </w:tcPr>
          <w:p w:rsidR="00064B68" w:rsidRPr="00D62A3C" w:rsidRDefault="00064B68" w:rsidP="00EB1115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 xml:space="preserve">Використання електрообладнання суворо </w:t>
            </w:r>
            <w:r>
              <w:rPr>
                <w:lang w:val="uk-UA"/>
              </w:rPr>
              <w:t>за призначенням</w:t>
            </w:r>
            <w:r w:rsidRPr="00D62A3C">
              <w:rPr>
                <w:lang w:val="uk-UA"/>
              </w:rPr>
              <w:t>. Не допускання роботи електрообладнання без потреби і для інших цілей;</w:t>
            </w:r>
          </w:p>
        </w:tc>
        <w:tc>
          <w:tcPr>
            <w:tcW w:w="2126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vAlign w:val="center"/>
          </w:tcPr>
          <w:p w:rsidR="00064B68" w:rsidRPr="00D62A3C" w:rsidRDefault="00064B68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064B68" w:rsidRPr="00D62A3C" w:rsidRDefault="00064B68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 за електрогосподарство</w:t>
            </w:r>
            <w:r>
              <w:rPr>
                <w:lang w:val="uk-UA"/>
              </w:rPr>
              <w:t xml:space="preserve"> в закладі.</w:t>
            </w:r>
          </w:p>
        </w:tc>
      </w:tr>
      <w:tr w:rsidR="00064B68" w:rsidRPr="00D62A3C" w:rsidTr="00371F2C">
        <w:trPr>
          <w:cantSplit/>
          <w:trHeight w:val="324"/>
        </w:trPr>
        <w:tc>
          <w:tcPr>
            <w:tcW w:w="709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19</w:t>
            </w:r>
          </w:p>
        </w:tc>
        <w:tc>
          <w:tcPr>
            <w:tcW w:w="4679" w:type="dxa"/>
            <w:vAlign w:val="center"/>
          </w:tcPr>
          <w:p w:rsidR="00064B68" w:rsidRPr="00D62A3C" w:rsidRDefault="00064B68" w:rsidP="00BA2C2A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Проводити акцію «Виходячи, гаси світло»</w:t>
            </w:r>
          </w:p>
        </w:tc>
        <w:tc>
          <w:tcPr>
            <w:tcW w:w="2126" w:type="dxa"/>
            <w:vAlign w:val="center"/>
          </w:tcPr>
          <w:p w:rsidR="00064B68" w:rsidRPr="00D62A3C" w:rsidRDefault="00064B68" w:rsidP="00371F2C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  <w:vAlign w:val="center"/>
          </w:tcPr>
          <w:p w:rsidR="00064B68" w:rsidRPr="00D62A3C" w:rsidRDefault="00064B68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Директори шкіл.</w:t>
            </w:r>
          </w:p>
          <w:p w:rsidR="00064B68" w:rsidRPr="00D62A3C" w:rsidRDefault="00064B68" w:rsidP="007B7451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 за електрогосподарство</w:t>
            </w:r>
            <w:r>
              <w:rPr>
                <w:lang w:val="uk-UA"/>
              </w:rPr>
              <w:t xml:space="preserve"> в закладі.</w:t>
            </w:r>
          </w:p>
        </w:tc>
      </w:tr>
    </w:tbl>
    <w:p w:rsidR="00064B68" w:rsidRDefault="00064B68">
      <w:pPr>
        <w:rPr>
          <w:lang w:val="uk-UA"/>
        </w:rPr>
      </w:pPr>
    </w:p>
    <w:p w:rsidR="00064B68" w:rsidRDefault="00064B68">
      <w:pPr>
        <w:rPr>
          <w:lang w:val="uk-UA"/>
        </w:rPr>
      </w:pPr>
    </w:p>
    <w:p w:rsidR="00064B68" w:rsidRDefault="00064B68">
      <w:pPr>
        <w:rPr>
          <w:lang w:val="uk-UA"/>
        </w:rPr>
      </w:pPr>
    </w:p>
    <w:p w:rsidR="00064B68" w:rsidRDefault="00064B68">
      <w:pPr>
        <w:rPr>
          <w:lang w:val="uk-UA"/>
        </w:rPr>
      </w:pPr>
    </w:p>
    <w:p w:rsidR="00064B68" w:rsidRDefault="00064B68">
      <w:pPr>
        <w:rPr>
          <w:lang w:val="uk-UA"/>
        </w:rPr>
      </w:pPr>
    </w:p>
    <w:p w:rsidR="00064B68" w:rsidRDefault="00064B68">
      <w:pPr>
        <w:rPr>
          <w:lang w:val="uk-UA"/>
        </w:rPr>
      </w:pPr>
    </w:p>
    <w:p w:rsidR="00064B68" w:rsidRDefault="00064B68">
      <w:pPr>
        <w:rPr>
          <w:lang w:val="uk-UA"/>
        </w:rPr>
      </w:pPr>
    </w:p>
    <w:p w:rsidR="00064B68" w:rsidRDefault="00064B68">
      <w:pPr>
        <w:rPr>
          <w:lang w:val="uk-UA"/>
        </w:rPr>
      </w:pPr>
    </w:p>
    <w:p w:rsidR="00064B68" w:rsidRDefault="00064B68">
      <w:pPr>
        <w:rPr>
          <w:lang w:val="uk-UA"/>
        </w:rPr>
      </w:pPr>
    </w:p>
    <w:p w:rsidR="00064B68" w:rsidRPr="00371F2C" w:rsidRDefault="00064B68">
      <w:pPr>
        <w:rPr>
          <w:sz w:val="28"/>
          <w:szCs w:val="28"/>
          <w:lang w:val="uk-UA"/>
        </w:rPr>
      </w:pPr>
      <w:r w:rsidRPr="00371F2C">
        <w:rPr>
          <w:sz w:val="28"/>
          <w:szCs w:val="28"/>
          <w:lang w:val="uk-UA"/>
        </w:rPr>
        <w:t>Фахівець І категорії</w:t>
      </w:r>
      <w:r w:rsidRPr="00371F2C">
        <w:rPr>
          <w:sz w:val="28"/>
          <w:szCs w:val="28"/>
          <w:lang w:val="uk-UA"/>
        </w:rPr>
        <w:tab/>
      </w:r>
      <w:r w:rsidRPr="00371F2C">
        <w:rPr>
          <w:sz w:val="28"/>
          <w:szCs w:val="28"/>
          <w:lang w:val="uk-UA"/>
        </w:rPr>
        <w:tab/>
      </w:r>
      <w:r w:rsidRPr="00371F2C">
        <w:rPr>
          <w:sz w:val="28"/>
          <w:szCs w:val="28"/>
          <w:lang w:val="uk-UA"/>
        </w:rPr>
        <w:tab/>
      </w:r>
      <w:r w:rsidRPr="00371F2C">
        <w:rPr>
          <w:sz w:val="28"/>
          <w:szCs w:val="28"/>
          <w:lang w:val="uk-UA"/>
        </w:rPr>
        <w:tab/>
      </w:r>
      <w:r w:rsidRPr="00371F2C">
        <w:rPr>
          <w:sz w:val="28"/>
          <w:szCs w:val="28"/>
          <w:lang w:val="uk-UA"/>
        </w:rPr>
        <w:tab/>
      </w:r>
      <w:r w:rsidRPr="00371F2C">
        <w:rPr>
          <w:sz w:val="28"/>
          <w:szCs w:val="28"/>
          <w:lang w:val="uk-UA"/>
        </w:rPr>
        <w:tab/>
      </w:r>
      <w:r w:rsidRPr="00371F2C">
        <w:rPr>
          <w:sz w:val="28"/>
          <w:szCs w:val="28"/>
          <w:lang w:val="uk-UA"/>
        </w:rPr>
        <w:tab/>
      </w:r>
      <w:r>
        <w:rPr>
          <w:lang w:val="uk-UA"/>
        </w:rPr>
        <w:t>Дмитренко В</w:t>
      </w:r>
      <w:r w:rsidRPr="00D62A3C">
        <w:rPr>
          <w:lang w:val="uk-UA"/>
        </w:rPr>
        <w:t>.</w:t>
      </w:r>
      <w:r>
        <w:rPr>
          <w:lang w:val="uk-UA"/>
        </w:rPr>
        <w:t>В.</w:t>
      </w:r>
    </w:p>
    <w:sectPr w:rsidR="00064B68" w:rsidRPr="00371F2C" w:rsidSect="00371F2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68" w:rsidRDefault="00064B68" w:rsidP="000E2422">
      <w:r>
        <w:separator/>
      </w:r>
    </w:p>
  </w:endnote>
  <w:endnote w:type="continuationSeparator" w:id="0">
    <w:p w:rsidR="00064B68" w:rsidRDefault="00064B68" w:rsidP="000E2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68" w:rsidRDefault="00064B68" w:rsidP="000E2422">
      <w:r>
        <w:separator/>
      </w:r>
    </w:p>
  </w:footnote>
  <w:footnote w:type="continuationSeparator" w:id="0">
    <w:p w:rsidR="00064B68" w:rsidRDefault="00064B68" w:rsidP="000E2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1A2F"/>
    <w:multiLevelType w:val="hybridMultilevel"/>
    <w:tmpl w:val="728E4692"/>
    <w:lvl w:ilvl="0" w:tplc="B824B7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26D"/>
    <w:rsid w:val="000072A5"/>
    <w:rsid w:val="00064B68"/>
    <w:rsid w:val="00064CC8"/>
    <w:rsid w:val="00066C6F"/>
    <w:rsid w:val="00074E2A"/>
    <w:rsid w:val="00093CA0"/>
    <w:rsid w:val="000B314C"/>
    <w:rsid w:val="000D6562"/>
    <w:rsid w:val="000E2422"/>
    <w:rsid w:val="001178AC"/>
    <w:rsid w:val="00141E9B"/>
    <w:rsid w:val="00156AA0"/>
    <w:rsid w:val="001802CA"/>
    <w:rsid w:val="0018375C"/>
    <w:rsid w:val="0018626E"/>
    <w:rsid w:val="00197452"/>
    <w:rsid w:val="001B7853"/>
    <w:rsid w:val="001E2439"/>
    <w:rsid w:val="001E6DF5"/>
    <w:rsid w:val="002253A6"/>
    <w:rsid w:val="002571A3"/>
    <w:rsid w:val="00267C17"/>
    <w:rsid w:val="003307D1"/>
    <w:rsid w:val="003505D4"/>
    <w:rsid w:val="00371F2C"/>
    <w:rsid w:val="00396394"/>
    <w:rsid w:val="003A4931"/>
    <w:rsid w:val="0053056D"/>
    <w:rsid w:val="005831B2"/>
    <w:rsid w:val="005D0D0F"/>
    <w:rsid w:val="005D70FF"/>
    <w:rsid w:val="005D74E3"/>
    <w:rsid w:val="0060677C"/>
    <w:rsid w:val="006338FA"/>
    <w:rsid w:val="0065291F"/>
    <w:rsid w:val="00734F23"/>
    <w:rsid w:val="0079597E"/>
    <w:rsid w:val="007B7451"/>
    <w:rsid w:val="008008A4"/>
    <w:rsid w:val="008208F3"/>
    <w:rsid w:val="008309A9"/>
    <w:rsid w:val="00865DA3"/>
    <w:rsid w:val="0088406A"/>
    <w:rsid w:val="00887E6E"/>
    <w:rsid w:val="00891234"/>
    <w:rsid w:val="008B1DDD"/>
    <w:rsid w:val="009277CD"/>
    <w:rsid w:val="009947B1"/>
    <w:rsid w:val="00A1226D"/>
    <w:rsid w:val="00A41A42"/>
    <w:rsid w:val="00A85029"/>
    <w:rsid w:val="00A87AB2"/>
    <w:rsid w:val="00A90CA1"/>
    <w:rsid w:val="00AD11BD"/>
    <w:rsid w:val="00AD2D32"/>
    <w:rsid w:val="00B72A9D"/>
    <w:rsid w:val="00BA2C2A"/>
    <w:rsid w:val="00C149E4"/>
    <w:rsid w:val="00C72758"/>
    <w:rsid w:val="00CB2E51"/>
    <w:rsid w:val="00D62A3C"/>
    <w:rsid w:val="00DB40EF"/>
    <w:rsid w:val="00DB4DD7"/>
    <w:rsid w:val="00DC51B3"/>
    <w:rsid w:val="00DD3D0D"/>
    <w:rsid w:val="00DF0A48"/>
    <w:rsid w:val="00E151CB"/>
    <w:rsid w:val="00E42652"/>
    <w:rsid w:val="00EB1115"/>
    <w:rsid w:val="00ED1E63"/>
    <w:rsid w:val="00EE5D66"/>
    <w:rsid w:val="00F617E0"/>
    <w:rsid w:val="00F6646F"/>
    <w:rsid w:val="00F95EBE"/>
    <w:rsid w:val="00FA7908"/>
    <w:rsid w:val="00FD21F3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C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22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E24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242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24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242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660</Words>
  <Characters>3768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10</cp:revision>
  <cp:lastPrinted>2015-12-22T12:18:00Z</cp:lastPrinted>
  <dcterms:created xsi:type="dcterms:W3CDTF">2014-09-29T12:45:00Z</dcterms:created>
  <dcterms:modified xsi:type="dcterms:W3CDTF">2015-12-25T06:56:00Z</dcterms:modified>
</cp:coreProperties>
</file>