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0" w:rsidRDefault="009B4910" w:rsidP="00B34857">
      <w:pPr>
        <w:pStyle w:val="Heading1"/>
      </w:pPr>
      <w:r w:rsidRPr="00102D4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9B4910" w:rsidRDefault="009B4910" w:rsidP="00B34857">
      <w:pPr>
        <w:rPr>
          <w:rFonts w:ascii="Times New Roman" w:hAnsi="Times New Roman"/>
          <w:sz w:val="20"/>
          <w:lang w:val="uk-UA"/>
        </w:rPr>
      </w:pPr>
    </w:p>
    <w:p w:rsidR="009B4910" w:rsidRDefault="009B4910" w:rsidP="00B34857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9B4910" w:rsidRDefault="009B4910" w:rsidP="00B34857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КІРОВОГРАДСЬКОЇ ОБЛАСТІ</w:t>
      </w:r>
    </w:p>
    <w:p w:rsidR="009B4910" w:rsidRDefault="009B4910" w:rsidP="00B34857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ВІДДІЛ ОСВІТИ</w:t>
      </w:r>
    </w:p>
    <w:p w:rsidR="009B4910" w:rsidRDefault="009B4910" w:rsidP="00B34857">
      <w:pPr>
        <w:jc w:val="center"/>
        <w:rPr>
          <w:rFonts w:ascii="Times New Roman" w:hAnsi="Times New Roman"/>
          <w:b/>
          <w:sz w:val="20"/>
          <w:lang w:val="uk-UA"/>
        </w:rPr>
      </w:pPr>
    </w:p>
    <w:p w:rsidR="009B4910" w:rsidRDefault="009B4910" w:rsidP="00B3485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B4910" w:rsidRDefault="009B4910" w:rsidP="00B348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4910" w:rsidRPr="00920365" w:rsidRDefault="009B4910" w:rsidP="00B34857">
      <w:pPr>
        <w:rPr>
          <w:rFonts w:ascii="Times New Roman" w:hAnsi="Times New Roman"/>
          <w:bCs/>
          <w:u w:val="single"/>
          <w:lang w:val="uk-UA"/>
        </w:rPr>
      </w:pPr>
      <w:r w:rsidRPr="008C1373">
        <w:rPr>
          <w:rFonts w:ascii="Times New Roman" w:hAnsi="Times New Roman"/>
          <w:bCs/>
          <w:lang w:val="uk-UA"/>
        </w:rPr>
        <w:t>в</w:t>
      </w:r>
      <w:r w:rsidRPr="008C1373">
        <w:rPr>
          <w:rFonts w:ascii="Times New Roman" w:hAnsi="Times New Roman"/>
          <w:bCs/>
        </w:rPr>
        <w:t xml:space="preserve">ід </w:t>
      </w:r>
      <w:r w:rsidRPr="00920365">
        <w:rPr>
          <w:rFonts w:ascii="Times New Roman" w:hAnsi="Times New Roman"/>
          <w:bCs/>
          <w:u w:val="single"/>
          <w:lang w:val="uk-UA"/>
        </w:rPr>
        <w:t>23.08.</w:t>
      </w:r>
      <w:r w:rsidRPr="008C1373">
        <w:rPr>
          <w:rFonts w:ascii="Times New Roman" w:hAnsi="Times New Roman"/>
          <w:bCs/>
          <w:lang w:val="uk-UA"/>
        </w:rPr>
        <w:t>20</w:t>
      </w:r>
      <w:r w:rsidRPr="00920365">
        <w:rPr>
          <w:rFonts w:ascii="Times New Roman" w:hAnsi="Times New Roman"/>
          <w:bCs/>
          <w:u w:val="single"/>
          <w:lang w:val="uk-UA"/>
        </w:rPr>
        <w:t>17</w:t>
      </w:r>
      <w:r w:rsidRPr="008C1373">
        <w:rPr>
          <w:rFonts w:ascii="Times New Roman" w:hAnsi="Times New Roman"/>
          <w:bCs/>
          <w:lang w:val="uk-UA"/>
        </w:rPr>
        <w:t xml:space="preserve"> року</w:t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  <w:lang w:val="uk-UA"/>
        </w:rPr>
        <w:t xml:space="preserve">                 </w:t>
      </w:r>
      <w:r>
        <w:rPr>
          <w:rFonts w:ascii="Times New Roman" w:hAnsi="Times New Roman"/>
          <w:bCs/>
          <w:lang w:val="uk-UA"/>
        </w:rPr>
        <w:t xml:space="preserve">           </w:t>
      </w:r>
      <w:r w:rsidRPr="008C1373">
        <w:rPr>
          <w:rFonts w:ascii="Times New Roman" w:hAnsi="Times New Roman"/>
          <w:bCs/>
        </w:rPr>
        <w:t xml:space="preserve">№ </w:t>
      </w:r>
      <w:r w:rsidRPr="00920365">
        <w:rPr>
          <w:rFonts w:ascii="Times New Roman" w:hAnsi="Times New Roman"/>
          <w:bCs/>
          <w:u w:val="single"/>
          <w:lang w:val="uk-UA"/>
        </w:rPr>
        <w:t>283</w:t>
      </w:r>
    </w:p>
    <w:p w:rsidR="009B4910" w:rsidRPr="008C1373" w:rsidRDefault="009B4910" w:rsidP="00B34857">
      <w:pPr>
        <w:jc w:val="center"/>
        <w:rPr>
          <w:rFonts w:ascii="Times New Roman" w:hAnsi="Times New Roman"/>
          <w:bCs/>
          <w:lang w:val="uk-UA"/>
        </w:rPr>
      </w:pPr>
    </w:p>
    <w:p w:rsidR="009B4910" w:rsidRPr="008C1373" w:rsidRDefault="009B4910" w:rsidP="00B34857">
      <w:pPr>
        <w:jc w:val="center"/>
        <w:rPr>
          <w:rFonts w:ascii="Times New Roman" w:hAnsi="Times New Roman"/>
          <w:lang w:val="uk-UA"/>
        </w:rPr>
      </w:pPr>
      <w:r w:rsidRPr="008C1373">
        <w:rPr>
          <w:rFonts w:ascii="Times New Roman" w:hAnsi="Times New Roman"/>
          <w:lang w:val="uk-UA"/>
        </w:rPr>
        <w:t>м. Олександрія</w:t>
      </w:r>
    </w:p>
    <w:p w:rsidR="009B4910" w:rsidRDefault="009B4910" w:rsidP="00B34857">
      <w:pPr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створення тарифікаційної комісії </w:t>
      </w:r>
    </w:p>
    <w:p w:rsidR="009B4910" w:rsidRDefault="009B4910" w:rsidP="00B348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 затвердження  тарифікаційної </w:t>
      </w:r>
    </w:p>
    <w:p w:rsidR="009B4910" w:rsidRDefault="009B4910" w:rsidP="00B348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документації на 2017/2018 н.р.</w:t>
      </w:r>
    </w:p>
    <w:p w:rsidR="009B4910" w:rsidRDefault="009B4910" w:rsidP="00B34857">
      <w:pPr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На виконання Закону України «Про загальну середню освіту» та з метою забезпечення ефективної організації навчально-виховного процесу  в навчальних  закладах району в 2017/2018 навчальному році</w:t>
      </w: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НАКАЗУЮ:</w:t>
      </w: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Провести тарифікацію в навчальних закладах району на 2017/2018 навчальний рік з 04.09.2017 року по 07.09.2016 року згідно з графіком (додаток 1).</w:t>
      </w: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Створити тарифікаційну комісію  згідно з  додатком 2.</w:t>
      </w: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Керівникам загальноосвітніх навчальних закладів відповідно до визначених термінів надати на розгляд комісії:</w:t>
      </w:r>
    </w:p>
    <w:p w:rsidR="009B4910" w:rsidRPr="001A4E1E" w:rsidRDefault="009B4910" w:rsidP="008C1373">
      <w:pPr>
        <w:ind w:firstLine="708"/>
        <w:rPr>
          <w:rFonts w:ascii="Times New Roman" w:hAnsi="Times New Roman" w:cs="Times New Roman"/>
          <w:bCs/>
          <w:lang w:val="uk-UA"/>
        </w:rPr>
      </w:pPr>
      <w:r w:rsidRPr="001A4E1E">
        <w:rPr>
          <w:rFonts w:ascii="Times New Roman" w:hAnsi="Times New Roman" w:cs="Times New Roman"/>
          <w:lang w:val="uk-UA"/>
        </w:rPr>
        <w:t>3.1</w:t>
      </w:r>
      <w:r w:rsidRPr="001A4E1E">
        <w:rPr>
          <w:rFonts w:ascii="Times New Roman" w:hAnsi="Times New Roman" w:cs="Times New Roman"/>
          <w:color w:val="FF0000"/>
          <w:lang w:val="uk-UA"/>
        </w:rPr>
        <w:t xml:space="preserve">.   </w:t>
      </w:r>
      <w:r w:rsidRPr="001A4E1E">
        <w:rPr>
          <w:rFonts w:ascii="Times New Roman" w:hAnsi="Times New Roman" w:cs="Times New Roman"/>
          <w:lang w:val="uk-UA"/>
        </w:rPr>
        <w:t xml:space="preserve">Робочі навчальні плани загальноосвітніх навчальних закладів відповідно до листа МОН України  </w:t>
      </w:r>
      <w:r w:rsidRPr="001A4E1E">
        <w:rPr>
          <w:rFonts w:ascii="Times New Roman" w:hAnsi="Times New Roman" w:cs="Times New Roman"/>
          <w:bCs/>
          <w:lang w:val="uk-UA"/>
        </w:rPr>
        <w:t xml:space="preserve">№ 1/9-315 від 07.06.2017 року </w:t>
      </w:r>
      <w:r w:rsidRPr="001A4E1E">
        <w:rPr>
          <w:rFonts w:ascii="Times New Roman" w:hAnsi="Times New Roman" w:cs="Times New Roman"/>
          <w:lang w:val="uk-UA"/>
        </w:rPr>
        <w:t>«Про структуру 2017/2018 навчального року та навчальні плани загальноосвітніх навчальних закладів», робочі навчальні плани для індивідуальної  та інклюзивної форми навчання, відповідні пояснювальні записки;</w:t>
      </w:r>
    </w:p>
    <w:p w:rsidR="009B4910" w:rsidRDefault="009B4910" w:rsidP="008C137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 Штатний розпис навчального закладу;</w:t>
      </w:r>
    </w:p>
    <w:p w:rsidR="009B4910" w:rsidRDefault="009B4910" w:rsidP="008C137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 Розкладку тижневого навантаження педагогічних працівників на  2017/2018 навчальний рік та тарифікаційні списки за формою, наданою централізованою бухгалтерією;</w:t>
      </w:r>
    </w:p>
    <w:p w:rsidR="009B4910" w:rsidRDefault="009B4910" w:rsidP="008C137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3.4. Мережу на 2017/2018 навчальний рік;</w:t>
      </w:r>
    </w:p>
    <w:p w:rsidR="009B4910" w:rsidRDefault="009B4910" w:rsidP="008C137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3.5.</w:t>
      </w:r>
      <w:r w:rsidRPr="001A4E1E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Розшифровку годин </w:t>
      </w:r>
      <w:r w:rsidRPr="003A0BAC">
        <w:rPr>
          <w:rFonts w:ascii="Times New Roman" w:hAnsi="Times New Roman" w:cs="Times New Roman"/>
          <w:bCs/>
          <w:lang w:val="uk-UA"/>
        </w:rPr>
        <w:t>тижневого навантаження</w:t>
      </w:r>
      <w:r>
        <w:rPr>
          <w:rFonts w:ascii="Times New Roman" w:hAnsi="Times New Roman" w:cs="Times New Roman"/>
          <w:bCs/>
          <w:lang w:val="uk-UA"/>
        </w:rPr>
        <w:t>;</w:t>
      </w:r>
    </w:p>
    <w:p w:rsidR="009B4910" w:rsidRDefault="009B4910" w:rsidP="008C137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3.6. Тарифікаційну документацію сформувати згідно з додатком 3.</w:t>
      </w: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Тарифікаційній комісії   проаналізувати подані документи до 15 вересня 2017 року.</w:t>
      </w: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Питання про результати проведення тарифікації навчальних закладів району   розглянути на нараді директорів у  вересні місяці 2017 року.</w:t>
      </w: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Контроль за виконанням даного наказу залишаю за собою.</w:t>
      </w: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8C1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освіти                                                                       О.Полтавець</w:t>
      </w: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Додаток 1</w:t>
      </w: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до наказу відділу освіти </w:t>
      </w: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райдержадміністрації </w:t>
      </w:r>
    </w:p>
    <w:p w:rsidR="009B4910" w:rsidRDefault="009B4910" w:rsidP="008C1373">
      <w:pPr>
        <w:ind w:left="64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23.08.2017р. </w:t>
      </w:r>
      <w:r>
        <w:rPr>
          <w:rFonts w:ascii="Times New Roman" w:hAnsi="Times New Roman" w:cs="Times New Roman"/>
          <w:lang w:val="uk-UA"/>
        </w:rPr>
        <w:t>№ 283</w:t>
      </w: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Склад комісії </w:t>
      </w: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з розгляду комплектації навчальних закладів району </w:t>
      </w: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педагогічними кадрами</w:t>
      </w: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900"/>
        <w:gridCol w:w="3960"/>
      </w:tblGrid>
      <w:tr w:rsidR="009B4910" w:rsidTr="00B34857">
        <w:trPr>
          <w:trHeight w:val="360"/>
        </w:trPr>
        <w:tc>
          <w:tcPr>
            <w:tcW w:w="8640" w:type="dxa"/>
            <w:gridSpan w:val="3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Голова комісії </w:t>
            </w: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B4910" w:rsidTr="00B34857">
        <w:trPr>
          <w:trHeight w:val="360"/>
        </w:trPr>
        <w:tc>
          <w:tcPr>
            <w:tcW w:w="378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Полтавець Олена Орленівна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Начальник відділу освіти районної державної адміністрації </w:t>
            </w:r>
          </w:p>
        </w:tc>
      </w:tr>
      <w:tr w:rsidR="009B4910" w:rsidTr="00B34857">
        <w:trPr>
          <w:trHeight w:val="360"/>
        </w:trPr>
        <w:tc>
          <w:tcPr>
            <w:tcW w:w="8640" w:type="dxa"/>
            <w:gridSpan w:val="3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Заступник голови комісії </w:t>
            </w: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B4910" w:rsidRPr="00F503EE" w:rsidTr="00B34857">
        <w:trPr>
          <w:trHeight w:val="360"/>
        </w:trPr>
        <w:tc>
          <w:tcPr>
            <w:tcW w:w="3780" w:type="dxa"/>
          </w:tcPr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Михайленко 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Світлана Леонідівна 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Головний спеціаліст відділу освіти районної державної адміністрації </w:t>
            </w:r>
          </w:p>
        </w:tc>
      </w:tr>
      <w:tr w:rsidR="009B4910" w:rsidTr="00B34857">
        <w:trPr>
          <w:trHeight w:val="360"/>
        </w:trPr>
        <w:tc>
          <w:tcPr>
            <w:tcW w:w="8640" w:type="dxa"/>
            <w:gridSpan w:val="3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Члени комісії </w:t>
            </w: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9B4910" w:rsidRPr="00F503EE" w:rsidTr="00B34857">
        <w:trPr>
          <w:trHeight w:val="90"/>
        </w:trPr>
        <w:tc>
          <w:tcPr>
            <w:tcW w:w="378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Мартюшина </w:t>
            </w:r>
          </w:p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Тетяна Григорівна 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Завідувач методичним кабінетом відділу освіти районної державної адміністрації </w:t>
            </w:r>
          </w:p>
        </w:tc>
      </w:tr>
      <w:tr w:rsidR="009B4910" w:rsidRPr="00F503EE" w:rsidTr="00B34857">
        <w:trPr>
          <w:trHeight w:val="360"/>
        </w:trPr>
        <w:tc>
          <w:tcPr>
            <w:tcW w:w="378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Должкова </w:t>
            </w:r>
          </w:p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Інна Вікторівна 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бухгалтер централізованої бухгалтерії відділу освіти районної державної адміністрації</w:t>
            </w:r>
          </w:p>
        </w:tc>
      </w:tr>
      <w:tr w:rsidR="009B4910" w:rsidRPr="00F503EE" w:rsidTr="00B34857">
        <w:trPr>
          <w:trHeight w:val="360"/>
        </w:trPr>
        <w:tc>
          <w:tcPr>
            <w:tcW w:w="378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Шишка </w:t>
            </w:r>
          </w:p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централізованої бухгалтерії відділу освіти районної державної адміністрації</w:t>
            </w:r>
          </w:p>
        </w:tc>
      </w:tr>
      <w:tr w:rsidR="009B4910" w:rsidRPr="00F503EE" w:rsidTr="00B34857">
        <w:trPr>
          <w:trHeight w:val="360"/>
        </w:trPr>
        <w:tc>
          <w:tcPr>
            <w:tcW w:w="378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Максименко </w:t>
            </w:r>
          </w:p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Тетяна Іванівна 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Методист з кадрової роботи відділу освіти районної державної адміністрації</w:t>
            </w:r>
          </w:p>
        </w:tc>
      </w:tr>
      <w:tr w:rsidR="009B4910" w:rsidRPr="00F503EE" w:rsidTr="00B34857">
        <w:trPr>
          <w:trHeight w:val="360"/>
        </w:trPr>
        <w:tc>
          <w:tcPr>
            <w:tcW w:w="378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Логвінова </w:t>
            </w:r>
          </w:p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Людмила Ярославівна </w:t>
            </w:r>
          </w:p>
        </w:tc>
        <w:tc>
          <w:tcPr>
            <w:tcW w:w="9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Методист з дошкільного виховання відділу освіти районної державної адміністрації</w:t>
            </w:r>
          </w:p>
        </w:tc>
      </w:tr>
    </w:tbl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</w:t>
      </w: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Додаток 2</w:t>
      </w: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до наказу відділу освіти </w:t>
      </w:r>
    </w:p>
    <w:p w:rsidR="009B4910" w:rsidRDefault="009B4910" w:rsidP="00B34857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райдержадміністрації </w:t>
      </w:r>
    </w:p>
    <w:p w:rsidR="009B4910" w:rsidRDefault="009B4910" w:rsidP="00B34857">
      <w:pPr>
        <w:ind w:left="64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23.08.2017р. </w:t>
      </w:r>
      <w:r>
        <w:rPr>
          <w:rFonts w:ascii="Times New Roman" w:hAnsi="Times New Roman" w:cs="Times New Roman"/>
          <w:lang w:val="uk-UA"/>
        </w:rPr>
        <w:t>№ 283</w:t>
      </w: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Графік </w:t>
      </w: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проходження тарифікації</w:t>
      </w:r>
    </w:p>
    <w:p w:rsidR="009B4910" w:rsidRDefault="009B4910" w:rsidP="00B34857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>на 2017/2018 навчальний рік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9B4910" w:rsidRDefault="009B4910" w:rsidP="00B34857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4500"/>
      </w:tblGrid>
      <w:tr w:rsidR="009B4910" w:rsidTr="00B34857">
        <w:trPr>
          <w:trHeight w:val="360"/>
        </w:trPr>
        <w:tc>
          <w:tcPr>
            <w:tcW w:w="4500" w:type="dxa"/>
          </w:tcPr>
          <w:p w:rsidR="009B4910" w:rsidRDefault="009B4910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9B4910" w:rsidRDefault="009B4910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4 вересня  2017  року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Новопразька ЗШ І-ІІ ст.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Шарівський НВК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Лікарівський НВК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Недогарський НВК</w:t>
            </w:r>
          </w:p>
          <w:p w:rsidR="009B4910" w:rsidRDefault="009B4910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Новоселівський НВК.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Ясинуватська ЗОШ І-ІІ ст</w:t>
            </w:r>
          </w:p>
          <w:p w:rsidR="009B4910" w:rsidRDefault="009B4910" w:rsidP="00B34857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9B4910" w:rsidRPr="00B34857" w:rsidRDefault="009B4910" w:rsidP="00B348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5 вересня  2017  року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Бутівський НВК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Щасливська ЗОШ І-ІІ ст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Добронадіївська ЗОШ І-ІІІ ст.</w:t>
            </w:r>
          </w:p>
          <w:p w:rsidR="009B4910" w:rsidRDefault="009B4910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Куколівський НВК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Попельнастівська ЗШ І-ІІІ ст.</w:t>
            </w:r>
          </w:p>
          <w:p w:rsidR="009B4910" w:rsidRDefault="009B4910" w:rsidP="00F503E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9B4910" w:rsidRDefault="009B4910" w:rsidP="00B34857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9B4910" w:rsidRPr="00B34857" w:rsidRDefault="009B4910" w:rsidP="00B348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6 вересня  2017  року</w:t>
            </w:r>
          </w:p>
          <w:p w:rsidR="009B4910" w:rsidRDefault="009B4910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Ізмайлівська ЗОШ І-ІІІ ст.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Андріївська ЗШ І-ІІ ст.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Косівське НВО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Протопопівська ЗШ І-ІІІ ст.</w:t>
            </w:r>
          </w:p>
          <w:p w:rsidR="009B4910" w:rsidRDefault="009B4910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Олександрівська ЗОШ І-ІІІ ст. </w:t>
            </w:r>
          </w:p>
          <w:p w:rsidR="009B4910" w:rsidRDefault="009B49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Цукрозаводський НВК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4910" w:rsidRDefault="009B49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Войнівська ЗОШ І-ІІІ ст.</w:t>
            </w:r>
          </w:p>
          <w:p w:rsidR="009B4910" w:rsidRDefault="009B4910" w:rsidP="00B34857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9B4910" w:rsidRPr="00B34857" w:rsidRDefault="009B4910" w:rsidP="00B3485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7 вересня  2017  року</w:t>
            </w:r>
          </w:p>
          <w:p w:rsidR="009B4910" w:rsidRDefault="009B4910" w:rsidP="00B348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Червонокам’янське НВО</w:t>
            </w:r>
          </w:p>
          <w:p w:rsidR="009B4910" w:rsidRDefault="009B4910" w:rsidP="00B348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Улянівська ЗОШ І-ІІІ ст.</w:t>
            </w:r>
          </w:p>
          <w:p w:rsidR="009B4910" w:rsidRDefault="009B4910" w:rsidP="00B348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Новопразький НВК</w:t>
            </w:r>
          </w:p>
          <w:p w:rsidR="009B4910" w:rsidRDefault="009B4910" w:rsidP="00B348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Новопразьке НВО</w:t>
            </w:r>
          </w:p>
          <w:p w:rsidR="009B4910" w:rsidRDefault="009B4910" w:rsidP="00B3485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Користівська ЗОШ І-ІІІ ст.</w:t>
            </w:r>
          </w:p>
          <w:p w:rsidR="009B4910" w:rsidRDefault="009B4910" w:rsidP="00B348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Головківський НВК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4910" w:rsidRDefault="009B4910" w:rsidP="00B34857">
            <w:pPr>
              <w:rPr>
                <w:rFonts w:ascii="Times New Roman" w:hAnsi="Times New Roman" w:cs="Times New Roman"/>
                <w:lang w:val="uk-UA"/>
              </w:rPr>
            </w:pPr>
          </w:p>
          <w:p w:rsidR="009B4910" w:rsidRDefault="009B4910" w:rsidP="00B34857">
            <w:pPr>
              <w:rPr>
                <w:rFonts w:ascii="Times New Roman" w:hAnsi="Times New Roman" w:cs="Times New Roman"/>
                <w:lang w:val="uk-UA"/>
              </w:rPr>
            </w:pPr>
          </w:p>
          <w:p w:rsidR="009B4910" w:rsidRPr="00B34857" w:rsidRDefault="009B4910" w:rsidP="00B348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/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Додаток 2</w:t>
      </w: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до наказу відділу освіти </w:t>
      </w:r>
    </w:p>
    <w:p w:rsidR="009B4910" w:rsidRDefault="009B4910" w:rsidP="00AE2C1A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райдержадміністрації </w:t>
      </w:r>
    </w:p>
    <w:p w:rsidR="009B4910" w:rsidRDefault="009B4910" w:rsidP="00AE2C1A">
      <w:pPr>
        <w:ind w:left="64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23.08.2017р. </w:t>
      </w:r>
      <w:r>
        <w:rPr>
          <w:rFonts w:ascii="Times New Roman" w:hAnsi="Times New Roman" w:cs="Times New Roman"/>
          <w:lang w:val="uk-UA"/>
        </w:rPr>
        <w:t>№ 283</w:t>
      </w:r>
    </w:p>
    <w:p w:rsidR="009B4910" w:rsidRDefault="009B4910"/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Pr="0035334D" w:rsidRDefault="009B4910" w:rsidP="006F6A6F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ПОГОДЖЕНО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ЗАТВЕРДЖУЮ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B4910" w:rsidRPr="0035334D" w:rsidRDefault="009B4910" w:rsidP="006F6A6F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Голова профспілкового комітету                                                  </w:t>
      </w:r>
      <w:r>
        <w:rPr>
          <w:rFonts w:ascii="Times New Roman" w:hAnsi="Times New Roman" w:cs="Times New Roman"/>
          <w:lang w:val="uk-UA"/>
        </w:rPr>
        <w:t>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9B4910" w:rsidRDefault="009B4910" w:rsidP="006F6A6F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____________ О.Іванова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5334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Олександрійської</w:t>
      </w:r>
    </w:p>
    <w:p w:rsidR="009B4910" w:rsidRPr="0035334D" w:rsidRDefault="009B4910" w:rsidP="006F6A6F">
      <w:pPr>
        <w:tabs>
          <w:tab w:val="left" w:pos="1117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</w:p>
    <w:p w:rsidR="009B4910" w:rsidRPr="0035334D" w:rsidRDefault="009B4910" w:rsidP="006F6A6F">
      <w:pPr>
        <w:tabs>
          <w:tab w:val="left" w:pos="1003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___________ О.Полтавець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________________ О.Полтавець</w:t>
      </w: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Pr="00100AA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РОЗКЛАДКА</w:t>
      </w:r>
    </w:p>
    <w:p w:rsidR="009B4910" w:rsidRPr="00100AA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 xml:space="preserve">тижневого навантаження вчителів  ________________ ЗШ І-ІІІ ступенів </w:t>
      </w:r>
    </w:p>
    <w:p w:rsidR="009B4910" w:rsidRPr="00100AA0" w:rsidRDefault="009B4910" w:rsidP="006F6A6F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473"/>
        <w:gridCol w:w="496"/>
        <w:gridCol w:w="736"/>
        <w:gridCol w:w="455"/>
        <w:gridCol w:w="456"/>
        <w:gridCol w:w="456"/>
        <w:gridCol w:w="613"/>
        <w:gridCol w:w="456"/>
        <w:gridCol w:w="456"/>
        <w:gridCol w:w="456"/>
        <w:gridCol w:w="456"/>
        <w:gridCol w:w="456"/>
        <w:gridCol w:w="456"/>
        <w:gridCol w:w="456"/>
        <w:gridCol w:w="408"/>
        <w:gridCol w:w="456"/>
        <w:gridCol w:w="456"/>
        <w:gridCol w:w="456"/>
        <w:gridCol w:w="456"/>
        <w:gridCol w:w="456"/>
      </w:tblGrid>
      <w:tr w:rsidR="009B4910" w:rsidTr="00666D36">
        <w:trPr>
          <w:cantSplit/>
          <w:trHeight w:val="4335"/>
        </w:trPr>
        <w:tc>
          <w:tcPr>
            <w:tcW w:w="455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73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ПІБ учителя</w:t>
            </w:r>
          </w:p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Посада  </w:t>
            </w:r>
          </w:p>
        </w:tc>
        <w:tc>
          <w:tcPr>
            <w:tcW w:w="736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Навчальний заклад, який закінчив/ла, рік  закінчення, освітньо-кваліфікаційний рівень, спеціальність за дипломом</w:t>
            </w:r>
          </w:p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стаж</w:t>
            </w:r>
          </w:p>
        </w:tc>
        <w:tc>
          <w:tcPr>
            <w:tcW w:w="456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Кваліфікаційна категорія, рік атестації</w:t>
            </w:r>
          </w:p>
        </w:tc>
        <w:tc>
          <w:tcPr>
            <w:tcW w:w="456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Рік проходження курсів</w:t>
            </w:r>
          </w:p>
        </w:tc>
        <w:tc>
          <w:tcPr>
            <w:tcW w:w="613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Предмет, який викладає (у тому числі години варіативної складової, індивідуального та інклюзивного навчання)</w:t>
            </w:r>
          </w:p>
        </w:tc>
        <w:tc>
          <w:tcPr>
            <w:tcW w:w="2736" w:type="dxa"/>
            <w:gridSpan w:val="6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Навантаження</w:t>
            </w:r>
          </w:p>
        </w:tc>
        <w:tc>
          <w:tcPr>
            <w:tcW w:w="1320" w:type="dxa"/>
            <w:gridSpan w:val="3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годин по класах</w:t>
            </w:r>
          </w:p>
        </w:tc>
        <w:tc>
          <w:tcPr>
            <w:tcW w:w="456" w:type="dxa"/>
            <w:vMerge w:val="restart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кількість годин</w:t>
            </w:r>
          </w:p>
        </w:tc>
        <w:tc>
          <w:tcPr>
            <w:tcW w:w="1368" w:type="dxa"/>
            <w:gridSpan w:val="3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Класне керівництво</w:t>
            </w:r>
          </w:p>
        </w:tc>
      </w:tr>
      <w:tr w:rsidR="009B4910" w:rsidTr="00666D36">
        <w:trPr>
          <w:cantSplit/>
          <w:trHeight w:val="886"/>
        </w:trPr>
        <w:tc>
          <w:tcPr>
            <w:tcW w:w="455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3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6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3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56" w:type="dxa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408" w:type="dxa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5-9</w:t>
            </w:r>
          </w:p>
        </w:tc>
        <w:tc>
          <w:tcPr>
            <w:tcW w:w="456" w:type="dxa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456" w:type="dxa"/>
            <w:vMerge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</w:p>
        </w:tc>
        <w:tc>
          <w:tcPr>
            <w:tcW w:w="456" w:type="dxa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5-9</w:t>
            </w:r>
          </w:p>
        </w:tc>
        <w:tc>
          <w:tcPr>
            <w:tcW w:w="456" w:type="dxa"/>
            <w:textDirection w:val="btLr"/>
          </w:tcPr>
          <w:p w:rsidR="009B4910" w:rsidRPr="00666D36" w:rsidRDefault="009B4910" w:rsidP="00666D36">
            <w:pPr>
              <w:tabs>
                <w:tab w:val="left" w:pos="643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6D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10-11</w:t>
            </w:r>
          </w:p>
        </w:tc>
      </w:tr>
      <w:tr w:rsidR="009B4910" w:rsidTr="00666D36">
        <w:tc>
          <w:tcPr>
            <w:tcW w:w="455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3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3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B4910" w:rsidTr="00666D36">
        <w:tc>
          <w:tcPr>
            <w:tcW w:w="455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3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5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13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</w:tcPr>
          <w:p w:rsidR="009B4910" w:rsidRPr="00666D36" w:rsidRDefault="009B4910" w:rsidP="00666D36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9B4910" w:rsidRPr="00100AA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Pr="005E1FCE" w:rsidRDefault="009B4910" w:rsidP="006F6A6F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Директор школи (підпис, печатка)</w:t>
      </w:r>
    </w:p>
    <w:p w:rsidR="009B4910" w:rsidRPr="005E1FCE" w:rsidRDefault="009B4910" w:rsidP="006F6A6F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 РМК</w:t>
      </w:r>
    </w:p>
    <w:p w:rsidR="009B4910" w:rsidRPr="005E1FCE" w:rsidRDefault="009B4910" w:rsidP="006F6A6F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Методист з кадрових питань</w:t>
      </w: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</w:p>
    <w:p w:rsidR="009B4910" w:rsidRPr="0035334D" w:rsidRDefault="009B4910" w:rsidP="006F6A6F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ПОГОДЖЕНО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ЗАТВЕРДЖУЮ</w:t>
      </w:r>
    </w:p>
    <w:p w:rsidR="009B4910" w:rsidRDefault="009B4910" w:rsidP="006F6A6F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на засіданні </w:t>
      </w:r>
      <w:r>
        <w:rPr>
          <w:rFonts w:ascii="Times New Roman" w:hAnsi="Times New Roman" w:cs="Times New Roman"/>
          <w:lang w:val="uk-UA"/>
        </w:rPr>
        <w:t>Ради закладу                                           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9B4910" w:rsidRPr="0035334D" w:rsidRDefault="009B4910" w:rsidP="005E1FCE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Pr="0035334D">
        <w:rPr>
          <w:rFonts w:ascii="Times New Roman" w:hAnsi="Times New Roman" w:cs="Times New Roman"/>
          <w:lang w:val="uk-UA"/>
        </w:rPr>
        <w:t>педагогічної ради</w:t>
      </w:r>
      <w:r>
        <w:rPr>
          <w:rFonts w:ascii="Times New Roman" w:hAnsi="Times New Roman" w:cs="Times New Roman"/>
          <w:lang w:val="uk-UA"/>
        </w:rPr>
        <w:t xml:space="preserve">)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Олександрійської </w:t>
      </w:r>
      <w:r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>райдержадміністрації</w:t>
      </w:r>
      <w:r>
        <w:rPr>
          <w:rFonts w:ascii="Times New Roman" w:hAnsi="Times New Roman" w:cs="Times New Roman"/>
          <w:lang w:val="uk-UA"/>
        </w:rPr>
        <w:t xml:space="preserve">     </w:t>
      </w:r>
    </w:p>
    <w:p w:rsidR="009B4910" w:rsidRPr="0035334D" w:rsidRDefault="009B4910" w:rsidP="006F6A6F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</w:t>
      </w:r>
      <w:r w:rsidRPr="0035334D">
        <w:rPr>
          <w:rFonts w:ascii="Times New Roman" w:hAnsi="Times New Roman" w:cs="Times New Roman"/>
          <w:lang w:val="uk-UA"/>
        </w:rPr>
        <w:t>________ЗШ І-ІІІ ступенів</w:t>
      </w:r>
      <w:r>
        <w:rPr>
          <w:rFonts w:ascii="Times New Roman" w:hAnsi="Times New Roman" w:cs="Times New Roman"/>
          <w:lang w:val="uk-UA"/>
        </w:rPr>
        <w:t xml:space="preserve">                                     ____________О.Полтавець                                                     </w:t>
      </w:r>
    </w:p>
    <w:p w:rsidR="009B4910" w:rsidRPr="0035334D" w:rsidRDefault="009B4910" w:rsidP="006F6A6F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>протокол №____ від_________</w:t>
      </w:r>
    </w:p>
    <w:p w:rsidR="009B4910" w:rsidRPr="0035334D" w:rsidRDefault="009B4910" w:rsidP="006F6A6F">
      <w:pPr>
        <w:tabs>
          <w:tab w:val="left" w:pos="99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9B4910" w:rsidRPr="0035334D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lang w:val="uk-UA"/>
        </w:rPr>
      </w:pPr>
    </w:p>
    <w:p w:rsidR="009B4910" w:rsidRPr="00100AA0" w:rsidRDefault="009B4910" w:rsidP="006F6A6F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РОБОЧИЙ НАВЧАЛЬНИЙ ПЛАН</w:t>
      </w:r>
    </w:p>
    <w:p w:rsidR="009B4910" w:rsidRPr="00100AA0" w:rsidRDefault="009B4910" w:rsidP="006F6A6F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_______________загальноосвітньої школи  І-ІІІ ступенів\</w:t>
      </w:r>
    </w:p>
    <w:p w:rsidR="009B4910" w:rsidRPr="00100AA0" w:rsidRDefault="009B4910" w:rsidP="006F6A6F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9B4910" w:rsidRPr="00100AA0" w:rsidRDefault="009B4910" w:rsidP="006F6A6F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на 2017-2018 навчальний рік</w:t>
      </w:r>
    </w:p>
    <w:p w:rsidR="009B4910" w:rsidRPr="00100AA0" w:rsidRDefault="009B4910" w:rsidP="006F6A6F">
      <w:pPr>
        <w:rPr>
          <w:rFonts w:ascii="Times New Roman" w:hAnsi="Times New Roman" w:cs="Times New Roman"/>
          <w:b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rPr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Pr="005E1FCE" w:rsidRDefault="009B4910" w:rsidP="006F6A6F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Директор школи</w:t>
      </w:r>
    </w:p>
    <w:p w:rsidR="009B4910" w:rsidRPr="005E1FCE" w:rsidRDefault="009B4910" w:rsidP="006F6A6F">
      <w:pPr>
        <w:rPr>
          <w:rFonts w:ascii="Times New Roman" w:hAnsi="Times New Roman" w:cs="Times New Roman"/>
          <w:lang w:val="uk-UA"/>
        </w:rPr>
      </w:pPr>
      <w:r w:rsidRPr="005E1FCE">
        <w:rPr>
          <w:rFonts w:ascii="Times New Roman" w:hAnsi="Times New Roman" w:cs="Times New Roman"/>
          <w:lang w:val="uk-UA"/>
        </w:rPr>
        <w:t>Зав РМК</w:t>
      </w: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Pr="006F6A6F" w:rsidRDefault="009B4910" w:rsidP="006F6A6F">
      <w:pPr>
        <w:rPr>
          <w:lang w:val="uk-UA"/>
        </w:rPr>
      </w:pPr>
    </w:p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ЗРАЗОК</w:t>
      </w: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</w:p>
    <w:p w:rsidR="009B4910" w:rsidRPr="0035334D" w:rsidRDefault="009B4910" w:rsidP="00F503EE">
      <w:pPr>
        <w:ind w:left="566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ЗАТВЕРДЖУЮ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B4910" w:rsidRPr="0035334D" w:rsidRDefault="009B4910" w:rsidP="006F6A6F">
      <w:pPr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                     Н</w:t>
      </w:r>
      <w:r w:rsidRPr="0035334D">
        <w:rPr>
          <w:rFonts w:ascii="Times New Roman" w:hAnsi="Times New Roman" w:cs="Times New Roman"/>
          <w:lang w:val="uk-UA"/>
        </w:rPr>
        <w:t>ачальник відділу освіти</w:t>
      </w:r>
    </w:p>
    <w:p w:rsidR="009B4910" w:rsidRDefault="009B4910" w:rsidP="005E1FCE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 w:rsidRPr="0035334D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5334D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35334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Pr="0035334D">
        <w:rPr>
          <w:rFonts w:ascii="Times New Roman" w:hAnsi="Times New Roman" w:cs="Times New Roman"/>
          <w:lang w:val="uk-UA"/>
        </w:rPr>
        <w:t>Олександрійської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35334D">
        <w:rPr>
          <w:rFonts w:ascii="Times New Roman" w:hAnsi="Times New Roman" w:cs="Times New Roman"/>
          <w:lang w:val="uk-UA"/>
        </w:rPr>
        <w:t>рай</w:t>
      </w:r>
      <w:r>
        <w:rPr>
          <w:rFonts w:ascii="Times New Roman" w:hAnsi="Times New Roman" w:cs="Times New Roman"/>
          <w:lang w:val="uk-UA"/>
        </w:rPr>
        <w:t xml:space="preserve">онної </w:t>
      </w:r>
    </w:p>
    <w:p w:rsidR="009B4910" w:rsidRPr="0035334D" w:rsidRDefault="009B4910" w:rsidP="005E1FCE">
      <w:pPr>
        <w:tabs>
          <w:tab w:val="right" w:pos="9354"/>
          <w:tab w:val="left" w:pos="1117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 w:rsidRPr="0035334D">
        <w:rPr>
          <w:rFonts w:ascii="Times New Roman" w:hAnsi="Times New Roman" w:cs="Times New Roman"/>
          <w:lang w:val="uk-UA"/>
        </w:rPr>
        <w:t>держа</w:t>
      </w:r>
      <w:r>
        <w:rPr>
          <w:rFonts w:ascii="Times New Roman" w:hAnsi="Times New Roman" w:cs="Times New Roman"/>
          <w:lang w:val="uk-UA"/>
        </w:rPr>
        <w:t>вної  а</w:t>
      </w:r>
      <w:r w:rsidRPr="0035334D">
        <w:rPr>
          <w:rFonts w:ascii="Times New Roman" w:hAnsi="Times New Roman" w:cs="Times New Roman"/>
          <w:lang w:val="uk-UA"/>
        </w:rPr>
        <w:t>дміністрації</w:t>
      </w: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         ___________ О.Полтавець</w:t>
      </w: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tabs>
          <w:tab w:val="left" w:pos="6435"/>
        </w:tabs>
        <w:rPr>
          <w:rFonts w:ascii="Times New Roman" w:hAnsi="Times New Roman" w:cs="Times New Roman"/>
          <w:lang w:val="uk-UA"/>
        </w:rPr>
      </w:pPr>
    </w:p>
    <w:p w:rsidR="009B4910" w:rsidRPr="003C4F22" w:rsidRDefault="009B4910" w:rsidP="006F6A6F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4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3C4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ережа класів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___________________ ЗОШ І-ІІІ ступенів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Олександрійської  районної ради Кіровоградської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на 2017-2018</w:t>
      </w:r>
      <w:r w:rsidRPr="003C4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9B4910" w:rsidRPr="008C1373" w:rsidRDefault="009B4910" w:rsidP="006F6A6F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9B4910" w:rsidRPr="008C1373" w:rsidRDefault="009B4910" w:rsidP="006F6A6F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uk-UA"/>
        </w:rPr>
      </w:pPr>
    </w:p>
    <w:tbl>
      <w:tblPr>
        <w:tblW w:w="88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7"/>
        <w:gridCol w:w="90"/>
        <w:gridCol w:w="717"/>
        <w:gridCol w:w="1114"/>
        <w:gridCol w:w="1132"/>
        <w:gridCol w:w="3210"/>
        <w:gridCol w:w="1534"/>
      </w:tblGrid>
      <w:tr w:rsidR="009B4910" w:rsidRPr="00100AA0" w:rsidTr="00E95B3B">
        <w:trPr>
          <w:trHeight w:val="405"/>
          <w:tblCellSpacing w:w="0" w:type="dxa"/>
        </w:trPr>
        <w:tc>
          <w:tcPr>
            <w:tcW w:w="1117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№ з/п</w:t>
            </w:r>
          </w:p>
        </w:tc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Класи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К-ть учнів у класі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Мова навчання</w:t>
            </w:r>
          </w:p>
        </w:tc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3759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Допрофільні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(8-9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 xml:space="preserve"> класи та профільні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 xml:space="preserve"> (10-11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 xml:space="preserve"> класи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Поглиблене вивчення якого навчального предмету</w:t>
            </w:r>
          </w:p>
        </w:tc>
      </w:tr>
      <w:tr w:rsidR="009B4910" w:rsidRPr="00100AA0" w:rsidTr="00E95B3B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rPr>
                <w:rFonts w:ascii="Times New Roman" w:hAnsi="Times New Roman" w:cs="Times New Roman"/>
              </w:rPr>
            </w:pPr>
          </w:p>
        </w:tc>
      </w:tr>
      <w:tr w:rsidR="009B4910" w:rsidRPr="00100AA0" w:rsidTr="00E95B3B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Всього 1-4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11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05BB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Всього 5-9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10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0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11 кл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Всього 10-11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B4910" w:rsidRPr="00100AA0" w:rsidTr="00E95B3B">
        <w:trPr>
          <w:tblCellSpacing w:w="0" w:type="dxa"/>
        </w:trPr>
        <w:tc>
          <w:tcPr>
            <w:tcW w:w="183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Всього 1-11 кл.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4910" w:rsidRPr="00405BB0" w:rsidRDefault="009B4910" w:rsidP="00E95B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05B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B4910" w:rsidRDefault="009B4910" w:rsidP="006F6A6F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10" w:rsidRPr="00405BB0" w:rsidRDefault="009B4910" w:rsidP="006F6A6F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3C4F22">
        <w:rPr>
          <w:rFonts w:ascii="Times New Roman" w:hAnsi="Times New Roman" w:cs="Times New Roman"/>
        </w:rPr>
        <w:t>Загальн</w:t>
      </w:r>
      <w:r>
        <w:rPr>
          <w:rFonts w:ascii="Times New Roman" w:hAnsi="Times New Roman" w:cs="Times New Roman"/>
        </w:rPr>
        <w:t>а кількість класів по школі –</w:t>
      </w:r>
      <w:r>
        <w:rPr>
          <w:rFonts w:ascii="Times New Roman" w:hAnsi="Times New Roman" w:cs="Times New Roman"/>
          <w:lang w:val="uk-UA"/>
        </w:rPr>
        <w:t xml:space="preserve"> ________</w:t>
      </w:r>
      <w:r w:rsidRPr="003C4F22">
        <w:rPr>
          <w:rFonts w:ascii="Times New Roman" w:hAnsi="Times New Roman" w:cs="Times New Roman"/>
        </w:rPr>
        <w:t xml:space="preserve"> класів</w:t>
      </w:r>
      <w:r w:rsidRPr="003C4F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Всього учнів 1-11-х класах – </w:t>
      </w:r>
      <w:r>
        <w:rPr>
          <w:rFonts w:ascii="Times New Roman" w:hAnsi="Times New Roman" w:cs="Times New Roman"/>
          <w:lang w:val="uk-UA"/>
        </w:rPr>
        <w:t>___________</w:t>
      </w:r>
      <w:r w:rsidRPr="003C4F22">
        <w:rPr>
          <w:rFonts w:ascii="Times New Roman" w:hAnsi="Times New Roman" w:cs="Times New Roman"/>
        </w:rPr>
        <w:t xml:space="preserve"> уч.</w:t>
      </w:r>
      <w:r w:rsidRPr="003C4F22">
        <w:rPr>
          <w:rFonts w:ascii="Times New Roman" w:hAnsi="Times New Roman" w:cs="Times New Roman"/>
        </w:rPr>
        <w:br/>
        <w:t>Се</w:t>
      </w:r>
      <w:r>
        <w:rPr>
          <w:rFonts w:ascii="Times New Roman" w:hAnsi="Times New Roman" w:cs="Times New Roman"/>
        </w:rPr>
        <w:t xml:space="preserve">редня наповнюваність класів – </w:t>
      </w:r>
      <w:r>
        <w:rPr>
          <w:rFonts w:ascii="Times New Roman" w:hAnsi="Times New Roman" w:cs="Times New Roman"/>
          <w:lang w:val="uk-UA"/>
        </w:rPr>
        <w:t>__________</w:t>
      </w:r>
    </w:p>
    <w:p w:rsidR="009B4910" w:rsidRDefault="009B4910" w:rsidP="006F6A6F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10" w:rsidRDefault="009B4910" w:rsidP="006F6A6F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4910" w:rsidRDefault="009B4910" w:rsidP="006F6A6F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4910" w:rsidRPr="00F503EE" w:rsidRDefault="009B4910" w:rsidP="006F6A6F">
      <w:pPr>
        <w:spacing w:before="100" w:beforeAutospacing="1" w:after="100" w:afterAutospacing="1"/>
        <w:outlineLvl w:val="5"/>
        <w:rPr>
          <w:rFonts w:ascii="Times New Roman" w:hAnsi="Times New Roman" w:cs="Times New Roman"/>
          <w:b/>
          <w:bCs/>
          <w:lang w:val="uk-UA"/>
        </w:rPr>
      </w:pPr>
      <w:r w:rsidRPr="00F503EE">
        <w:rPr>
          <w:rFonts w:ascii="Times New Roman" w:hAnsi="Times New Roman" w:cs="Times New Roman"/>
          <w:b/>
          <w:bCs/>
          <w:lang w:val="uk-UA"/>
        </w:rPr>
        <w:t>Директор школи</w:t>
      </w:r>
    </w:p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ЗРАЗОК</w:t>
      </w: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Pr="00405BB0" w:rsidRDefault="009B4910" w:rsidP="006F6A6F">
      <w:pPr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ПОГОДЖУЮ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405BB0">
        <w:rPr>
          <w:rFonts w:ascii="Times New Roman" w:hAnsi="Times New Roman" w:cs="Times New Roman"/>
          <w:lang w:val="uk-UA"/>
        </w:rPr>
        <w:t xml:space="preserve">ЗАТВЕРДЖУЮ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Г</w:t>
      </w:r>
      <w:r w:rsidRPr="00405BB0">
        <w:rPr>
          <w:rFonts w:ascii="Times New Roman" w:hAnsi="Times New Roman" w:cs="Times New Roman"/>
          <w:lang w:val="uk-UA"/>
        </w:rPr>
        <w:t xml:space="preserve">оловний бухгалтер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Н</w:t>
      </w:r>
      <w:r w:rsidRPr="00405BB0">
        <w:rPr>
          <w:rFonts w:ascii="Times New Roman" w:hAnsi="Times New Roman" w:cs="Times New Roman"/>
          <w:lang w:val="uk-UA"/>
        </w:rPr>
        <w:t xml:space="preserve">ачальник  відділу освіти                        </w:t>
      </w:r>
    </w:p>
    <w:p w:rsidR="009B4910" w:rsidRPr="00405BB0" w:rsidRDefault="009B4910" w:rsidP="006F6A6F">
      <w:pPr>
        <w:tabs>
          <w:tab w:val="left" w:pos="1117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____________ І. Должкова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405BB0">
        <w:rPr>
          <w:rFonts w:ascii="Times New Roman" w:hAnsi="Times New Roman" w:cs="Times New Roman"/>
          <w:lang w:val="uk-UA"/>
        </w:rPr>
        <w:t>Олександрійської райдержадміністрації</w:t>
      </w:r>
    </w:p>
    <w:p w:rsidR="009B4910" w:rsidRPr="00405BB0" w:rsidRDefault="009B4910" w:rsidP="006F6A6F">
      <w:pPr>
        <w:tabs>
          <w:tab w:val="left" w:pos="5430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405BB0">
        <w:rPr>
          <w:rFonts w:ascii="Times New Roman" w:hAnsi="Times New Roman" w:cs="Times New Roman"/>
          <w:lang w:val="uk-UA"/>
        </w:rPr>
        <w:t>__________ О.Полтавець</w:t>
      </w:r>
    </w:p>
    <w:p w:rsidR="009B4910" w:rsidRPr="00405BB0" w:rsidRDefault="009B4910" w:rsidP="006F6A6F">
      <w:pPr>
        <w:rPr>
          <w:rFonts w:ascii="Times New Roman" w:hAnsi="Times New Roman" w:cs="Times New Roman"/>
          <w:lang w:val="uk-UA"/>
        </w:rPr>
      </w:pP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4910" w:rsidRPr="00100AA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РОЗШИФРОВКА</w:t>
      </w:r>
    </w:p>
    <w:p w:rsidR="009B4910" w:rsidRPr="00100AA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Годин тижневого навантаження</w:t>
      </w:r>
      <w:r w:rsidRPr="00100AA0">
        <w:rPr>
          <w:rFonts w:ascii="Times New Roman" w:hAnsi="Times New Roman" w:cs="Times New Roman"/>
          <w:b/>
          <w:lang w:val="uk-UA"/>
        </w:rPr>
        <w:t xml:space="preserve">   ________________ ЗШ І-ІІІ ступенів</w:t>
      </w:r>
    </w:p>
    <w:p w:rsidR="009B4910" w:rsidRPr="00100AA0" w:rsidRDefault="009B4910" w:rsidP="006F6A6F">
      <w:pPr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>Олександрійської районної ради Кіровоградської області</w:t>
      </w: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b/>
          <w:lang w:val="uk-UA"/>
        </w:rPr>
      </w:pPr>
      <w:r w:rsidRPr="00100AA0">
        <w:rPr>
          <w:rFonts w:ascii="Times New Roman" w:hAnsi="Times New Roman" w:cs="Times New Roman"/>
          <w:b/>
          <w:lang w:val="uk-UA"/>
        </w:rPr>
        <w:t xml:space="preserve"> на 2017-2018 навчальний рік</w:t>
      </w:r>
    </w:p>
    <w:p w:rsidR="009B4910" w:rsidRDefault="009B4910" w:rsidP="006F6A6F">
      <w:pPr>
        <w:tabs>
          <w:tab w:val="left" w:pos="6435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Default="009B4910" w:rsidP="006F6A6F">
      <w:pPr>
        <w:tabs>
          <w:tab w:val="left" w:pos="1815"/>
        </w:tabs>
        <w:rPr>
          <w:lang w:val="uk-UA"/>
        </w:rPr>
      </w:pPr>
    </w:p>
    <w:p w:rsidR="009B4910" w:rsidRPr="00405BB0" w:rsidRDefault="009B4910" w:rsidP="006F6A6F">
      <w:pPr>
        <w:tabs>
          <w:tab w:val="left" w:pos="181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Директор школи</w:t>
      </w:r>
    </w:p>
    <w:p w:rsidR="009B4910" w:rsidRDefault="009B4910" w:rsidP="006F6A6F">
      <w:pPr>
        <w:tabs>
          <w:tab w:val="left" w:pos="1815"/>
        </w:tabs>
        <w:rPr>
          <w:rFonts w:ascii="Times New Roman" w:hAnsi="Times New Roman" w:cs="Times New Roman"/>
          <w:lang w:val="uk-UA"/>
        </w:rPr>
      </w:pPr>
    </w:p>
    <w:p w:rsidR="009B4910" w:rsidRPr="00405BB0" w:rsidRDefault="009B4910" w:rsidP="006F6A6F">
      <w:pPr>
        <w:tabs>
          <w:tab w:val="left" w:pos="1815"/>
        </w:tabs>
        <w:rPr>
          <w:rFonts w:ascii="Times New Roman" w:hAnsi="Times New Roman" w:cs="Times New Roman"/>
          <w:lang w:val="uk-UA"/>
        </w:rPr>
      </w:pPr>
      <w:r w:rsidRPr="00405BB0">
        <w:rPr>
          <w:rFonts w:ascii="Times New Roman" w:hAnsi="Times New Roman" w:cs="Times New Roman"/>
          <w:lang w:val="uk-UA"/>
        </w:rPr>
        <w:t>Головний економіст</w:t>
      </w:r>
    </w:p>
    <w:sectPr w:rsidR="009B4910" w:rsidRPr="00405BB0" w:rsidSect="0039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C5"/>
    <w:multiLevelType w:val="hybridMultilevel"/>
    <w:tmpl w:val="C5A00924"/>
    <w:lvl w:ilvl="0" w:tplc="0DDC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AA2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DE2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7AF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C6C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68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428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40B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F8A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B83483A"/>
    <w:multiLevelType w:val="multilevel"/>
    <w:tmpl w:val="604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60C"/>
    <w:rsid w:val="00100AA0"/>
    <w:rsid w:val="00102D45"/>
    <w:rsid w:val="001114E5"/>
    <w:rsid w:val="00187A42"/>
    <w:rsid w:val="001A4E1E"/>
    <w:rsid w:val="001E213B"/>
    <w:rsid w:val="00274F6A"/>
    <w:rsid w:val="0035334D"/>
    <w:rsid w:val="00375978"/>
    <w:rsid w:val="00383E9B"/>
    <w:rsid w:val="00390053"/>
    <w:rsid w:val="003A0BAC"/>
    <w:rsid w:val="003C49F1"/>
    <w:rsid w:val="003C4F22"/>
    <w:rsid w:val="003D295D"/>
    <w:rsid w:val="00405BB0"/>
    <w:rsid w:val="00540220"/>
    <w:rsid w:val="00540769"/>
    <w:rsid w:val="005E1FCE"/>
    <w:rsid w:val="00666D36"/>
    <w:rsid w:val="006A3FE7"/>
    <w:rsid w:val="006F6A6F"/>
    <w:rsid w:val="007D31A5"/>
    <w:rsid w:val="00855722"/>
    <w:rsid w:val="00891A05"/>
    <w:rsid w:val="008C1373"/>
    <w:rsid w:val="00920365"/>
    <w:rsid w:val="009B4910"/>
    <w:rsid w:val="00A116A8"/>
    <w:rsid w:val="00AD1C94"/>
    <w:rsid w:val="00AE2C1A"/>
    <w:rsid w:val="00B25A9C"/>
    <w:rsid w:val="00B34857"/>
    <w:rsid w:val="00CA2E6C"/>
    <w:rsid w:val="00CE76D0"/>
    <w:rsid w:val="00D4160C"/>
    <w:rsid w:val="00E17174"/>
    <w:rsid w:val="00E95B3B"/>
    <w:rsid w:val="00F5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5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857"/>
    <w:pPr>
      <w:keepNext/>
      <w:jc w:val="center"/>
      <w:outlineLvl w:val="0"/>
    </w:pPr>
    <w:rPr>
      <w:rFonts w:ascii="Times New Roman" w:hAnsi="Times New Roman" w:cs="Times New Roman"/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174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85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7174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FE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E76D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7</Pages>
  <Words>1319</Words>
  <Characters>7522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Yulya</cp:lastModifiedBy>
  <cp:revision>13</cp:revision>
  <cp:lastPrinted>2017-08-23T11:50:00Z</cp:lastPrinted>
  <dcterms:created xsi:type="dcterms:W3CDTF">2017-08-23T05:06:00Z</dcterms:created>
  <dcterms:modified xsi:type="dcterms:W3CDTF">2017-08-23T11:51:00Z</dcterms:modified>
</cp:coreProperties>
</file>