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37" w:rsidRDefault="00E03D37" w:rsidP="00AE44D9">
      <w:pPr>
        <w:pStyle w:val="Heading1"/>
      </w:pPr>
      <w:r w:rsidRPr="006B40E9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3.25pt;visibility:visible">
            <v:imagedata r:id="rId4" o:title=""/>
          </v:shape>
        </w:pict>
      </w:r>
    </w:p>
    <w:p w:rsidR="00E03D37" w:rsidRDefault="00E03D37" w:rsidP="00AE44D9">
      <w:pPr>
        <w:rPr>
          <w:rFonts w:ascii="Times New Roman" w:hAnsi="Times New Roman"/>
          <w:sz w:val="20"/>
          <w:lang w:val="uk-UA"/>
        </w:rPr>
      </w:pPr>
    </w:p>
    <w:p w:rsidR="00E03D37" w:rsidRDefault="00E03D37" w:rsidP="00AE44D9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ОЛЕКСАНДРІЙСЬКА РАЙОННА ДЕРЖАВНА АДМІНІСТРАЦІЯ</w:t>
      </w:r>
    </w:p>
    <w:p w:rsidR="00E03D37" w:rsidRDefault="00E03D37" w:rsidP="00AE44D9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КІРОВОГРАДСЬКОЇ ОБЛАСТІ</w:t>
      </w:r>
    </w:p>
    <w:p w:rsidR="00E03D37" w:rsidRDefault="00E03D37" w:rsidP="00AE44D9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ВІДДІЛ ОСВІТИ</w:t>
      </w:r>
    </w:p>
    <w:p w:rsidR="00E03D37" w:rsidRDefault="00E03D37" w:rsidP="00AE44D9">
      <w:pPr>
        <w:jc w:val="center"/>
        <w:rPr>
          <w:rFonts w:ascii="Times New Roman" w:hAnsi="Times New Roman"/>
          <w:b/>
          <w:sz w:val="20"/>
          <w:lang w:val="uk-UA"/>
        </w:rPr>
      </w:pPr>
    </w:p>
    <w:p w:rsidR="00E03D37" w:rsidRDefault="00E03D37" w:rsidP="00AE44D9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НАКАЗ</w:t>
      </w:r>
    </w:p>
    <w:p w:rsidR="00E03D37" w:rsidRDefault="00E03D37" w:rsidP="00AE44D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3D37" w:rsidRPr="00920365" w:rsidRDefault="00E03D37" w:rsidP="00AE44D9">
      <w:pPr>
        <w:rPr>
          <w:rFonts w:ascii="Times New Roman" w:hAnsi="Times New Roman"/>
          <w:bCs/>
          <w:u w:val="single"/>
          <w:lang w:val="uk-UA"/>
        </w:rPr>
      </w:pPr>
      <w:r w:rsidRPr="008C1373">
        <w:rPr>
          <w:rFonts w:ascii="Times New Roman" w:hAnsi="Times New Roman"/>
          <w:bCs/>
          <w:lang w:val="uk-UA"/>
        </w:rPr>
        <w:t>в</w:t>
      </w:r>
      <w:r w:rsidRPr="008C1373">
        <w:rPr>
          <w:rFonts w:ascii="Times New Roman" w:hAnsi="Times New Roman"/>
          <w:bCs/>
        </w:rPr>
        <w:t xml:space="preserve">ід </w:t>
      </w:r>
      <w:r>
        <w:rPr>
          <w:rFonts w:ascii="Times New Roman" w:hAnsi="Times New Roman"/>
          <w:bCs/>
          <w:u w:val="single"/>
          <w:lang w:val="uk-UA"/>
        </w:rPr>
        <w:t>17.08.</w:t>
      </w:r>
      <w:r w:rsidRPr="008C1373">
        <w:rPr>
          <w:rFonts w:ascii="Times New Roman" w:hAnsi="Times New Roman"/>
          <w:bCs/>
          <w:lang w:val="uk-UA"/>
        </w:rPr>
        <w:t>20</w:t>
      </w:r>
      <w:r w:rsidRPr="006A684A">
        <w:rPr>
          <w:rFonts w:ascii="Times New Roman" w:hAnsi="Times New Roman"/>
          <w:bCs/>
          <w:lang w:val="uk-UA"/>
        </w:rPr>
        <w:t>18</w:t>
      </w:r>
      <w:r w:rsidRPr="008C1373">
        <w:rPr>
          <w:rFonts w:ascii="Times New Roman" w:hAnsi="Times New Roman"/>
          <w:bCs/>
          <w:lang w:val="uk-UA"/>
        </w:rPr>
        <w:t xml:space="preserve"> року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  <w:lang w:val="uk-UA"/>
        </w:rPr>
        <w:t xml:space="preserve">                                                    </w:t>
      </w:r>
      <w:r>
        <w:rPr>
          <w:rFonts w:ascii="Times New Roman" w:hAnsi="Times New Roman"/>
          <w:bCs/>
        </w:rPr>
        <w:tab/>
      </w:r>
      <w:r w:rsidRPr="008C1373">
        <w:rPr>
          <w:rFonts w:ascii="Times New Roman" w:hAnsi="Times New Roman"/>
          <w:bCs/>
        </w:rPr>
        <w:t xml:space="preserve">№ </w:t>
      </w:r>
      <w:r>
        <w:rPr>
          <w:rFonts w:ascii="Times New Roman" w:hAnsi="Times New Roman"/>
          <w:bCs/>
          <w:u w:val="single"/>
          <w:lang w:val="uk-UA"/>
        </w:rPr>
        <w:t>281</w:t>
      </w:r>
    </w:p>
    <w:p w:rsidR="00E03D37" w:rsidRPr="008C1373" w:rsidRDefault="00E03D37" w:rsidP="00AE44D9">
      <w:pPr>
        <w:jc w:val="center"/>
        <w:rPr>
          <w:rFonts w:ascii="Times New Roman" w:hAnsi="Times New Roman"/>
          <w:bCs/>
          <w:lang w:val="uk-UA"/>
        </w:rPr>
      </w:pPr>
    </w:p>
    <w:p w:rsidR="00E03D37" w:rsidRPr="008C1373" w:rsidRDefault="00E03D37" w:rsidP="00AE44D9">
      <w:pPr>
        <w:jc w:val="center"/>
        <w:rPr>
          <w:rFonts w:ascii="Times New Roman" w:hAnsi="Times New Roman"/>
          <w:lang w:val="uk-UA"/>
        </w:rPr>
      </w:pPr>
      <w:r w:rsidRPr="008C1373">
        <w:rPr>
          <w:rFonts w:ascii="Times New Roman" w:hAnsi="Times New Roman"/>
          <w:lang w:val="uk-UA"/>
        </w:rPr>
        <w:t>м. Олександрія</w:t>
      </w:r>
    </w:p>
    <w:p w:rsidR="00E03D37" w:rsidRDefault="00E03D37" w:rsidP="00AE44D9">
      <w:pPr>
        <w:rPr>
          <w:rFonts w:ascii="Times New Roman" w:hAnsi="Times New Roman" w:cs="Times New Roman"/>
          <w:lang w:val="uk-UA"/>
        </w:rPr>
      </w:pPr>
    </w:p>
    <w:p w:rsidR="00E03D37" w:rsidRDefault="00E03D37" w:rsidP="00AE44D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Про створення тарифікаційної комісії </w:t>
      </w:r>
    </w:p>
    <w:p w:rsidR="00E03D37" w:rsidRDefault="00E03D37" w:rsidP="00AE44D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та затвердження  тарифікаційної </w:t>
      </w:r>
    </w:p>
    <w:p w:rsidR="00E03D37" w:rsidRDefault="00E03D37" w:rsidP="00AE44D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документації на 2018/2019 н.р.</w:t>
      </w:r>
    </w:p>
    <w:p w:rsidR="00E03D37" w:rsidRDefault="00E03D37" w:rsidP="00AE44D9">
      <w:pPr>
        <w:rPr>
          <w:rFonts w:ascii="Times New Roman" w:hAnsi="Times New Roman" w:cs="Times New Roman"/>
          <w:lang w:val="uk-UA"/>
        </w:rPr>
      </w:pPr>
    </w:p>
    <w:p w:rsidR="00E03D37" w:rsidRDefault="00E03D37" w:rsidP="00AE44D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На виконання Закону України «Про загальну середню освіту» та з метою забезпечення ефективної організації навчально-виховного процесу  в навчальних  закладах району в 2018/2019 навчальному році</w:t>
      </w:r>
    </w:p>
    <w:p w:rsidR="00E03D37" w:rsidRDefault="00E03D37" w:rsidP="00AE44D9">
      <w:pPr>
        <w:jc w:val="both"/>
        <w:rPr>
          <w:rFonts w:ascii="Times New Roman" w:hAnsi="Times New Roman" w:cs="Times New Roman"/>
          <w:lang w:val="uk-UA"/>
        </w:rPr>
      </w:pPr>
    </w:p>
    <w:p w:rsidR="00E03D37" w:rsidRDefault="00E03D37" w:rsidP="00AE44D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НАКАЗУЮ:</w:t>
      </w:r>
    </w:p>
    <w:p w:rsidR="00E03D37" w:rsidRDefault="00E03D37" w:rsidP="00AE44D9">
      <w:pPr>
        <w:jc w:val="both"/>
        <w:rPr>
          <w:rFonts w:ascii="Times New Roman" w:hAnsi="Times New Roman" w:cs="Times New Roman"/>
          <w:lang w:val="uk-UA"/>
        </w:rPr>
      </w:pPr>
    </w:p>
    <w:p w:rsidR="00E03D37" w:rsidRDefault="00E03D37" w:rsidP="00AE44D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 Провести тарифікацію в закладах освіти району на 2018/2019 навчальний рік з 03.09.2018 року по 05.09.2018 року згідно з графіком (додаток 1).</w:t>
      </w:r>
    </w:p>
    <w:p w:rsidR="00E03D37" w:rsidRDefault="00E03D37" w:rsidP="00AE44D9">
      <w:pPr>
        <w:jc w:val="both"/>
        <w:rPr>
          <w:rFonts w:ascii="Times New Roman" w:hAnsi="Times New Roman" w:cs="Times New Roman"/>
          <w:lang w:val="uk-UA"/>
        </w:rPr>
      </w:pPr>
    </w:p>
    <w:p w:rsidR="00E03D37" w:rsidRDefault="00E03D37" w:rsidP="00AE44D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2. Створити тарифікаційну комісію  згідно з  додатком 2.</w:t>
      </w:r>
    </w:p>
    <w:p w:rsidR="00E03D37" w:rsidRDefault="00E03D37" w:rsidP="00AE44D9">
      <w:pPr>
        <w:jc w:val="both"/>
        <w:rPr>
          <w:rFonts w:ascii="Times New Roman" w:hAnsi="Times New Roman" w:cs="Times New Roman"/>
          <w:lang w:val="uk-UA"/>
        </w:rPr>
      </w:pPr>
    </w:p>
    <w:p w:rsidR="00E03D37" w:rsidRDefault="00E03D37" w:rsidP="00AE44D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 Керівникам закладів освіти району відповідно до визначених термінів надати на розгляд комісії:</w:t>
      </w:r>
    </w:p>
    <w:p w:rsidR="00E03D37" w:rsidRPr="00465019" w:rsidRDefault="00E03D37" w:rsidP="00465019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A4E1E">
        <w:rPr>
          <w:rFonts w:ascii="Times New Roman" w:hAnsi="Times New Roman"/>
          <w:lang w:val="uk-UA"/>
        </w:rPr>
        <w:t>3.1</w:t>
      </w:r>
      <w:r w:rsidRPr="001A4E1E">
        <w:rPr>
          <w:rFonts w:ascii="Times New Roman" w:hAnsi="Times New Roman"/>
          <w:color w:val="FF0000"/>
          <w:lang w:val="uk-UA"/>
        </w:rPr>
        <w:t xml:space="preserve">. </w:t>
      </w:r>
      <w:r w:rsidRPr="00465019">
        <w:rPr>
          <w:rFonts w:ascii="Times New Roman" w:hAnsi="Times New Roman"/>
          <w:sz w:val="24"/>
          <w:szCs w:val="24"/>
          <w:lang w:val="uk-UA"/>
        </w:rPr>
        <w:t xml:space="preserve">Робочі навчальні плани закладів </w:t>
      </w:r>
      <w:r>
        <w:rPr>
          <w:rFonts w:ascii="Times New Roman" w:hAnsi="Times New Roman"/>
          <w:sz w:val="24"/>
          <w:szCs w:val="24"/>
          <w:lang w:val="uk-UA"/>
        </w:rPr>
        <w:t xml:space="preserve">загальної середньої освіти </w:t>
      </w:r>
      <w:r w:rsidRPr="00465019">
        <w:rPr>
          <w:rFonts w:ascii="Times New Roman" w:hAnsi="Times New Roman"/>
          <w:sz w:val="24"/>
          <w:szCs w:val="24"/>
          <w:lang w:val="uk-UA"/>
        </w:rPr>
        <w:t xml:space="preserve">відповідно до </w:t>
      </w:r>
      <w:r w:rsidRPr="00465019">
        <w:rPr>
          <w:rFonts w:ascii="Times New Roman" w:hAnsi="Times New Roman"/>
          <w:sz w:val="24"/>
          <w:szCs w:val="24"/>
          <w:lang w:val="uk-UA" w:eastAsia="ru-RU"/>
        </w:rPr>
        <w:t xml:space="preserve"> наказів М</w:t>
      </w:r>
      <w:r>
        <w:rPr>
          <w:rFonts w:ascii="Times New Roman" w:hAnsi="Times New Roman"/>
          <w:sz w:val="24"/>
          <w:szCs w:val="24"/>
          <w:lang w:val="uk-UA" w:eastAsia="ru-RU"/>
        </w:rPr>
        <w:t>іністерства освіти і науки України від 20.04. 2018 року №</w:t>
      </w:r>
      <w:r w:rsidRPr="00465019">
        <w:rPr>
          <w:rFonts w:ascii="Times New Roman" w:hAnsi="Times New Roman"/>
          <w:sz w:val="24"/>
          <w:szCs w:val="24"/>
          <w:lang w:val="uk-UA" w:eastAsia="ru-RU"/>
        </w:rPr>
        <w:t xml:space="preserve"> 405,406,407,408,</w:t>
      </w:r>
      <w:r w:rsidRPr="00465019">
        <w:rPr>
          <w:rFonts w:ascii="Times New Roman" w:hAnsi="Times New Roman"/>
          <w:sz w:val="24"/>
          <w:szCs w:val="24"/>
          <w:lang w:val="uk-UA"/>
        </w:rPr>
        <w:t xml:space="preserve"> робочі навчальні плани для індивідуальної  та інклюзивної форми навчання, відповідні пояснювальні записки;</w:t>
      </w:r>
      <w:r w:rsidRPr="00465019">
        <w:rPr>
          <w:rFonts w:ascii="Times New Roman" w:hAnsi="Times New Roman"/>
          <w:sz w:val="24"/>
          <w:szCs w:val="24"/>
          <w:lang w:val="uk-UA" w:eastAsia="ru-RU"/>
        </w:rPr>
        <w:t xml:space="preserve"> погоджені  з профспілковим комітетом.  </w:t>
      </w:r>
    </w:p>
    <w:p w:rsidR="00E03D37" w:rsidRDefault="00E03D37" w:rsidP="00AE44D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3.2. Штатний розпис закладу освіти;</w:t>
      </w:r>
    </w:p>
    <w:p w:rsidR="00E03D37" w:rsidRDefault="00E03D37" w:rsidP="00AE44D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3.3.  Розкладку тижневого навантаження педагогічних працівників на  2018/2019 навчальний рік та тарифікаційні списки за формою, наданою централізованою бухгалтерією;</w:t>
      </w:r>
    </w:p>
    <w:p w:rsidR="00E03D37" w:rsidRDefault="00E03D37" w:rsidP="00AE44D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3.4. Мережу на 2018/2019 навчальний рік;</w:t>
      </w:r>
    </w:p>
    <w:p w:rsidR="00E03D37" w:rsidRDefault="00E03D37" w:rsidP="00465019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3.5.</w:t>
      </w:r>
      <w:r w:rsidRPr="001A4E1E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  <w:lang w:val="uk-UA"/>
        </w:rPr>
        <w:t xml:space="preserve">Розшифровку годин </w:t>
      </w:r>
      <w:r w:rsidRPr="003A0BAC">
        <w:rPr>
          <w:rFonts w:ascii="Times New Roman" w:hAnsi="Times New Roman" w:cs="Times New Roman"/>
          <w:bCs/>
          <w:lang w:val="uk-UA"/>
        </w:rPr>
        <w:t>тижневого навантаження</w:t>
      </w:r>
      <w:r>
        <w:rPr>
          <w:rFonts w:ascii="Times New Roman" w:hAnsi="Times New Roman" w:cs="Times New Roman"/>
          <w:bCs/>
          <w:lang w:val="uk-UA"/>
        </w:rPr>
        <w:t>;</w:t>
      </w:r>
    </w:p>
    <w:p w:rsidR="00E03D37" w:rsidRDefault="00E03D37" w:rsidP="00AE44D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 Тарифікаційній комісії   проаналізувати подані документи до 10 вересня 2018 року.</w:t>
      </w:r>
    </w:p>
    <w:p w:rsidR="00E03D37" w:rsidRDefault="00E03D37" w:rsidP="00AE44D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5. Питання про результати проведення тарифікації закладів освіти району   розглянути на колегії директорів у  вересні місяці 2018 року.</w:t>
      </w:r>
    </w:p>
    <w:p w:rsidR="00E03D37" w:rsidRDefault="00E03D37" w:rsidP="00AE44D9">
      <w:pPr>
        <w:jc w:val="both"/>
        <w:rPr>
          <w:rFonts w:ascii="Times New Roman" w:hAnsi="Times New Roman" w:cs="Times New Roman"/>
          <w:lang w:val="uk-UA"/>
        </w:rPr>
      </w:pPr>
    </w:p>
    <w:p w:rsidR="00E03D37" w:rsidRDefault="00E03D37" w:rsidP="00AE44D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6. Контроль за виконанням даного наказу залишаю за собою.</w:t>
      </w:r>
    </w:p>
    <w:p w:rsidR="00E03D37" w:rsidRDefault="00E03D37" w:rsidP="00AE44D9">
      <w:pPr>
        <w:jc w:val="both"/>
        <w:rPr>
          <w:rFonts w:ascii="Times New Roman" w:hAnsi="Times New Roman" w:cs="Times New Roman"/>
          <w:lang w:val="uk-UA"/>
        </w:rPr>
      </w:pPr>
    </w:p>
    <w:p w:rsidR="00E03D37" w:rsidRDefault="00E03D37" w:rsidP="00AE44D9">
      <w:pPr>
        <w:jc w:val="both"/>
        <w:rPr>
          <w:rFonts w:ascii="Times New Roman" w:hAnsi="Times New Roman" w:cs="Times New Roman"/>
          <w:lang w:val="uk-UA"/>
        </w:rPr>
      </w:pPr>
    </w:p>
    <w:p w:rsidR="00E03D37" w:rsidRDefault="00E03D37" w:rsidP="00AE44D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Головний спеціаліст  відділу освіти                                                   С . Михайленко</w:t>
      </w:r>
    </w:p>
    <w:p w:rsidR="00E03D37" w:rsidRDefault="00E03D37" w:rsidP="00AE44D9">
      <w:pPr>
        <w:ind w:left="6480"/>
        <w:rPr>
          <w:rFonts w:ascii="Times New Roman" w:hAnsi="Times New Roman" w:cs="Times New Roman"/>
          <w:sz w:val="22"/>
          <w:szCs w:val="22"/>
          <w:lang w:val="uk-UA"/>
        </w:rPr>
      </w:pPr>
    </w:p>
    <w:p w:rsidR="00E03D37" w:rsidRDefault="00E03D37" w:rsidP="00AE44D9">
      <w:pPr>
        <w:ind w:left="6480"/>
        <w:rPr>
          <w:rFonts w:ascii="Times New Roman" w:hAnsi="Times New Roman" w:cs="Times New Roman"/>
          <w:sz w:val="22"/>
          <w:szCs w:val="22"/>
          <w:lang w:val="uk-UA"/>
        </w:rPr>
      </w:pPr>
    </w:p>
    <w:p w:rsidR="00E03D37" w:rsidRDefault="00E03D37" w:rsidP="00AE44D9">
      <w:pPr>
        <w:ind w:left="6480"/>
        <w:rPr>
          <w:rFonts w:ascii="Times New Roman" w:hAnsi="Times New Roman" w:cs="Times New Roman"/>
          <w:sz w:val="22"/>
          <w:szCs w:val="22"/>
          <w:lang w:val="uk-UA"/>
        </w:rPr>
      </w:pPr>
    </w:p>
    <w:p w:rsidR="00E03D37" w:rsidRDefault="00E03D37" w:rsidP="00AE44D9">
      <w:pPr>
        <w:ind w:left="6480"/>
        <w:rPr>
          <w:rFonts w:ascii="Times New Roman" w:hAnsi="Times New Roman" w:cs="Times New Roman"/>
          <w:sz w:val="22"/>
          <w:szCs w:val="22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  <w:lang w:val="uk-UA"/>
        </w:rPr>
        <w:t>Додаток 1</w:t>
      </w:r>
    </w:p>
    <w:p w:rsidR="00E03D37" w:rsidRDefault="00E03D37" w:rsidP="00AE44D9">
      <w:pPr>
        <w:ind w:left="6480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до наказу відділу освіти </w:t>
      </w:r>
    </w:p>
    <w:p w:rsidR="00E03D37" w:rsidRDefault="00E03D37" w:rsidP="00AE44D9">
      <w:pPr>
        <w:ind w:left="6480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райдержадміністрації </w:t>
      </w:r>
    </w:p>
    <w:p w:rsidR="00E03D37" w:rsidRDefault="00E03D37" w:rsidP="00AE44D9">
      <w:pPr>
        <w:ind w:left="648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від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bCs/>
          <w:lang w:val="uk-UA"/>
        </w:rPr>
        <w:t xml:space="preserve">17.08.2018р. </w:t>
      </w:r>
      <w:r>
        <w:rPr>
          <w:rFonts w:ascii="Times New Roman" w:hAnsi="Times New Roman" w:cs="Times New Roman"/>
          <w:lang w:val="uk-UA"/>
        </w:rPr>
        <w:t>№ 281</w:t>
      </w:r>
    </w:p>
    <w:p w:rsidR="00E03D37" w:rsidRDefault="00E03D37" w:rsidP="00AE44D9">
      <w:pPr>
        <w:jc w:val="center"/>
        <w:rPr>
          <w:rFonts w:ascii="Times New Roman" w:hAnsi="Times New Roman" w:cs="Times New Roman"/>
          <w:b/>
          <w:i/>
          <w:lang w:val="uk-UA"/>
        </w:rPr>
      </w:pPr>
    </w:p>
    <w:p w:rsidR="00E03D37" w:rsidRDefault="00E03D37" w:rsidP="00AE44D9">
      <w:pPr>
        <w:jc w:val="center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 xml:space="preserve">Склад комісії </w:t>
      </w:r>
    </w:p>
    <w:p w:rsidR="00E03D37" w:rsidRDefault="00E03D37" w:rsidP="00AE44D9">
      <w:pPr>
        <w:jc w:val="center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 xml:space="preserve">з розгляду комплектації навчальних закладів району </w:t>
      </w:r>
    </w:p>
    <w:p w:rsidR="00E03D37" w:rsidRDefault="00E03D37" w:rsidP="00AE44D9">
      <w:pPr>
        <w:jc w:val="center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>педагогічними кадрами</w:t>
      </w:r>
    </w:p>
    <w:p w:rsidR="00E03D37" w:rsidRDefault="00E03D37" w:rsidP="00AE44D9">
      <w:pPr>
        <w:jc w:val="both"/>
        <w:rPr>
          <w:rFonts w:ascii="Times New Roman" w:hAnsi="Times New Roman" w:cs="Times New Roman"/>
          <w:lang w:val="uk-UA"/>
        </w:rPr>
      </w:pPr>
    </w:p>
    <w:p w:rsidR="00E03D37" w:rsidRDefault="00E03D37" w:rsidP="00AE44D9">
      <w:pPr>
        <w:jc w:val="both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0"/>
        <w:gridCol w:w="900"/>
        <w:gridCol w:w="3960"/>
      </w:tblGrid>
      <w:tr w:rsidR="00E03D37" w:rsidTr="009A565E">
        <w:trPr>
          <w:trHeight w:val="360"/>
        </w:trPr>
        <w:tc>
          <w:tcPr>
            <w:tcW w:w="8640" w:type="dxa"/>
            <w:gridSpan w:val="3"/>
          </w:tcPr>
          <w:p w:rsidR="00E03D37" w:rsidRDefault="00E03D37" w:rsidP="009A565E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 xml:space="preserve">Голова комісії </w:t>
            </w:r>
          </w:p>
          <w:p w:rsidR="00E03D37" w:rsidRDefault="00E03D37" w:rsidP="009A565E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E03D37" w:rsidRPr="003A1FCD" w:rsidTr="009A565E">
        <w:trPr>
          <w:trHeight w:val="360"/>
        </w:trPr>
        <w:tc>
          <w:tcPr>
            <w:tcW w:w="3780" w:type="dxa"/>
          </w:tcPr>
          <w:p w:rsidR="00E03D37" w:rsidRDefault="00E03D37" w:rsidP="00AE44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Михайленко Світлана леонідівна</w:t>
            </w:r>
          </w:p>
        </w:tc>
        <w:tc>
          <w:tcPr>
            <w:tcW w:w="900" w:type="dxa"/>
          </w:tcPr>
          <w:p w:rsidR="00E03D37" w:rsidRDefault="00E03D37" w:rsidP="00AE44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03D37" w:rsidRDefault="00E03D37" w:rsidP="00AE44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960" w:type="dxa"/>
          </w:tcPr>
          <w:p w:rsidR="00E03D37" w:rsidRDefault="00E03D37" w:rsidP="00AE44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Головний спеціаліст відділу освіти районної державної адміністрації </w:t>
            </w:r>
          </w:p>
        </w:tc>
      </w:tr>
      <w:tr w:rsidR="00E03D37" w:rsidTr="009A565E">
        <w:trPr>
          <w:trHeight w:val="360"/>
        </w:trPr>
        <w:tc>
          <w:tcPr>
            <w:tcW w:w="8640" w:type="dxa"/>
            <w:gridSpan w:val="3"/>
          </w:tcPr>
          <w:p w:rsidR="00E03D37" w:rsidRDefault="00E03D37" w:rsidP="00AE44D9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  <w:p w:rsidR="00E03D37" w:rsidRDefault="00E03D37" w:rsidP="00AE44D9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 xml:space="preserve">Заступник голови комісії </w:t>
            </w:r>
          </w:p>
          <w:p w:rsidR="00E03D37" w:rsidRDefault="00E03D37" w:rsidP="00AE44D9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E03D37" w:rsidRPr="003A1FCD" w:rsidTr="009A565E">
        <w:trPr>
          <w:trHeight w:val="360"/>
        </w:trPr>
        <w:tc>
          <w:tcPr>
            <w:tcW w:w="3780" w:type="dxa"/>
          </w:tcPr>
          <w:p w:rsidR="00E03D37" w:rsidRDefault="00E03D37" w:rsidP="00AE44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Мартюшина </w:t>
            </w:r>
          </w:p>
          <w:p w:rsidR="00E03D37" w:rsidRDefault="00E03D37" w:rsidP="00AE44D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Тетяна Григорівна</w:t>
            </w:r>
          </w:p>
        </w:tc>
        <w:tc>
          <w:tcPr>
            <w:tcW w:w="900" w:type="dxa"/>
          </w:tcPr>
          <w:p w:rsidR="00E03D37" w:rsidRDefault="00E03D37" w:rsidP="00AE44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03D37" w:rsidRDefault="00E03D37" w:rsidP="00AE44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960" w:type="dxa"/>
          </w:tcPr>
          <w:p w:rsidR="00E03D37" w:rsidRDefault="00E03D37" w:rsidP="00AE44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Завідувач методичним кабінетом відділу освіти районної державної адміністрації </w:t>
            </w:r>
          </w:p>
        </w:tc>
      </w:tr>
      <w:tr w:rsidR="00E03D37" w:rsidTr="009A565E">
        <w:trPr>
          <w:trHeight w:val="360"/>
        </w:trPr>
        <w:tc>
          <w:tcPr>
            <w:tcW w:w="8640" w:type="dxa"/>
            <w:gridSpan w:val="3"/>
          </w:tcPr>
          <w:p w:rsidR="00E03D37" w:rsidRDefault="00E03D37" w:rsidP="00AE44D9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  <w:p w:rsidR="00E03D37" w:rsidRDefault="00E03D37" w:rsidP="00AE44D9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 xml:space="preserve">Члени комісії </w:t>
            </w:r>
          </w:p>
          <w:p w:rsidR="00E03D37" w:rsidRDefault="00E03D37" w:rsidP="00AE44D9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E03D37" w:rsidRPr="003A1FCD" w:rsidTr="009A565E">
        <w:trPr>
          <w:trHeight w:val="360"/>
        </w:trPr>
        <w:tc>
          <w:tcPr>
            <w:tcW w:w="3780" w:type="dxa"/>
          </w:tcPr>
          <w:p w:rsidR="00E03D37" w:rsidRDefault="00E03D37" w:rsidP="00AE44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Должкова </w:t>
            </w:r>
          </w:p>
          <w:p w:rsidR="00E03D37" w:rsidRDefault="00E03D37" w:rsidP="00AE44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Інна Вікторівна </w:t>
            </w:r>
          </w:p>
        </w:tc>
        <w:tc>
          <w:tcPr>
            <w:tcW w:w="900" w:type="dxa"/>
          </w:tcPr>
          <w:p w:rsidR="00E03D37" w:rsidRDefault="00E03D37" w:rsidP="00AE44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03D37" w:rsidRDefault="00E03D37" w:rsidP="00AE44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960" w:type="dxa"/>
          </w:tcPr>
          <w:p w:rsidR="00E03D37" w:rsidRDefault="00E03D37" w:rsidP="00AE44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Головний бухгалтер централізованої бухгалтерії відділу освіти районної державної адміністрації</w:t>
            </w:r>
          </w:p>
        </w:tc>
      </w:tr>
      <w:tr w:rsidR="00E03D37" w:rsidRPr="003A1FCD" w:rsidTr="009A565E">
        <w:trPr>
          <w:trHeight w:val="360"/>
        </w:trPr>
        <w:tc>
          <w:tcPr>
            <w:tcW w:w="3780" w:type="dxa"/>
          </w:tcPr>
          <w:p w:rsidR="00E03D37" w:rsidRDefault="00E03D37" w:rsidP="00AE44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Шишка </w:t>
            </w:r>
          </w:p>
          <w:p w:rsidR="00E03D37" w:rsidRDefault="00E03D37" w:rsidP="00AE44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Олена Вікторівна</w:t>
            </w:r>
          </w:p>
        </w:tc>
        <w:tc>
          <w:tcPr>
            <w:tcW w:w="900" w:type="dxa"/>
          </w:tcPr>
          <w:p w:rsidR="00E03D37" w:rsidRDefault="00E03D37" w:rsidP="00AE44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03D37" w:rsidRDefault="00E03D37" w:rsidP="00AE44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960" w:type="dxa"/>
          </w:tcPr>
          <w:p w:rsidR="00E03D37" w:rsidRDefault="00E03D37" w:rsidP="00AE44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Спеціаліст централізованої бухгалтерії відділу освіти районної державної адміністрації</w:t>
            </w:r>
          </w:p>
        </w:tc>
      </w:tr>
      <w:tr w:rsidR="00E03D37" w:rsidRPr="003A1FCD" w:rsidTr="009A565E">
        <w:trPr>
          <w:trHeight w:val="360"/>
        </w:trPr>
        <w:tc>
          <w:tcPr>
            <w:tcW w:w="3780" w:type="dxa"/>
          </w:tcPr>
          <w:p w:rsidR="00E03D37" w:rsidRDefault="00E03D37" w:rsidP="00AE44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Максименко </w:t>
            </w:r>
          </w:p>
          <w:p w:rsidR="00E03D37" w:rsidRDefault="00E03D37" w:rsidP="00AE44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Тетяна Іванівна </w:t>
            </w:r>
          </w:p>
        </w:tc>
        <w:tc>
          <w:tcPr>
            <w:tcW w:w="900" w:type="dxa"/>
          </w:tcPr>
          <w:p w:rsidR="00E03D37" w:rsidRDefault="00E03D37" w:rsidP="00AE44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03D37" w:rsidRDefault="00E03D37" w:rsidP="00AE44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960" w:type="dxa"/>
          </w:tcPr>
          <w:p w:rsidR="00E03D37" w:rsidRDefault="00E03D37" w:rsidP="00AE44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Методист з кадрової роботи відділу освіти районної державної адміністрації</w:t>
            </w:r>
          </w:p>
        </w:tc>
      </w:tr>
      <w:tr w:rsidR="00E03D37" w:rsidRPr="003A1FCD" w:rsidTr="009A565E">
        <w:trPr>
          <w:trHeight w:val="360"/>
        </w:trPr>
        <w:tc>
          <w:tcPr>
            <w:tcW w:w="3780" w:type="dxa"/>
          </w:tcPr>
          <w:p w:rsidR="00E03D37" w:rsidRDefault="00E03D37" w:rsidP="00AE44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Логвінова </w:t>
            </w:r>
          </w:p>
          <w:p w:rsidR="00E03D37" w:rsidRDefault="00E03D37" w:rsidP="00AE44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Людмила Ярославівна </w:t>
            </w:r>
          </w:p>
        </w:tc>
        <w:tc>
          <w:tcPr>
            <w:tcW w:w="900" w:type="dxa"/>
          </w:tcPr>
          <w:p w:rsidR="00E03D37" w:rsidRDefault="00E03D37" w:rsidP="00AE44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03D37" w:rsidRDefault="00E03D37" w:rsidP="00AE44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960" w:type="dxa"/>
          </w:tcPr>
          <w:p w:rsidR="00E03D37" w:rsidRDefault="00E03D37" w:rsidP="00AE44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Методист з дошкільного виховання відділу освіти районної державної адміністрації</w:t>
            </w:r>
          </w:p>
        </w:tc>
      </w:tr>
    </w:tbl>
    <w:p w:rsidR="00E03D37" w:rsidRDefault="00E03D37" w:rsidP="00AE44D9">
      <w:pPr>
        <w:jc w:val="both"/>
        <w:rPr>
          <w:rFonts w:ascii="Times New Roman" w:hAnsi="Times New Roman" w:cs="Times New Roman"/>
          <w:lang w:val="uk-UA"/>
        </w:rPr>
      </w:pPr>
    </w:p>
    <w:p w:rsidR="00E03D37" w:rsidRDefault="00E03D37" w:rsidP="00AE44D9">
      <w:pPr>
        <w:jc w:val="both"/>
        <w:rPr>
          <w:rFonts w:ascii="Times New Roman" w:hAnsi="Times New Roman" w:cs="Times New Roman"/>
          <w:lang w:val="uk-UA"/>
        </w:rPr>
      </w:pPr>
    </w:p>
    <w:p w:rsidR="00E03D37" w:rsidRDefault="00E03D37" w:rsidP="00AE44D9">
      <w:pPr>
        <w:jc w:val="both"/>
        <w:rPr>
          <w:rFonts w:ascii="Times New Roman" w:hAnsi="Times New Roman" w:cs="Times New Roman"/>
          <w:lang w:val="uk-UA"/>
        </w:rPr>
      </w:pPr>
    </w:p>
    <w:p w:rsidR="00E03D37" w:rsidRDefault="00E03D37" w:rsidP="00AE44D9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</w:t>
      </w:r>
    </w:p>
    <w:p w:rsidR="00E03D37" w:rsidRDefault="00E03D37" w:rsidP="00AE44D9">
      <w:pPr>
        <w:jc w:val="both"/>
        <w:rPr>
          <w:rFonts w:ascii="Times New Roman" w:hAnsi="Times New Roman" w:cs="Times New Roman"/>
          <w:lang w:val="uk-UA"/>
        </w:rPr>
      </w:pPr>
    </w:p>
    <w:p w:rsidR="00E03D37" w:rsidRDefault="00E03D37" w:rsidP="00AE44D9">
      <w:pPr>
        <w:jc w:val="both"/>
        <w:rPr>
          <w:rFonts w:ascii="Times New Roman" w:hAnsi="Times New Roman" w:cs="Times New Roman"/>
          <w:lang w:val="uk-UA"/>
        </w:rPr>
      </w:pPr>
    </w:p>
    <w:p w:rsidR="00E03D37" w:rsidRDefault="00E03D37" w:rsidP="00AE44D9">
      <w:pPr>
        <w:jc w:val="both"/>
        <w:rPr>
          <w:rFonts w:ascii="Times New Roman" w:hAnsi="Times New Roman" w:cs="Times New Roman"/>
          <w:lang w:val="uk-UA"/>
        </w:rPr>
      </w:pPr>
    </w:p>
    <w:p w:rsidR="00E03D37" w:rsidRDefault="00E03D37" w:rsidP="00AE44D9">
      <w:pPr>
        <w:jc w:val="both"/>
        <w:rPr>
          <w:rFonts w:ascii="Times New Roman" w:hAnsi="Times New Roman" w:cs="Times New Roman"/>
          <w:lang w:val="uk-UA"/>
        </w:rPr>
      </w:pPr>
    </w:p>
    <w:p w:rsidR="00E03D37" w:rsidRDefault="00E03D37" w:rsidP="00AE44D9">
      <w:pPr>
        <w:jc w:val="both"/>
        <w:rPr>
          <w:rFonts w:ascii="Times New Roman" w:hAnsi="Times New Roman" w:cs="Times New Roman"/>
          <w:lang w:val="uk-UA"/>
        </w:rPr>
      </w:pPr>
    </w:p>
    <w:p w:rsidR="00E03D37" w:rsidRDefault="00E03D37" w:rsidP="00AE44D9">
      <w:pPr>
        <w:jc w:val="both"/>
        <w:rPr>
          <w:rFonts w:ascii="Times New Roman" w:hAnsi="Times New Roman" w:cs="Times New Roman"/>
          <w:lang w:val="uk-UA"/>
        </w:rPr>
      </w:pPr>
    </w:p>
    <w:p w:rsidR="00E03D37" w:rsidRDefault="00E03D37" w:rsidP="00AE44D9">
      <w:pPr>
        <w:jc w:val="both"/>
        <w:rPr>
          <w:rFonts w:ascii="Times New Roman" w:hAnsi="Times New Roman" w:cs="Times New Roman"/>
          <w:lang w:val="uk-UA"/>
        </w:rPr>
      </w:pPr>
    </w:p>
    <w:p w:rsidR="00E03D37" w:rsidRDefault="00E03D37" w:rsidP="00AE44D9">
      <w:pPr>
        <w:jc w:val="both"/>
        <w:rPr>
          <w:rFonts w:ascii="Times New Roman" w:hAnsi="Times New Roman" w:cs="Times New Roman"/>
          <w:lang w:val="uk-UA"/>
        </w:rPr>
      </w:pPr>
    </w:p>
    <w:p w:rsidR="00E03D37" w:rsidRDefault="00E03D37" w:rsidP="00AE44D9">
      <w:pPr>
        <w:jc w:val="both"/>
        <w:rPr>
          <w:rFonts w:ascii="Times New Roman" w:hAnsi="Times New Roman" w:cs="Times New Roman"/>
          <w:lang w:val="uk-UA"/>
        </w:rPr>
      </w:pPr>
    </w:p>
    <w:p w:rsidR="00E03D37" w:rsidRDefault="00E03D37" w:rsidP="00AE44D9">
      <w:pPr>
        <w:ind w:left="6480"/>
        <w:rPr>
          <w:rFonts w:ascii="Times New Roman" w:hAnsi="Times New Roman" w:cs="Times New Roman"/>
          <w:sz w:val="22"/>
          <w:szCs w:val="22"/>
          <w:lang w:val="uk-UA"/>
        </w:rPr>
      </w:pPr>
    </w:p>
    <w:p w:rsidR="00E03D37" w:rsidRDefault="00E03D37" w:rsidP="00AE44D9">
      <w:pPr>
        <w:ind w:left="6480"/>
        <w:rPr>
          <w:rFonts w:ascii="Times New Roman" w:hAnsi="Times New Roman" w:cs="Times New Roman"/>
          <w:sz w:val="22"/>
          <w:szCs w:val="22"/>
          <w:lang w:val="uk-UA"/>
        </w:rPr>
      </w:pPr>
    </w:p>
    <w:p w:rsidR="00E03D37" w:rsidRDefault="00E03D37" w:rsidP="00AE44D9">
      <w:pPr>
        <w:ind w:left="6480"/>
        <w:rPr>
          <w:rFonts w:ascii="Times New Roman" w:hAnsi="Times New Roman" w:cs="Times New Roman"/>
          <w:sz w:val="22"/>
          <w:szCs w:val="22"/>
          <w:lang w:val="uk-UA"/>
        </w:rPr>
      </w:pPr>
    </w:p>
    <w:p w:rsidR="00E03D37" w:rsidRDefault="00E03D37" w:rsidP="00AE44D9">
      <w:pPr>
        <w:ind w:left="6480"/>
        <w:rPr>
          <w:rFonts w:ascii="Times New Roman" w:hAnsi="Times New Roman" w:cs="Times New Roman"/>
          <w:sz w:val="22"/>
          <w:szCs w:val="22"/>
          <w:lang w:val="uk-UA"/>
        </w:rPr>
      </w:pPr>
    </w:p>
    <w:p w:rsidR="00E03D37" w:rsidRDefault="00E03D37" w:rsidP="00AE44D9">
      <w:pPr>
        <w:ind w:left="6480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Додаток 2</w:t>
      </w:r>
    </w:p>
    <w:p w:rsidR="00E03D37" w:rsidRDefault="00E03D37" w:rsidP="00AE44D9">
      <w:pPr>
        <w:ind w:left="6480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до наказу відділу освіти </w:t>
      </w:r>
    </w:p>
    <w:p w:rsidR="00E03D37" w:rsidRDefault="00E03D37" w:rsidP="00AE44D9">
      <w:pPr>
        <w:ind w:left="6480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райдержадміністрації </w:t>
      </w:r>
    </w:p>
    <w:p w:rsidR="00E03D37" w:rsidRDefault="00E03D37" w:rsidP="00AE44D9">
      <w:pPr>
        <w:ind w:left="648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від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bCs/>
          <w:lang w:val="uk-UA"/>
        </w:rPr>
        <w:t xml:space="preserve">17.08.2018р. </w:t>
      </w:r>
      <w:r>
        <w:rPr>
          <w:rFonts w:ascii="Times New Roman" w:hAnsi="Times New Roman" w:cs="Times New Roman"/>
          <w:lang w:val="uk-UA"/>
        </w:rPr>
        <w:t>№ 281</w:t>
      </w:r>
    </w:p>
    <w:p w:rsidR="00E03D37" w:rsidRDefault="00E03D37" w:rsidP="00AE44D9">
      <w:pPr>
        <w:jc w:val="both"/>
        <w:rPr>
          <w:rFonts w:ascii="Times New Roman" w:hAnsi="Times New Roman" w:cs="Times New Roman"/>
          <w:lang w:val="uk-UA"/>
        </w:rPr>
      </w:pPr>
    </w:p>
    <w:p w:rsidR="00E03D37" w:rsidRDefault="00E03D37" w:rsidP="00AE44D9">
      <w:pPr>
        <w:jc w:val="center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 xml:space="preserve">Графік </w:t>
      </w:r>
    </w:p>
    <w:p w:rsidR="00E03D37" w:rsidRDefault="00E03D37" w:rsidP="00AE44D9">
      <w:pPr>
        <w:jc w:val="center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>проходження тарифікації</w:t>
      </w:r>
    </w:p>
    <w:p w:rsidR="00E03D37" w:rsidRDefault="00E03D37" w:rsidP="00AE44D9">
      <w:pPr>
        <w:jc w:val="center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2"/>
          <w:szCs w:val="22"/>
          <w:lang w:val="uk-UA"/>
        </w:rPr>
        <w:t>на 2018/2019навчальний рік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</w:p>
    <w:p w:rsidR="00E03D37" w:rsidRDefault="00E03D37" w:rsidP="00AE44D9">
      <w:pPr>
        <w:jc w:val="both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0"/>
        <w:gridCol w:w="4500"/>
      </w:tblGrid>
      <w:tr w:rsidR="00E03D37" w:rsidRPr="00465019" w:rsidTr="009A565E">
        <w:trPr>
          <w:trHeight w:val="360"/>
        </w:trPr>
        <w:tc>
          <w:tcPr>
            <w:tcW w:w="4500" w:type="dxa"/>
          </w:tcPr>
          <w:p w:rsidR="00E03D37" w:rsidRDefault="00E03D37" w:rsidP="009A565E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E03D37" w:rsidRDefault="00E03D37" w:rsidP="009A565E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u w:val="single"/>
                <w:lang w:val="uk-UA"/>
              </w:rPr>
              <w:t>3 вересня  2018  року</w:t>
            </w:r>
          </w:p>
          <w:p w:rsidR="00E03D37" w:rsidRDefault="00E03D37" w:rsidP="009A565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Новопразька ЗШ І-ІІ ст.</w:t>
            </w:r>
          </w:p>
          <w:p w:rsidR="00E03D37" w:rsidRDefault="00E03D37" w:rsidP="009A565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Шарівський НВК</w:t>
            </w:r>
          </w:p>
          <w:p w:rsidR="00E03D37" w:rsidRDefault="00E03D37" w:rsidP="0046501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Новопразький НВК</w:t>
            </w:r>
          </w:p>
          <w:p w:rsidR="00E03D37" w:rsidRDefault="00E03D37" w:rsidP="009A565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Новопразьке НВО</w:t>
            </w:r>
          </w:p>
          <w:p w:rsidR="00E03D37" w:rsidRDefault="00E03D37" w:rsidP="00AE44D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Червонокам’янське НВО</w:t>
            </w:r>
          </w:p>
          <w:p w:rsidR="00E03D37" w:rsidRDefault="00E03D37" w:rsidP="00AE44D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Улянівська ЗОШ І-ІІІ ст</w:t>
            </w:r>
          </w:p>
          <w:p w:rsidR="00E03D37" w:rsidRDefault="00E03D37" w:rsidP="00465019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Олександрівська ЗОШ І-ІІІ ст. </w:t>
            </w:r>
          </w:p>
          <w:p w:rsidR="00E03D37" w:rsidRDefault="00E03D37" w:rsidP="0046501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Андріївська ЗШ І-ІІ ст.</w:t>
            </w:r>
          </w:p>
          <w:p w:rsidR="00E03D37" w:rsidRDefault="00E03D37" w:rsidP="0046501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Новопразький БДЮТ</w:t>
            </w:r>
          </w:p>
          <w:p w:rsidR="00E03D37" w:rsidRDefault="00E03D37" w:rsidP="0046501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Червонокам’янський МНВК</w:t>
            </w:r>
          </w:p>
          <w:p w:rsidR="00E03D37" w:rsidRDefault="00E03D37" w:rsidP="00465019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  <w:p w:rsidR="00E03D37" w:rsidRDefault="00E03D37" w:rsidP="00AE44D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03D37" w:rsidRDefault="00E03D37" w:rsidP="00AE44D9">
            <w:pPr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E03D37" w:rsidRPr="00B34857" w:rsidRDefault="00E03D37" w:rsidP="00AE44D9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u w:val="single"/>
                <w:lang w:val="uk-UA"/>
              </w:rPr>
              <w:t>4 вересня  2018  року</w:t>
            </w:r>
          </w:p>
          <w:p w:rsidR="00E03D37" w:rsidRDefault="00E03D37" w:rsidP="009A565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03D37" w:rsidRDefault="00E03D37" w:rsidP="009A565E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Новоселівський НВК.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</w:p>
          <w:p w:rsidR="00E03D37" w:rsidRPr="00AE44D9" w:rsidRDefault="00E03D37" w:rsidP="00AE44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Ясинуватська ЗОШ І-ІІ ст</w:t>
            </w:r>
          </w:p>
          <w:p w:rsidR="00E03D37" w:rsidRDefault="00E03D37" w:rsidP="009A565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Щасливська ЗОШ І-ІІ ст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03D37" w:rsidRDefault="00E03D37" w:rsidP="009A565E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</w:rPr>
              <w:t>Добронадіївська ЗОШ І-ІІІ ст.</w:t>
            </w:r>
          </w:p>
          <w:p w:rsidR="00E03D37" w:rsidRDefault="00E03D37" w:rsidP="009A565E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Куколівський НВК</w:t>
            </w:r>
          </w:p>
          <w:p w:rsidR="00E03D37" w:rsidRDefault="00E03D37" w:rsidP="009A565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Попельнастівська ЗШ І-ІІІ ст.</w:t>
            </w:r>
          </w:p>
          <w:p w:rsidR="00E03D37" w:rsidRDefault="00E03D37" w:rsidP="00AE44D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Лікарівський НВК</w:t>
            </w:r>
          </w:p>
          <w:p w:rsidR="00E03D37" w:rsidRDefault="00E03D37" w:rsidP="00AE44D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Недогарський НВК</w:t>
            </w:r>
          </w:p>
          <w:p w:rsidR="00E03D37" w:rsidRDefault="00E03D37" w:rsidP="00AE44D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ЦДЮТ</w:t>
            </w:r>
          </w:p>
          <w:p w:rsidR="00E03D37" w:rsidRDefault="00E03D37" w:rsidP="009A565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03D37" w:rsidRDefault="00E03D37" w:rsidP="009A565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00" w:type="dxa"/>
          </w:tcPr>
          <w:p w:rsidR="00E03D37" w:rsidRDefault="00E03D37" w:rsidP="009A565E">
            <w:pPr>
              <w:jc w:val="center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</w:p>
          <w:p w:rsidR="00E03D37" w:rsidRPr="00B34857" w:rsidRDefault="00E03D37" w:rsidP="009A565E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u w:val="single"/>
                <w:lang w:val="uk-UA"/>
              </w:rPr>
              <w:t>5 вересня  2018  року</w:t>
            </w:r>
          </w:p>
          <w:p w:rsidR="00E03D37" w:rsidRDefault="00E03D37" w:rsidP="009A565E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Ізмайлівська ЗОШ І-ІІІ ст.</w:t>
            </w:r>
          </w:p>
          <w:p w:rsidR="00E03D37" w:rsidRDefault="00E03D37" w:rsidP="009A565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Протопопівська ЗШ І-ІІІ ст.</w:t>
            </w:r>
          </w:p>
          <w:p w:rsidR="00E03D37" w:rsidRDefault="00E03D37" w:rsidP="009A565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Cs/>
              </w:rPr>
              <w:t>Цукрозаводський НВК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03D37" w:rsidRPr="00AE44D9" w:rsidRDefault="00E03D37" w:rsidP="00AE44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Cs/>
              </w:rPr>
              <w:t>Войнівська ЗОШ І-ІІІ ст.</w:t>
            </w:r>
          </w:p>
          <w:p w:rsidR="00E03D37" w:rsidRDefault="00E03D37" w:rsidP="00AE44D9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</w:rPr>
              <w:t>Користівська ЗОШ І-ІІІ ст.</w:t>
            </w:r>
          </w:p>
          <w:p w:rsidR="00E03D37" w:rsidRDefault="00E03D37" w:rsidP="00AE44D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Головківський НВК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03D37" w:rsidRDefault="00E03D37" w:rsidP="0046501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Бутівський НВК</w:t>
            </w:r>
          </w:p>
          <w:p w:rsidR="00E03D37" w:rsidRDefault="00E03D37" w:rsidP="0046501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Косівське НВО</w:t>
            </w:r>
          </w:p>
          <w:p w:rsidR="00E03D37" w:rsidRDefault="00E03D37" w:rsidP="0046501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Войнівський МНВК</w:t>
            </w:r>
          </w:p>
          <w:p w:rsidR="00E03D37" w:rsidRPr="00B34857" w:rsidRDefault="00E03D37" w:rsidP="009A565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E03D37" w:rsidRPr="00465019" w:rsidRDefault="00E03D37" w:rsidP="00AE44D9">
      <w:pPr>
        <w:rPr>
          <w:lang w:val="uk-UA"/>
        </w:rPr>
      </w:pPr>
    </w:p>
    <w:p w:rsidR="00E03D37" w:rsidRPr="00465019" w:rsidRDefault="00E03D37" w:rsidP="00AE44D9">
      <w:pPr>
        <w:rPr>
          <w:lang w:val="uk-UA"/>
        </w:rPr>
      </w:pPr>
    </w:p>
    <w:p w:rsidR="00E03D37" w:rsidRPr="00465019" w:rsidRDefault="00E03D37" w:rsidP="00AE44D9">
      <w:pPr>
        <w:rPr>
          <w:lang w:val="uk-UA"/>
        </w:rPr>
      </w:pPr>
    </w:p>
    <w:p w:rsidR="00E03D37" w:rsidRPr="00465019" w:rsidRDefault="00E03D37" w:rsidP="00AE44D9">
      <w:pPr>
        <w:rPr>
          <w:lang w:val="uk-UA"/>
        </w:rPr>
      </w:pPr>
    </w:p>
    <w:p w:rsidR="00E03D37" w:rsidRPr="00465019" w:rsidRDefault="00E03D37" w:rsidP="00AE44D9">
      <w:pPr>
        <w:rPr>
          <w:lang w:val="uk-UA"/>
        </w:rPr>
      </w:pPr>
    </w:p>
    <w:p w:rsidR="00E03D37" w:rsidRPr="00465019" w:rsidRDefault="00E03D37" w:rsidP="00AE44D9">
      <w:pPr>
        <w:rPr>
          <w:lang w:val="uk-UA"/>
        </w:rPr>
      </w:pPr>
    </w:p>
    <w:p w:rsidR="00E03D37" w:rsidRPr="00465019" w:rsidRDefault="00E03D37" w:rsidP="00AE44D9">
      <w:pPr>
        <w:rPr>
          <w:lang w:val="uk-UA"/>
        </w:rPr>
      </w:pPr>
    </w:p>
    <w:p w:rsidR="00E03D37" w:rsidRPr="00465019" w:rsidRDefault="00E03D37" w:rsidP="00AE44D9">
      <w:pPr>
        <w:rPr>
          <w:lang w:val="uk-UA"/>
        </w:rPr>
      </w:pPr>
    </w:p>
    <w:p w:rsidR="00E03D37" w:rsidRPr="00465019" w:rsidRDefault="00E03D37" w:rsidP="00AE44D9">
      <w:pPr>
        <w:rPr>
          <w:lang w:val="uk-UA"/>
        </w:rPr>
      </w:pPr>
    </w:p>
    <w:sectPr w:rsidR="00E03D37" w:rsidRPr="00465019" w:rsidSect="00390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54D"/>
    <w:rsid w:val="001A4E1E"/>
    <w:rsid w:val="002E5B7C"/>
    <w:rsid w:val="00390053"/>
    <w:rsid w:val="003A0BAC"/>
    <w:rsid w:val="003A1FCD"/>
    <w:rsid w:val="003B79CB"/>
    <w:rsid w:val="0044275B"/>
    <w:rsid w:val="00465019"/>
    <w:rsid w:val="005A333F"/>
    <w:rsid w:val="00631BA4"/>
    <w:rsid w:val="006A684A"/>
    <w:rsid w:val="006B40E9"/>
    <w:rsid w:val="006E684B"/>
    <w:rsid w:val="007E30A9"/>
    <w:rsid w:val="008C1373"/>
    <w:rsid w:val="00920365"/>
    <w:rsid w:val="009A565E"/>
    <w:rsid w:val="009A64F7"/>
    <w:rsid w:val="009F3187"/>
    <w:rsid w:val="00AE44D9"/>
    <w:rsid w:val="00B34857"/>
    <w:rsid w:val="00C277F5"/>
    <w:rsid w:val="00D4154D"/>
    <w:rsid w:val="00E03D37"/>
    <w:rsid w:val="00E16E29"/>
    <w:rsid w:val="00F00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D9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44D9"/>
    <w:pPr>
      <w:keepNext/>
      <w:jc w:val="center"/>
      <w:outlineLvl w:val="0"/>
    </w:pPr>
    <w:rPr>
      <w:rFonts w:ascii="Times New Roman" w:hAnsi="Times New Roman" w:cs="Times New Roman"/>
      <w:b/>
      <w:bCs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44D9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99"/>
    <w:qFormat/>
    <w:rsid w:val="00465019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3</Pages>
  <Words>534</Words>
  <Characters>3044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Григоровна</dc:creator>
  <cp:keywords/>
  <dc:description/>
  <cp:lastModifiedBy>Yulya</cp:lastModifiedBy>
  <cp:revision>7</cp:revision>
  <cp:lastPrinted>2018-08-21T11:04:00Z</cp:lastPrinted>
  <dcterms:created xsi:type="dcterms:W3CDTF">2018-08-21T10:27:00Z</dcterms:created>
  <dcterms:modified xsi:type="dcterms:W3CDTF">2018-08-21T11:16:00Z</dcterms:modified>
</cp:coreProperties>
</file>