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61" w:rsidRPr="004547D0" w:rsidRDefault="00D80061" w:rsidP="000D1E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7D0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щодо здійснення попередньої комплектації</w:t>
      </w:r>
    </w:p>
    <w:p w:rsidR="00D80061" w:rsidRPr="000D1E49" w:rsidRDefault="00D80061" w:rsidP="002E4EB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0061" w:rsidRPr="000D1E49" w:rsidRDefault="00D80061" w:rsidP="002E4EB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E49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попередній </w:t>
      </w:r>
      <w:r w:rsidRPr="000D1E49">
        <w:rPr>
          <w:rFonts w:ascii="Times New Roman" w:hAnsi="Times New Roman" w:cs="Times New Roman"/>
          <w:sz w:val="28"/>
          <w:szCs w:val="28"/>
          <w:lang w:val="uk-UA"/>
        </w:rPr>
        <w:t xml:space="preserve"> комплектації керуватися Законом України „Про загальну середню освіти (ст.24), при цьому  враховуючи :</w:t>
      </w:r>
    </w:p>
    <w:p w:rsidR="00D80061" w:rsidRPr="000D1E49" w:rsidRDefault="00D80061" w:rsidP="002E4EB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Вказати о</w:t>
      </w:r>
      <w:r w:rsidRPr="000D1E49">
        <w:rPr>
          <w:rFonts w:ascii="Times New Roman" w:hAnsi="Times New Roman" w:cs="Times New Roman"/>
          <w:sz w:val="28"/>
          <w:szCs w:val="28"/>
          <w:lang w:val="uk-UA"/>
        </w:rPr>
        <w:t>світу та спеціальність вчителя ( фах).</w:t>
      </w:r>
    </w:p>
    <w:p w:rsidR="00D80061" w:rsidRPr="000D1E49" w:rsidRDefault="00D80061" w:rsidP="002E4EB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Вказати р</w:t>
      </w:r>
      <w:r w:rsidRPr="000D1E49">
        <w:rPr>
          <w:rFonts w:ascii="Times New Roman" w:hAnsi="Times New Roman" w:cs="Times New Roman"/>
          <w:sz w:val="28"/>
          <w:szCs w:val="28"/>
          <w:lang w:val="uk-UA"/>
        </w:rPr>
        <w:t>езультати попередньої атестації.</w:t>
      </w:r>
    </w:p>
    <w:p w:rsidR="00D80061" w:rsidRPr="000D1E49" w:rsidRDefault="00D80061" w:rsidP="002E4EB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Вказати рік п</w:t>
      </w:r>
      <w:r w:rsidRPr="000D1E49">
        <w:rPr>
          <w:rFonts w:ascii="Times New Roman" w:hAnsi="Times New Roman" w:cs="Times New Roman"/>
          <w:sz w:val="28"/>
          <w:szCs w:val="28"/>
          <w:lang w:val="uk-UA"/>
        </w:rPr>
        <w:t>роходження курсів підвищення кваліфікації.</w:t>
      </w:r>
    </w:p>
    <w:p w:rsidR="00D80061" w:rsidRPr="000D1E49" w:rsidRDefault="00D80061" w:rsidP="002E4EB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E49">
        <w:rPr>
          <w:rFonts w:ascii="Times New Roman" w:hAnsi="Times New Roman" w:cs="Times New Roman"/>
          <w:sz w:val="28"/>
          <w:szCs w:val="28"/>
          <w:lang w:val="uk-UA"/>
        </w:rPr>
        <w:t>Встановлювати навантаження в розмірі однієї ставки.</w:t>
      </w:r>
    </w:p>
    <w:p w:rsidR="00D80061" w:rsidRPr="000D1E49" w:rsidRDefault="00D80061" w:rsidP="00070A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D1E49">
        <w:rPr>
          <w:rFonts w:ascii="Times New Roman" w:hAnsi="Times New Roman" w:cs="Times New Roman"/>
          <w:sz w:val="28"/>
          <w:szCs w:val="28"/>
          <w:lang w:val="uk-UA"/>
        </w:rPr>
        <w:t>абезпечити повним тижневим навантаженням молодих вчителів</w:t>
      </w:r>
    </w:p>
    <w:p w:rsidR="00D80061" w:rsidRPr="000D1E49" w:rsidRDefault="00D80061" w:rsidP="002E4EB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E49">
        <w:rPr>
          <w:rFonts w:ascii="Times New Roman" w:hAnsi="Times New Roman" w:cs="Times New Roman"/>
          <w:sz w:val="28"/>
          <w:szCs w:val="28"/>
          <w:lang w:val="uk-UA"/>
        </w:rPr>
        <w:t>Дотримуватися вимог необхідності передачі годин музики, образотворчого мистецтва, фізичної культури в початкових класах спеціалістам.</w:t>
      </w:r>
    </w:p>
    <w:p w:rsidR="00D80061" w:rsidRPr="000D1E49" w:rsidRDefault="00D80061" w:rsidP="00070A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E49">
        <w:rPr>
          <w:rFonts w:ascii="Times New Roman" w:hAnsi="Times New Roman" w:cs="Times New Roman"/>
          <w:sz w:val="28"/>
          <w:szCs w:val="28"/>
          <w:lang w:val="uk-UA"/>
        </w:rPr>
        <w:t>З метою уникнення  викладання  навчальних предметів  не фахівцями , включ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D1E49">
        <w:rPr>
          <w:rFonts w:ascii="Times New Roman" w:hAnsi="Times New Roman" w:cs="Times New Roman"/>
          <w:sz w:val="28"/>
          <w:szCs w:val="28"/>
          <w:lang w:val="uk-UA"/>
        </w:rPr>
        <w:t>ти до  списку вакансій години педагогічних працівників, які працюють не за здобутим фахом.</w:t>
      </w:r>
    </w:p>
    <w:p w:rsidR="00D80061" w:rsidRPr="000D1E49" w:rsidRDefault="00D80061" w:rsidP="00070A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E49">
        <w:rPr>
          <w:rFonts w:ascii="Times New Roman" w:hAnsi="Times New Roman" w:cs="Times New Roman"/>
          <w:sz w:val="28"/>
          <w:szCs w:val="28"/>
          <w:lang w:val="uk-UA"/>
        </w:rPr>
        <w:t>Керівникам закладів та їх заступникам встановлювати тижневе навантаження за наявності вакансій згідно діючого законодавства.</w:t>
      </w:r>
    </w:p>
    <w:p w:rsidR="00D80061" w:rsidRPr="000D1E49" w:rsidRDefault="00D80061" w:rsidP="00070A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Уникати  поділу</w:t>
      </w:r>
      <w:r w:rsidRPr="000D1E49">
        <w:rPr>
          <w:rFonts w:ascii="Times New Roman" w:hAnsi="Times New Roman" w:cs="Times New Roman"/>
          <w:sz w:val="28"/>
          <w:szCs w:val="28"/>
          <w:lang w:val="uk-UA"/>
        </w:rPr>
        <w:t xml:space="preserve"> годин математики, української мови і літератури в одному класі між різними вчителями.</w:t>
      </w:r>
    </w:p>
    <w:p w:rsidR="00D80061" w:rsidRPr="000D1E49" w:rsidRDefault="00D80061" w:rsidP="00070A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E49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граничною межею педагогічне тижневе навантаження кожного вчителя обсягом не менше тарифної ставки (враховуючи всі форми навантаження).</w:t>
      </w:r>
    </w:p>
    <w:p w:rsidR="00D80061" w:rsidRPr="000D1E49" w:rsidRDefault="00D80061" w:rsidP="00070A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E49">
        <w:rPr>
          <w:rFonts w:ascii="Times New Roman" w:hAnsi="Times New Roman" w:cs="Times New Roman"/>
          <w:color w:val="000000"/>
          <w:sz w:val="28"/>
          <w:szCs w:val="28"/>
        </w:rPr>
        <w:t>Забезпечити гласність проведення комплектації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обовязковим включенням до складу тарифікаційної комісії представника </w:t>
      </w:r>
      <w:r w:rsidRPr="000D1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1E49">
        <w:rPr>
          <w:rFonts w:ascii="Times New Roman" w:hAnsi="Times New Roman" w:cs="Times New Roman"/>
          <w:color w:val="000000"/>
          <w:sz w:val="28"/>
          <w:szCs w:val="28"/>
        </w:rPr>
        <w:t>профспілков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0D1E49">
        <w:rPr>
          <w:rFonts w:ascii="Times New Roman" w:hAnsi="Times New Roman" w:cs="Times New Roman"/>
          <w:color w:val="000000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color w:val="000000"/>
          <w:sz w:val="28"/>
          <w:szCs w:val="28"/>
        </w:rPr>
        <w:t>ітет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0D1E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061" w:rsidRPr="00981D1A" w:rsidRDefault="00D80061" w:rsidP="00981D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н</w:t>
      </w:r>
      <w:r w:rsidRPr="000D1E49">
        <w:rPr>
          <w:rFonts w:ascii="Times New Roman" w:hAnsi="Times New Roman" w:cs="Times New Roman"/>
          <w:sz w:val="28"/>
          <w:szCs w:val="28"/>
        </w:rPr>
        <w:t>аявність письмової згоди в</w:t>
      </w:r>
      <w:r>
        <w:rPr>
          <w:rFonts w:ascii="Times New Roman" w:hAnsi="Times New Roman" w:cs="Times New Roman"/>
          <w:sz w:val="28"/>
          <w:szCs w:val="28"/>
        </w:rPr>
        <w:t>чителів на неповне навантаження</w:t>
      </w:r>
      <w:r w:rsidRPr="00981D1A">
        <w:rPr>
          <w:rFonts w:ascii="Times New Roman" w:hAnsi="Times New Roman" w:cs="Times New Roman"/>
        </w:rPr>
        <w:t> </w:t>
      </w:r>
    </w:p>
    <w:p w:rsidR="00D80061" w:rsidRPr="00B660F3" w:rsidRDefault="00D80061" w:rsidP="00BC308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660F3">
        <w:rPr>
          <w:rFonts w:ascii="Times New Roman" w:hAnsi="Times New Roman" w:cs="Times New Roman"/>
          <w:bCs/>
          <w:iCs/>
          <w:sz w:val="28"/>
          <w:szCs w:val="28"/>
        </w:rPr>
        <w:t>ПЕРЕЛІК  ДОКУМЕНТІВ</w:t>
      </w:r>
    </w:p>
    <w:p w:rsidR="00D80061" w:rsidRPr="00B660F3" w:rsidRDefault="00D80061" w:rsidP="00BC308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660F3">
        <w:rPr>
          <w:rFonts w:ascii="Times New Roman" w:hAnsi="Times New Roman" w:cs="Times New Roman"/>
          <w:bCs/>
          <w:iCs/>
          <w:sz w:val="28"/>
          <w:szCs w:val="28"/>
        </w:rPr>
        <w:t>при здачі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попередньої комплектац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ії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660F3">
        <w:rPr>
          <w:rFonts w:ascii="Times New Roman" w:hAnsi="Times New Roman" w:cs="Times New Roman"/>
          <w:bCs/>
          <w:iCs/>
          <w:sz w:val="28"/>
          <w:szCs w:val="28"/>
        </w:rPr>
        <w:t xml:space="preserve">педагогічних працівників на </w:t>
      </w:r>
      <w:r w:rsidRPr="00B660F3">
        <w:rPr>
          <w:rFonts w:ascii="Times New Roman" w:hAnsi="Times New Roman" w:cs="Times New Roman"/>
          <w:bCs/>
          <w:sz w:val="28"/>
          <w:szCs w:val="28"/>
        </w:rPr>
        <w:t>2017-2018</w:t>
      </w:r>
      <w:r w:rsidRPr="00B660F3">
        <w:rPr>
          <w:rFonts w:ascii="Times New Roman" w:hAnsi="Times New Roman" w:cs="Times New Roman"/>
          <w:sz w:val="28"/>
          <w:szCs w:val="28"/>
        </w:rPr>
        <w:t xml:space="preserve"> </w:t>
      </w:r>
      <w:r w:rsidRPr="00B660F3">
        <w:rPr>
          <w:rFonts w:ascii="Times New Roman" w:hAnsi="Times New Roman" w:cs="Times New Roman"/>
          <w:bCs/>
          <w:iCs/>
          <w:sz w:val="28"/>
          <w:szCs w:val="28"/>
        </w:rPr>
        <w:t>н.р.</w:t>
      </w:r>
    </w:p>
    <w:p w:rsidR="00D80061" w:rsidRPr="003A0BAC" w:rsidRDefault="00D80061" w:rsidP="00BC3085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Робочий н</w:t>
      </w:r>
      <w:r w:rsidRPr="00BC3085">
        <w:rPr>
          <w:rFonts w:ascii="Times New Roman" w:hAnsi="Times New Roman" w:cs="Times New Roman"/>
        </w:rPr>
        <w:t xml:space="preserve">авчальний план </w:t>
      </w:r>
      <w:r w:rsidRPr="003A0BAC">
        <w:rPr>
          <w:rFonts w:ascii="Times New Roman" w:hAnsi="Times New Roman" w:cs="Times New Roman"/>
        </w:rPr>
        <w:t>(</w:t>
      </w:r>
      <w:r w:rsidRPr="003A0BAC">
        <w:rPr>
          <w:rFonts w:ascii="Times New Roman" w:hAnsi="Times New Roman" w:cs="Times New Roman"/>
          <w:b/>
          <w:bCs/>
          <w:u w:val="single"/>
        </w:rPr>
        <w:t xml:space="preserve"> погоджений з </w:t>
      </w:r>
      <w:r>
        <w:rPr>
          <w:rFonts w:ascii="Times New Roman" w:hAnsi="Times New Roman" w:cs="Times New Roman"/>
          <w:b/>
          <w:bCs/>
          <w:u w:val="single"/>
          <w:lang w:val="uk-UA"/>
        </w:rPr>
        <w:t>Р</w:t>
      </w:r>
      <w:r w:rsidRPr="003A0BAC">
        <w:rPr>
          <w:rFonts w:ascii="Times New Roman" w:hAnsi="Times New Roman" w:cs="Times New Roman"/>
          <w:b/>
          <w:bCs/>
          <w:u w:val="single"/>
        </w:rPr>
        <w:t>адою школи,  зав.</w:t>
      </w:r>
      <w:r w:rsidRPr="003A0BAC">
        <w:rPr>
          <w:rFonts w:ascii="Times New Roman" w:hAnsi="Times New Roman" w:cs="Times New Roman"/>
          <w:b/>
          <w:bCs/>
          <w:u w:val="single"/>
          <w:lang w:val="uk-UA"/>
        </w:rPr>
        <w:t xml:space="preserve">РМК </w:t>
      </w:r>
      <w:r w:rsidRPr="003A0BAC">
        <w:rPr>
          <w:rFonts w:ascii="Times New Roman" w:hAnsi="Times New Roman" w:cs="Times New Roman"/>
          <w:b/>
          <w:bCs/>
          <w:u w:val="single"/>
        </w:rPr>
        <w:t xml:space="preserve"> та затверджений начальником відділу освіти).</w:t>
      </w:r>
    </w:p>
    <w:p w:rsidR="00D80061" w:rsidRPr="003A0BAC" w:rsidRDefault="00D80061" w:rsidP="00BC3085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A0BAC">
        <w:rPr>
          <w:rFonts w:ascii="Times New Roman" w:hAnsi="Times New Roman" w:cs="Times New Roman"/>
          <w:bCs/>
          <w:lang w:val="uk-UA"/>
        </w:rPr>
        <w:t>Розкладка тижневого навантаження вчителів</w:t>
      </w:r>
      <w:r>
        <w:rPr>
          <w:rFonts w:ascii="Times New Roman" w:hAnsi="Times New Roman" w:cs="Times New Roman"/>
          <w:bCs/>
          <w:lang w:val="uk-UA"/>
        </w:rPr>
        <w:t>.</w:t>
      </w:r>
    </w:p>
    <w:p w:rsidR="00D80061" w:rsidRPr="000D1E49" w:rsidRDefault="00D80061" w:rsidP="00BC3085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uk-UA"/>
        </w:rPr>
        <w:t>Розшифровка тижневих годин</w:t>
      </w:r>
    </w:p>
    <w:p w:rsidR="00D80061" w:rsidRPr="000D1E49" w:rsidRDefault="00D80061" w:rsidP="00BC3085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Навчальні плани індивідуального та інклюзивного навчання </w:t>
      </w:r>
    </w:p>
    <w:p w:rsidR="00D80061" w:rsidRPr="000D1E49" w:rsidRDefault="00D80061" w:rsidP="00BC3085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Попередня мережа класів на 2017-2018 н.р.</w:t>
      </w:r>
    </w:p>
    <w:p w:rsidR="00D80061" w:rsidRPr="00981D1A" w:rsidRDefault="00D80061" w:rsidP="00BC3085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Пояснювальна записка до робочого навчального плану </w:t>
      </w:r>
    </w:p>
    <w:p w:rsidR="00D80061" w:rsidRPr="00981D1A" w:rsidRDefault="00D80061" w:rsidP="002E4EB2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Пояснювальна записка до  навчальних планів індивідуального та інклюзивного навчання</w:t>
      </w:r>
    </w:p>
    <w:p w:rsidR="00D80061" w:rsidRPr="004547D0" w:rsidRDefault="00D80061" w:rsidP="00981D1A">
      <w:pPr>
        <w:pStyle w:val="western"/>
        <w:jc w:val="center"/>
        <w:rPr>
          <w:b/>
          <w:sz w:val="32"/>
          <w:szCs w:val="32"/>
          <w:lang w:val="uk-UA"/>
        </w:rPr>
      </w:pPr>
      <w:r w:rsidRPr="004547D0">
        <w:rPr>
          <w:b/>
          <w:sz w:val="32"/>
          <w:szCs w:val="32"/>
          <w:lang w:val="uk-UA"/>
        </w:rPr>
        <w:t xml:space="preserve">Послідовність </w:t>
      </w:r>
      <w:r>
        <w:rPr>
          <w:b/>
          <w:sz w:val="32"/>
          <w:szCs w:val="32"/>
          <w:lang w:val="uk-UA"/>
        </w:rPr>
        <w:t xml:space="preserve">проведення попередньої комплектації </w:t>
      </w:r>
      <w:r w:rsidRPr="004547D0">
        <w:rPr>
          <w:b/>
          <w:sz w:val="32"/>
          <w:szCs w:val="32"/>
          <w:lang w:val="uk-UA"/>
        </w:rPr>
        <w:t>:</w:t>
      </w:r>
    </w:p>
    <w:p w:rsidR="00D80061" w:rsidRDefault="00D80061" w:rsidP="00832594">
      <w:pPr>
        <w:pStyle w:val="western"/>
        <w:ind w:left="562"/>
        <w:rPr>
          <w:lang w:val="uk-UA"/>
        </w:rPr>
      </w:pPr>
      <w:r>
        <w:rPr>
          <w:b/>
          <w:bCs/>
          <w:sz w:val="27"/>
          <w:szCs w:val="27"/>
          <w:lang w:val="uk-UA"/>
        </w:rPr>
        <w:t>Крок 1</w:t>
      </w:r>
      <w:r>
        <w:rPr>
          <w:sz w:val="27"/>
          <w:szCs w:val="27"/>
          <w:lang w:val="uk-UA"/>
        </w:rPr>
        <w:t>. Видати наказ про створення тарифікаційної комісії;</w:t>
      </w:r>
    </w:p>
    <w:p w:rsidR="00D80061" w:rsidRDefault="00D80061" w:rsidP="00832594">
      <w:pPr>
        <w:pStyle w:val="western"/>
        <w:ind w:left="562"/>
        <w:rPr>
          <w:lang w:val="uk-UA"/>
        </w:rPr>
      </w:pPr>
      <w:r>
        <w:rPr>
          <w:b/>
          <w:bCs/>
          <w:sz w:val="27"/>
          <w:szCs w:val="27"/>
          <w:lang w:val="uk-UA"/>
        </w:rPr>
        <w:t>Крок 2.</w:t>
      </w:r>
      <w:r>
        <w:rPr>
          <w:sz w:val="27"/>
          <w:szCs w:val="27"/>
          <w:lang w:val="uk-UA"/>
        </w:rPr>
        <w:t xml:space="preserve"> Визначити обсяг навчальних годин з урахуванням кількості навчальних предметів, передбачених робочим навчальним планом навчального закладу;</w:t>
      </w:r>
    </w:p>
    <w:p w:rsidR="00D80061" w:rsidRDefault="00D80061" w:rsidP="00832594">
      <w:pPr>
        <w:pStyle w:val="western"/>
        <w:ind w:left="562"/>
        <w:rPr>
          <w:lang w:val="uk-UA"/>
        </w:rPr>
      </w:pPr>
      <w:r>
        <w:rPr>
          <w:b/>
          <w:bCs/>
          <w:sz w:val="27"/>
          <w:szCs w:val="27"/>
          <w:lang w:val="uk-UA"/>
        </w:rPr>
        <w:t>Крок 3.</w:t>
      </w:r>
      <w:r>
        <w:rPr>
          <w:sz w:val="27"/>
          <w:szCs w:val="27"/>
          <w:lang w:val="uk-UA"/>
        </w:rPr>
        <w:t xml:space="preserve"> Узагальнити інформацію про кількість класів та кількість учнів, які навчатимуться у навчальному закладі у новому навчальному році, про кількість працівників, які працюватимуть у навчальному закладі у новому навчальному році; </w:t>
      </w:r>
    </w:p>
    <w:p w:rsidR="00D80061" w:rsidRPr="008A54A0" w:rsidRDefault="00D80061" w:rsidP="00832594">
      <w:pPr>
        <w:pStyle w:val="western"/>
        <w:ind w:left="562"/>
        <w:rPr>
          <w:sz w:val="26"/>
          <w:szCs w:val="26"/>
          <w:lang w:val="uk-UA"/>
        </w:rPr>
      </w:pPr>
      <w:r>
        <w:rPr>
          <w:b/>
          <w:bCs/>
          <w:sz w:val="27"/>
          <w:szCs w:val="27"/>
          <w:lang w:val="uk-UA"/>
        </w:rPr>
        <w:t>Крок 4.</w:t>
      </w:r>
      <w:r>
        <w:rPr>
          <w:sz w:val="27"/>
          <w:szCs w:val="27"/>
          <w:lang w:val="uk-UA"/>
        </w:rPr>
        <w:t xml:space="preserve"> </w:t>
      </w:r>
      <w:r w:rsidRPr="008A54A0">
        <w:rPr>
          <w:sz w:val="26"/>
          <w:szCs w:val="26"/>
          <w:lang w:val="uk-UA"/>
        </w:rPr>
        <w:t>Погодити результати попередньої комплектації педагогічних працівників із профспілковим комітетом (</w:t>
      </w:r>
      <w:r w:rsidRPr="008A54A0">
        <w:rPr>
          <w:bCs/>
          <w:sz w:val="26"/>
          <w:szCs w:val="26"/>
          <w:lang w:val="uk-UA"/>
        </w:rPr>
        <w:t>розкладка тижневого навантаження вчителів)</w:t>
      </w:r>
      <w:r w:rsidRPr="008A54A0">
        <w:rPr>
          <w:sz w:val="26"/>
          <w:szCs w:val="26"/>
          <w:lang w:val="uk-UA"/>
        </w:rPr>
        <w:t>; </w:t>
      </w:r>
    </w:p>
    <w:p w:rsidR="00D80061" w:rsidRDefault="00D80061" w:rsidP="00832594">
      <w:pPr>
        <w:pStyle w:val="western"/>
        <w:ind w:left="562"/>
        <w:rPr>
          <w:lang w:val="uk-UA"/>
        </w:rPr>
      </w:pPr>
      <w:r>
        <w:rPr>
          <w:b/>
          <w:bCs/>
          <w:sz w:val="27"/>
          <w:szCs w:val="27"/>
          <w:lang w:val="uk-UA"/>
        </w:rPr>
        <w:t>Крок 5.</w:t>
      </w:r>
      <w:r>
        <w:rPr>
          <w:sz w:val="27"/>
          <w:szCs w:val="27"/>
          <w:lang w:val="uk-UA"/>
        </w:rPr>
        <w:t xml:space="preserve"> Довести до відома усіх педагогічних працівників результати комплектації не пізніше ніж за 2 місяці до початку навчального року; </w:t>
      </w:r>
    </w:p>
    <w:p w:rsidR="00D80061" w:rsidRDefault="00D80061" w:rsidP="00832594">
      <w:pPr>
        <w:pStyle w:val="western"/>
        <w:ind w:left="562"/>
        <w:rPr>
          <w:lang w:val="uk-UA"/>
        </w:rPr>
      </w:pPr>
      <w:r>
        <w:rPr>
          <w:b/>
          <w:bCs/>
          <w:sz w:val="27"/>
          <w:szCs w:val="27"/>
          <w:lang w:val="uk-UA"/>
        </w:rPr>
        <w:t>Крок 6.</w:t>
      </w:r>
      <w:r>
        <w:rPr>
          <w:sz w:val="27"/>
          <w:szCs w:val="27"/>
          <w:lang w:val="uk-UA"/>
        </w:rPr>
        <w:t xml:space="preserve"> Оформити результати попередньої комплектації у вигляді розкладки тижневого навантаження, який скласти за встановленою формою; </w:t>
      </w:r>
    </w:p>
    <w:p w:rsidR="00D80061" w:rsidRDefault="00D80061" w:rsidP="00832594">
      <w:pPr>
        <w:pStyle w:val="western"/>
        <w:ind w:left="562"/>
        <w:rPr>
          <w:lang w:val="uk-UA"/>
        </w:rPr>
      </w:pPr>
      <w:r>
        <w:rPr>
          <w:b/>
          <w:bCs/>
          <w:sz w:val="27"/>
          <w:szCs w:val="27"/>
          <w:lang w:val="uk-UA"/>
        </w:rPr>
        <w:t>Крок 7.</w:t>
      </w:r>
      <w:r>
        <w:rPr>
          <w:sz w:val="27"/>
          <w:szCs w:val="27"/>
          <w:lang w:val="uk-UA"/>
        </w:rPr>
        <w:t xml:space="preserve"> Відобразити навчальне навантаження вчителів, які викладають кілька навчальних предметів, у розрізі кожного навчального предмета; </w:t>
      </w:r>
    </w:p>
    <w:p w:rsidR="00D80061" w:rsidRDefault="00D80061" w:rsidP="004C3EB4">
      <w:pPr>
        <w:pStyle w:val="western"/>
        <w:ind w:left="562"/>
        <w:rPr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Крок 8.</w:t>
      </w:r>
      <w:r>
        <w:rPr>
          <w:sz w:val="27"/>
          <w:szCs w:val="27"/>
          <w:lang w:val="uk-UA"/>
        </w:rPr>
        <w:t xml:space="preserve"> Погодити попередню комплектацію з начальником відділу освіти.</w:t>
      </w:r>
    </w:p>
    <w:p w:rsidR="00D80061" w:rsidRDefault="00D80061" w:rsidP="004C3EB4">
      <w:pPr>
        <w:pStyle w:val="western"/>
        <w:ind w:left="562"/>
        <w:rPr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Крок9.</w:t>
      </w:r>
      <w:r>
        <w:rPr>
          <w:sz w:val="27"/>
          <w:szCs w:val="27"/>
          <w:lang w:val="uk-UA"/>
        </w:rPr>
        <w:t xml:space="preserve"> Ознайомити педагогічних працівників з результатами попередньої комплектації під підпис.</w:t>
      </w:r>
    </w:p>
    <w:p w:rsidR="00D80061" w:rsidRDefault="00D80061" w:rsidP="004C3EB4">
      <w:pPr>
        <w:pStyle w:val="western"/>
        <w:ind w:left="562"/>
        <w:rPr>
          <w:sz w:val="27"/>
          <w:szCs w:val="27"/>
          <w:lang w:val="uk-UA"/>
        </w:rPr>
      </w:pPr>
    </w:p>
    <w:p w:rsidR="00D80061" w:rsidRDefault="00D80061" w:rsidP="00981D1A">
      <w:pPr>
        <w:pStyle w:val="western"/>
        <w:rPr>
          <w:sz w:val="27"/>
          <w:szCs w:val="27"/>
          <w:lang w:val="uk-UA"/>
        </w:rPr>
      </w:pPr>
    </w:p>
    <w:p w:rsidR="00D80061" w:rsidRPr="002B288B" w:rsidRDefault="00D80061" w:rsidP="002B288B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2B288B">
        <w:rPr>
          <w:rFonts w:ascii="Times New Roman" w:hAnsi="Times New Roman" w:cs="Times New Roman"/>
          <w:b/>
          <w:bCs/>
          <w:sz w:val="36"/>
          <w:szCs w:val="36"/>
          <w:lang w:val="uk-UA"/>
        </w:rPr>
        <w:t>Розроблення робочих навчальних планів</w:t>
      </w:r>
    </w:p>
    <w:p w:rsidR="00D80061" w:rsidRPr="00CA3BBD" w:rsidRDefault="00D80061" w:rsidP="002B288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B288B">
        <w:rPr>
          <w:rFonts w:ascii="Times New Roman" w:hAnsi="Times New Roman" w:cs="Times New Roman"/>
          <w:lang w:val="uk-UA"/>
        </w:rPr>
        <w:t>Робочі навчальні плани розробляються загальноосвітніми навчальними за</w:t>
      </w:r>
      <w:r w:rsidRPr="002B288B">
        <w:rPr>
          <w:rFonts w:ascii="Times New Roman" w:hAnsi="Times New Roman" w:cs="Times New Roman"/>
          <w:lang w:val="uk-UA"/>
        </w:rPr>
        <w:softHyphen/>
        <w:t xml:space="preserve">кладами щорічно на основі Типових навчальних планів і затверджуються відповідним органом управління освітою. </w:t>
      </w:r>
      <w:r w:rsidRPr="00CA3BBD">
        <w:rPr>
          <w:rFonts w:ascii="Times New Roman" w:hAnsi="Times New Roman" w:cs="Times New Roman"/>
        </w:rPr>
        <w:t>Робочі навчальні плани містять пояснювальну записку та таблиці розподілу навчального часу між навчальними предметами. На титульній сторінці також зазначається навчальний рік на який розроблено плани.</w:t>
      </w:r>
    </w:p>
    <w:p w:rsidR="00D80061" w:rsidRPr="00CA3BBD" w:rsidRDefault="00D80061" w:rsidP="002B288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A3BBD">
        <w:rPr>
          <w:rFonts w:ascii="Times New Roman" w:hAnsi="Times New Roman" w:cs="Times New Roman"/>
        </w:rPr>
        <w:t>У пояснювальні записці слід вказати:</w:t>
      </w:r>
    </w:p>
    <w:p w:rsidR="00D80061" w:rsidRPr="00CA3BBD" w:rsidRDefault="00D80061" w:rsidP="002B288B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A3BBD">
        <w:rPr>
          <w:rFonts w:ascii="Times New Roman" w:hAnsi="Times New Roman" w:cs="Times New Roman"/>
        </w:rPr>
        <w:t>тип навчального закладу, кількість класів та учнів, що навчаються;</w:t>
      </w:r>
    </w:p>
    <w:p w:rsidR="00D80061" w:rsidRPr="00CA3BBD" w:rsidRDefault="00D80061" w:rsidP="002B288B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A3BBD">
        <w:rPr>
          <w:rFonts w:ascii="Times New Roman" w:hAnsi="Times New Roman" w:cs="Times New Roman"/>
        </w:rPr>
        <w:t>Типові навчальні плани, за якими розробляються робочі навчальні плани, для початкової, основної та старшої школи із зазначенням наказу Міністерства, яким вони затверджені, включаючи номери додатків;</w:t>
      </w:r>
    </w:p>
    <w:p w:rsidR="00D80061" w:rsidRPr="00CA3BBD" w:rsidRDefault="00D80061" w:rsidP="002B288B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A3BBD">
        <w:rPr>
          <w:rFonts w:ascii="Times New Roman" w:hAnsi="Times New Roman" w:cs="Times New Roman"/>
        </w:rPr>
        <w:t>інформацію про реалізацію варіативної складової навчальних планів;</w:t>
      </w:r>
    </w:p>
    <w:p w:rsidR="00D80061" w:rsidRPr="00CA3BBD" w:rsidRDefault="00D80061" w:rsidP="002B288B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A3BBD">
        <w:rPr>
          <w:rFonts w:ascii="Times New Roman" w:hAnsi="Times New Roman" w:cs="Times New Roman"/>
        </w:rPr>
        <w:t>особливості організації навчального процесу.</w:t>
      </w:r>
    </w:p>
    <w:p w:rsidR="00D80061" w:rsidRPr="00CA3BBD" w:rsidRDefault="00D80061" w:rsidP="002B288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A3BBD">
        <w:rPr>
          <w:rFonts w:ascii="Times New Roman" w:hAnsi="Times New Roman" w:cs="Times New Roman"/>
        </w:rPr>
        <w:t>Таблиці розподілу навчального часу розробляються для початкової, основної та старшої школи на окремих аркушах.</w:t>
      </w:r>
    </w:p>
    <w:p w:rsidR="00D80061" w:rsidRPr="00CA3BBD" w:rsidRDefault="00D80061" w:rsidP="002B288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A3BBD">
        <w:rPr>
          <w:rFonts w:ascii="Times New Roman" w:hAnsi="Times New Roman" w:cs="Times New Roman"/>
        </w:rPr>
        <w:t>При розробленні робочих навчальних планів розподіл навчального часу між навчальними предметами здійснюється для кожного шкільного класу окремо. Для цього слід визначитись з Типовим планом на основі якого здійснюється зазначений розподіл.</w:t>
      </w:r>
    </w:p>
    <w:p w:rsidR="00D80061" w:rsidRPr="00CA3BBD" w:rsidRDefault="00D80061" w:rsidP="002B288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A3BBD">
        <w:rPr>
          <w:rFonts w:ascii="Times New Roman" w:hAnsi="Times New Roman" w:cs="Times New Roman"/>
        </w:rPr>
        <w:t>Для початкової та основної школи це може бути Типовий навчальний план для загальноосвітніх навчальних закладів з українською мовою навчання, Типовий навчальний план для загальноосвітніх навчальних закладів з українською мовою навчання з вивченням російської чи іншої мови національних меншин, Типовий навчальний план загальноосвітніх навчальних закладів з навчанням російською чи іншими мовами національних меншин тощо.</w:t>
      </w:r>
    </w:p>
    <w:p w:rsidR="00D80061" w:rsidRPr="00CA3BBD" w:rsidRDefault="00D80061" w:rsidP="002B288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A3BBD">
        <w:rPr>
          <w:rFonts w:ascii="Times New Roman" w:hAnsi="Times New Roman" w:cs="Times New Roman"/>
        </w:rPr>
        <w:t>Для старшої школи це: Типовий навчальний план загальноосвітніх навчальних закладів з українською мовою навчання  (універсальний профіль), Типовий навчальний план загальноосвітніх навчальних закладів з українською мовою навчання з вивченням двох іноземних мов, Типовий навчальний план загальноосвітніх навчальних закладів з українською мовою навчання: природничо-математичний напрям (фізико-математичний, математичний та фізичний профілі), Типовий навчальний план загальноосвітніх навчальних закладів з українською мовою навчання: суспільно-гуманітарний напрям (історичний, правовий, філософський та економічний профілі) та інші діючі Типові навчальні плани.</w:t>
      </w:r>
    </w:p>
    <w:p w:rsidR="00D80061" w:rsidRPr="00CA3BBD" w:rsidRDefault="00D80061" w:rsidP="002B288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A3BBD">
        <w:rPr>
          <w:rFonts w:ascii="Times New Roman" w:hAnsi="Times New Roman" w:cs="Times New Roman"/>
        </w:rPr>
        <w:t>Інваріантна складова Типового навчального плану має реалізовуватись у робочому навчальному плані у повному обсязі.</w:t>
      </w:r>
    </w:p>
    <w:p w:rsidR="00D80061" w:rsidRPr="00CA3BBD" w:rsidRDefault="00D80061" w:rsidP="002B288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A3BBD">
        <w:rPr>
          <w:rFonts w:ascii="Times New Roman" w:hAnsi="Times New Roman" w:cs="Times New Roman"/>
        </w:rPr>
        <w:t>Години варіативної складової Типових навчальних планів передбачаються на:</w:t>
      </w:r>
    </w:p>
    <w:p w:rsidR="00D80061" w:rsidRPr="00CA3BBD" w:rsidRDefault="00D80061" w:rsidP="002B288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A3BBD">
        <w:rPr>
          <w:rFonts w:ascii="Times New Roman" w:hAnsi="Times New Roman" w:cs="Times New Roman"/>
        </w:rPr>
        <w:t>1) збільшення годин на вивчення окремих предметів інваріантної складової;</w:t>
      </w:r>
    </w:p>
    <w:p w:rsidR="00D80061" w:rsidRPr="00CA3BBD" w:rsidRDefault="00D80061" w:rsidP="002B288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A3BBD">
        <w:rPr>
          <w:rFonts w:ascii="Times New Roman" w:hAnsi="Times New Roman" w:cs="Times New Roman"/>
        </w:rPr>
        <w:t>2) упровадження курсів за вибором;</w:t>
      </w:r>
    </w:p>
    <w:p w:rsidR="00D80061" w:rsidRPr="00CA3BBD" w:rsidRDefault="00D80061" w:rsidP="002B288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A3BBD">
        <w:rPr>
          <w:rFonts w:ascii="Times New Roman" w:hAnsi="Times New Roman" w:cs="Times New Roman"/>
        </w:rPr>
        <w:t>3) факультативи, індивідуальні та групові заняття.</w:t>
      </w:r>
    </w:p>
    <w:p w:rsidR="00D80061" w:rsidRPr="00CA3BBD" w:rsidRDefault="00D80061" w:rsidP="002B288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A3BBD">
        <w:rPr>
          <w:rFonts w:ascii="Times New Roman" w:hAnsi="Times New Roman" w:cs="Times New Roman"/>
        </w:rPr>
        <w:t xml:space="preserve">При розподілі варіативної складової навчального плану слід враховувати, що </w:t>
      </w:r>
      <w:r w:rsidRPr="00CA3BBD">
        <w:rPr>
          <w:rFonts w:ascii="Times New Roman" w:hAnsi="Times New Roman" w:cs="Times New Roman"/>
          <w:b/>
          <w:bCs/>
        </w:rPr>
        <w:t>гранично допустиме навантаження вираховується на одного учня, а уроки фізичної культури не враховуються при визначенні цього показника.</w:t>
      </w:r>
    </w:p>
    <w:p w:rsidR="00D80061" w:rsidRPr="00CA3BBD" w:rsidRDefault="00D80061" w:rsidP="002B288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A3BBD">
        <w:rPr>
          <w:rFonts w:ascii="Times New Roman" w:hAnsi="Times New Roman" w:cs="Times New Roman"/>
          <w:b/>
        </w:rPr>
        <w:t>Якщо години варіативної складової відводяться на збільшення годин на вивчення окремих предметів інваріантної складової, то в колонці "Інваріантна складова" напроти</w:t>
      </w:r>
      <w:r w:rsidRPr="00CA3BBD">
        <w:rPr>
          <w:rFonts w:ascii="Times New Roman" w:hAnsi="Times New Roman" w:cs="Times New Roman"/>
        </w:rPr>
        <w:t xml:space="preserve"> відповідного предмета ставиться напис X+Y, де X - це кількість годин, що передбачена типовими планами на вивчення предмета, а Y – це кількість годин варіативної складової, додатково відведених на вивчення цього предмета. Зазначені години заносяться до класного журналу на сторінку відповідного предмету інваріантної складової. Слід зазначити, що розробляючи календарне планування в такому випадку </w:t>
      </w:r>
      <w:r w:rsidRPr="00CA3BBD">
        <w:rPr>
          <w:rFonts w:ascii="Times New Roman" w:hAnsi="Times New Roman" w:cs="Times New Roman"/>
          <w:b/>
          <w:bCs/>
        </w:rPr>
        <w:t>вчитель самостійно вирішує питання щодо збільшення кількості годин на вивчення тих чи інших тем в порівнянні з передбаченими навчальною програмою</w:t>
      </w:r>
      <w:r w:rsidRPr="00CA3BBD">
        <w:rPr>
          <w:rFonts w:ascii="Times New Roman" w:hAnsi="Times New Roman" w:cs="Times New Roman"/>
        </w:rPr>
        <w:t>. Адже навчальна програма, це документ, який визначає змістове наповнення навчального предмета, а кількість годин на його вивчення визначається саме навчальними планами.</w:t>
      </w:r>
    </w:p>
    <w:p w:rsidR="00D80061" w:rsidRPr="00CA3BBD" w:rsidRDefault="00D80061" w:rsidP="002B288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A3BBD">
        <w:rPr>
          <w:rFonts w:ascii="Times New Roman" w:hAnsi="Times New Roman" w:cs="Times New Roman"/>
          <w:b/>
        </w:rPr>
        <w:t>Якщо години варіативної складової відводяться на курси за вибором, то у колонці "Варіативна складова" зазначаються ці курси та вказується кількість годин на їх вивчення.</w:t>
      </w:r>
      <w:r w:rsidRPr="00CA3BBD">
        <w:rPr>
          <w:rFonts w:ascii="Times New Roman" w:hAnsi="Times New Roman" w:cs="Times New Roman"/>
        </w:rPr>
        <w:t xml:space="preserve"> Курси можуть бути 9 - 70-ти годинні. За рішенням навчального закладу облік занять з курсів за вибором може здійснюватися на сторінках класного журналу або у окремому журналі. Рішення щодо оцінювання навчальних досягнень учнів також приймається навчальним закладом.</w:t>
      </w:r>
    </w:p>
    <w:p w:rsidR="00D80061" w:rsidRPr="00CA3BBD" w:rsidRDefault="00D80061" w:rsidP="002B288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A3BBD">
        <w:rPr>
          <w:rFonts w:ascii="Times New Roman" w:hAnsi="Times New Roman" w:cs="Times New Roman"/>
        </w:rPr>
        <w:t>Факультативи, групові та індивідуальні заняття проводяться для окремих учнів, чи груп учнів. При цьому, слід зазначати з яких навчальних предметів інваріантної складової вони проводяться. В окремому журналі зазначається склад групи, яка відвідує факультативні заняття з предметів та ведеться облік відвідування. Оцінювання навчальних досягнень учнів може здійснюватися за рішенням педагогічної ради.</w:t>
      </w:r>
    </w:p>
    <w:p w:rsidR="00D80061" w:rsidRDefault="00D80061" w:rsidP="00832594">
      <w:pPr>
        <w:rPr>
          <w:rFonts w:ascii="Times New Roman" w:hAnsi="Times New Roman" w:cs="Times New Roman"/>
          <w:sz w:val="27"/>
          <w:szCs w:val="27"/>
        </w:rPr>
      </w:pPr>
    </w:p>
    <w:p w:rsidR="00D80061" w:rsidRDefault="00D80061" w:rsidP="00832594">
      <w:pPr>
        <w:rPr>
          <w:rFonts w:ascii="Times New Roman" w:hAnsi="Times New Roman" w:cs="Times New Roman"/>
          <w:sz w:val="27"/>
          <w:szCs w:val="27"/>
        </w:rPr>
      </w:pPr>
    </w:p>
    <w:p w:rsidR="00D80061" w:rsidRDefault="00D80061" w:rsidP="00832594">
      <w:pPr>
        <w:rPr>
          <w:rFonts w:ascii="Times New Roman" w:hAnsi="Times New Roman" w:cs="Times New Roman"/>
          <w:lang w:val="uk-UA"/>
        </w:rPr>
      </w:pPr>
    </w:p>
    <w:p w:rsidR="00D80061" w:rsidRDefault="00D80061" w:rsidP="00832594">
      <w:pPr>
        <w:rPr>
          <w:rFonts w:ascii="Times New Roman" w:hAnsi="Times New Roman" w:cs="Times New Roman"/>
          <w:lang w:val="uk-UA"/>
        </w:rPr>
      </w:pPr>
    </w:p>
    <w:p w:rsidR="00D80061" w:rsidRDefault="00D80061" w:rsidP="00832594">
      <w:pPr>
        <w:rPr>
          <w:rFonts w:ascii="Times New Roman" w:hAnsi="Times New Roman" w:cs="Times New Roman"/>
          <w:lang w:val="uk-UA"/>
        </w:rPr>
      </w:pPr>
    </w:p>
    <w:p w:rsidR="00D80061" w:rsidRDefault="00D80061" w:rsidP="00832594">
      <w:pPr>
        <w:rPr>
          <w:rFonts w:ascii="Times New Roman" w:hAnsi="Times New Roman" w:cs="Times New Roman"/>
          <w:lang w:val="uk-UA"/>
        </w:rPr>
      </w:pPr>
    </w:p>
    <w:p w:rsidR="00D80061" w:rsidRDefault="00D80061" w:rsidP="00832594">
      <w:pPr>
        <w:rPr>
          <w:rFonts w:ascii="Times New Roman" w:hAnsi="Times New Roman" w:cs="Times New Roman"/>
          <w:lang w:val="uk-UA"/>
        </w:rPr>
      </w:pPr>
    </w:p>
    <w:p w:rsidR="00D80061" w:rsidRDefault="00D80061" w:rsidP="00832594">
      <w:pPr>
        <w:rPr>
          <w:rFonts w:ascii="Times New Roman" w:hAnsi="Times New Roman" w:cs="Times New Roman"/>
          <w:lang w:val="uk-UA"/>
        </w:rPr>
      </w:pPr>
    </w:p>
    <w:p w:rsidR="00D80061" w:rsidRDefault="00D80061" w:rsidP="00832594">
      <w:pPr>
        <w:rPr>
          <w:rFonts w:ascii="Times New Roman" w:hAnsi="Times New Roman" w:cs="Times New Roman"/>
          <w:lang w:val="uk-UA"/>
        </w:rPr>
      </w:pPr>
    </w:p>
    <w:p w:rsidR="00D80061" w:rsidRDefault="00D80061" w:rsidP="00832594">
      <w:pPr>
        <w:rPr>
          <w:rFonts w:ascii="Times New Roman" w:hAnsi="Times New Roman" w:cs="Times New Roman"/>
          <w:lang w:val="uk-UA"/>
        </w:rPr>
      </w:pPr>
    </w:p>
    <w:p w:rsidR="00D80061" w:rsidRDefault="00D80061" w:rsidP="00832594">
      <w:pPr>
        <w:rPr>
          <w:rFonts w:ascii="Times New Roman" w:hAnsi="Times New Roman" w:cs="Times New Roman"/>
          <w:lang w:val="uk-UA"/>
        </w:rPr>
      </w:pPr>
    </w:p>
    <w:p w:rsidR="00D80061" w:rsidRDefault="00D80061" w:rsidP="00832594">
      <w:pPr>
        <w:rPr>
          <w:rFonts w:ascii="Times New Roman" w:hAnsi="Times New Roman" w:cs="Times New Roman"/>
          <w:lang w:val="uk-UA"/>
        </w:rPr>
      </w:pPr>
    </w:p>
    <w:p w:rsidR="00D80061" w:rsidRDefault="00D80061" w:rsidP="00832594">
      <w:pPr>
        <w:rPr>
          <w:rFonts w:ascii="Times New Roman" w:hAnsi="Times New Roman" w:cs="Times New Roman"/>
          <w:lang w:val="uk-UA"/>
        </w:rPr>
      </w:pPr>
    </w:p>
    <w:p w:rsidR="00D80061" w:rsidRDefault="00D80061" w:rsidP="00832594">
      <w:pPr>
        <w:rPr>
          <w:rFonts w:ascii="Times New Roman" w:hAnsi="Times New Roman" w:cs="Times New Roman"/>
          <w:lang w:val="uk-UA"/>
        </w:rPr>
      </w:pPr>
    </w:p>
    <w:p w:rsidR="00D80061" w:rsidRDefault="00D80061" w:rsidP="00832594">
      <w:pPr>
        <w:rPr>
          <w:rFonts w:ascii="Times New Roman" w:hAnsi="Times New Roman" w:cs="Times New Roman"/>
          <w:lang w:val="uk-UA"/>
        </w:rPr>
      </w:pPr>
    </w:p>
    <w:p w:rsidR="00D80061" w:rsidRDefault="00D80061" w:rsidP="00832594">
      <w:pPr>
        <w:rPr>
          <w:rFonts w:ascii="Times New Roman" w:hAnsi="Times New Roman" w:cs="Times New Roman"/>
          <w:lang w:val="uk-UA"/>
        </w:rPr>
      </w:pPr>
    </w:p>
    <w:p w:rsidR="00D80061" w:rsidRDefault="00D80061" w:rsidP="00832594">
      <w:pPr>
        <w:rPr>
          <w:rFonts w:ascii="Times New Roman" w:hAnsi="Times New Roman" w:cs="Times New Roman"/>
          <w:lang w:val="uk-UA"/>
        </w:rPr>
      </w:pPr>
    </w:p>
    <w:p w:rsidR="00D80061" w:rsidRDefault="00D80061" w:rsidP="00832594">
      <w:pPr>
        <w:rPr>
          <w:rFonts w:ascii="Times New Roman" w:hAnsi="Times New Roman" w:cs="Times New Roman"/>
          <w:lang w:val="uk-UA"/>
        </w:rPr>
      </w:pPr>
    </w:p>
    <w:p w:rsidR="00D80061" w:rsidRDefault="00D80061" w:rsidP="00832594">
      <w:pPr>
        <w:rPr>
          <w:rFonts w:ascii="Times New Roman" w:hAnsi="Times New Roman" w:cs="Times New Roman"/>
          <w:lang w:val="uk-UA"/>
        </w:rPr>
      </w:pPr>
    </w:p>
    <w:p w:rsidR="00D80061" w:rsidRDefault="00D80061" w:rsidP="00832594">
      <w:pPr>
        <w:rPr>
          <w:rFonts w:ascii="Times New Roman" w:hAnsi="Times New Roman" w:cs="Times New Roman"/>
          <w:lang w:val="uk-UA"/>
        </w:rPr>
      </w:pPr>
    </w:p>
    <w:p w:rsidR="00D80061" w:rsidRDefault="00D80061" w:rsidP="00832594">
      <w:pPr>
        <w:rPr>
          <w:rFonts w:ascii="Times New Roman" w:hAnsi="Times New Roman" w:cs="Times New Roman"/>
          <w:lang w:val="uk-UA"/>
        </w:rPr>
      </w:pPr>
    </w:p>
    <w:p w:rsidR="00D80061" w:rsidRDefault="00D80061" w:rsidP="00832594">
      <w:pPr>
        <w:rPr>
          <w:rFonts w:ascii="Times New Roman" w:hAnsi="Times New Roman" w:cs="Times New Roman"/>
          <w:lang w:val="uk-UA"/>
        </w:rPr>
      </w:pPr>
    </w:p>
    <w:p w:rsidR="00D80061" w:rsidRDefault="00D80061" w:rsidP="00832594">
      <w:pPr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ЗРАЗОК</w:t>
      </w:r>
    </w:p>
    <w:p w:rsidR="00D80061" w:rsidRDefault="00D80061" w:rsidP="00832594">
      <w:pPr>
        <w:rPr>
          <w:rFonts w:ascii="Times New Roman" w:hAnsi="Times New Roman" w:cs="Times New Roman"/>
          <w:lang w:val="uk-UA"/>
        </w:rPr>
      </w:pPr>
    </w:p>
    <w:p w:rsidR="00D80061" w:rsidRDefault="00D80061" w:rsidP="00832594">
      <w:pPr>
        <w:rPr>
          <w:rFonts w:ascii="Times New Roman" w:hAnsi="Times New Roman" w:cs="Times New Roman"/>
          <w:lang w:val="uk-UA"/>
        </w:rPr>
      </w:pPr>
    </w:p>
    <w:p w:rsidR="00D80061" w:rsidRPr="0035334D" w:rsidRDefault="00D80061" w:rsidP="00832594">
      <w:pPr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 xml:space="preserve">ПОГОДЖЕНО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</w:t>
      </w:r>
      <w:r w:rsidRPr="0035334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ПОГОДЖУЮ</w:t>
      </w:r>
      <w:r w:rsidRPr="0035334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</w:t>
      </w:r>
      <w:r w:rsidRPr="0035334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D80061" w:rsidRPr="0035334D" w:rsidRDefault="00D80061" w:rsidP="002B288B">
      <w:pPr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>Голова профспілкового комітету                                                  начальник відділу освіти</w:t>
      </w:r>
    </w:p>
    <w:p w:rsidR="00D80061" w:rsidRDefault="00D80061" w:rsidP="002B288B">
      <w:pPr>
        <w:tabs>
          <w:tab w:val="right" w:pos="9354"/>
          <w:tab w:val="left" w:pos="11175"/>
        </w:tabs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 xml:space="preserve">____________ О.Іванова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5334D">
        <w:rPr>
          <w:rFonts w:ascii="Times New Roman" w:hAnsi="Times New Roman" w:cs="Times New Roman"/>
          <w:lang w:val="uk-UA"/>
        </w:rPr>
        <w:t xml:space="preserve">              </w:t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Pr="0035334D">
        <w:rPr>
          <w:rFonts w:ascii="Times New Roman" w:hAnsi="Times New Roman" w:cs="Times New Roman"/>
          <w:lang w:val="uk-UA"/>
        </w:rPr>
        <w:t xml:space="preserve"> Олександрійської</w:t>
      </w:r>
    </w:p>
    <w:p w:rsidR="00D80061" w:rsidRPr="0035334D" w:rsidRDefault="00D80061" w:rsidP="002B288B">
      <w:pPr>
        <w:tabs>
          <w:tab w:val="left" w:pos="11175"/>
        </w:tabs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</w:t>
      </w:r>
      <w:r w:rsidRPr="0035334D">
        <w:rPr>
          <w:rFonts w:ascii="Times New Roman" w:hAnsi="Times New Roman" w:cs="Times New Roman"/>
          <w:lang w:val="uk-UA"/>
        </w:rPr>
        <w:t>райдержадміністрації</w:t>
      </w:r>
    </w:p>
    <w:p w:rsidR="00D80061" w:rsidRPr="0035334D" w:rsidRDefault="00D80061" w:rsidP="002B288B">
      <w:pPr>
        <w:tabs>
          <w:tab w:val="left" w:pos="10035"/>
        </w:tabs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                  ________________ О.Полтавець</w:t>
      </w:r>
    </w:p>
    <w:p w:rsidR="00D80061" w:rsidRDefault="00D80061" w:rsidP="002B288B">
      <w:pPr>
        <w:rPr>
          <w:lang w:val="uk-UA"/>
        </w:rPr>
      </w:pPr>
    </w:p>
    <w:p w:rsidR="00D80061" w:rsidRDefault="00D80061" w:rsidP="00164023">
      <w:pPr>
        <w:tabs>
          <w:tab w:val="left" w:pos="1117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ab/>
        <w:t xml:space="preserve">                       </w:t>
      </w:r>
      <w:r w:rsidRPr="0035334D">
        <w:rPr>
          <w:rFonts w:ascii="Times New Roman" w:hAnsi="Times New Roman" w:cs="Times New Roman"/>
          <w:lang w:val="uk-UA"/>
        </w:rPr>
        <w:t xml:space="preserve">                     </w:t>
      </w:r>
      <w:r>
        <w:rPr>
          <w:rFonts w:ascii="Times New Roman" w:hAnsi="Times New Roman" w:cs="Times New Roman"/>
          <w:lang w:val="uk-UA"/>
        </w:rPr>
        <w:t xml:space="preserve">                </w:t>
      </w:r>
      <w:r w:rsidRPr="0035334D">
        <w:rPr>
          <w:rFonts w:ascii="Times New Roman" w:hAnsi="Times New Roman" w:cs="Times New Roman"/>
          <w:lang w:val="uk-UA"/>
        </w:rPr>
        <w:t xml:space="preserve">              </w:t>
      </w:r>
      <w:r>
        <w:rPr>
          <w:rFonts w:ascii="Times New Roman" w:hAnsi="Times New Roman" w:cs="Times New Roman"/>
          <w:lang w:val="uk-UA"/>
        </w:rPr>
        <w:t xml:space="preserve">                      </w:t>
      </w:r>
    </w:p>
    <w:p w:rsidR="00D80061" w:rsidRDefault="00D80061" w:rsidP="00832594">
      <w:pPr>
        <w:rPr>
          <w:lang w:val="uk-UA"/>
        </w:rPr>
      </w:pPr>
    </w:p>
    <w:p w:rsidR="00D80061" w:rsidRPr="00100AA0" w:rsidRDefault="00D80061" w:rsidP="004C3EB4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РОЗКЛАДКА</w:t>
      </w:r>
    </w:p>
    <w:p w:rsidR="00D80061" w:rsidRPr="00100AA0" w:rsidRDefault="00D80061" w:rsidP="004C3EB4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 xml:space="preserve">тижневого навантаження вчителів  ________________ ЗШ І-ІІІ ступенів </w:t>
      </w:r>
    </w:p>
    <w:p w:rsidR="00D80061" w:rsidRPr="00100AA0" w:rsidRDefault="00D80061" w:rsidP="00100AA0">
      <w:pPr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Олександрійської районної ради Кіровоградської області</w:t>
      </w:r>
    </w:p>
    <w:p w:rsidR="00D80061" w:rsidRPr="00100AA0" w:rsidRDefault="00D80061" w:rsidP="004C3EB4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на 2017-2018 навчальний рік</w:t>
      </w:r>
    </w:p>
    <w:p w:rsidR="00D80061" w:rsidRDefault="00D80061" w:rsidP="004C3EB4">
      <w:pPr>
        <w:tabs>
          <w:tab w:val="left" w:pos="6435"/>
        </w:tabs>
        <w:jc w:val="center"/>
        <w:rPr>
          <w:rFonts w:ascii="Times New Roman" w:hAnsi="Times New Roman" w:cs="Times New Roman"/>
          <w:lang w:val="uk-UA"/>
        </w:rPr>
      </w:pPr>
    </w:p>
    <w:p w:rsidR="00D80061" w:rsidRDefault="00D80061" w:rsidP="004C3EB4">
      <w:pPr>
        <w:tabs>
          <w:tab w:val="left" w:pos="6435"/>
        </w:tabs>
        <w:jc w:val="center"/>
        <w:rPr>
          <w:rFonts w:ascii="Times New Roman" w:hAnsi="Times New Roman" w:cs="Times New Roman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0"/>
        <w:gridCol w:w="525"/>
        <w:gridCol w:w="684"/>
        <w:gridCol w:w="767"/>
        <w:gridCol w:w="601"/>
        <w:gridCol w:w="616"/>
        <w:gridCol w:w="483"/>
        <w:gridCol w:w="577"/>
        <w:gridCol w:w="267"/>
        <w:gridCol w:w="267"/>
        <w:gridCol w:w="267"/>
        <w:gridCol w:w="267"/>
        <w:gridCol w:w="267"/>
        <w:gridCol w:w="267"/>
        <w:gridCol w:w="322"/>
        <w:gridCol w:w="425"/>
        <w:gridCol w:w="426"/>
        <w:gridCol w:w="567"/>
        <w:gridCol w:w="425"/>
        <w:gridCol w:w="567"/>
        <w:gridCol w:w="992"/>
      </w:tblGrid>
      <w:tr w:rsidR="00D80061" w:rsidTr="001114E5">
        <w:trPr>
          <w:trHeight w:val="1925"/>
        </w:trPr>
        <w:tc>
          <w:tcPr>
            <w:tcW w:w="310" w:type="dxa"/>
            <w:vMerge w:val="restart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</w:t>
            </w:r>
          </w:p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зп</w:t>
            </w:r>
          </w:p>
        </w:tc>
        <w:tc>
          <w:tcPr>
            <w:tcW w:w="525" w:type="dxa"/>
            <w:vMerge w:val="restart"/>
            <w:textDirection w:val="btLr"/>
          </w:tcPr>
          <w:p w:rsidR="00D80061" w:rsidRPr="001114E5" w:rsidRDefault="00D80061" w:rsidP="001114E5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  <w:p w:rsidR="00D80061" w:rsidRPr="001114E5" w:rsidRDefault="00D80061" w:rsidP="001114E5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учителя</w:t>
            </w:r>
          </w:p>
        </w:tc>
        <w:tc>
          <w:tcPr>
            <w:tcW w:w="684" w:type="dxa"/>
            <w:vMerge w:val="restart"/>
            <w:textDirection w:val="btLr"/>
          </w:tcPr>
          <w:p w:rsidR="00D80061" w:rsidRPr="001114E5" w:rsidRDefault="00D80061" w:rsidP="001114E5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рік народження</w:t>
            </w:r>
          </w:p>
        </w:tc>
        <w:tc>
          <w:tcPr>
            <w:tcW w:w="767" w:type="dxa"/>
            <w:vMerge w:val="restart"/>
            <w:textDirection w:val="btLr"/>
          </w:tcPr>
          <w:p w:rsidR="00D80061" w:rsidRPr="001114E5" w:rsidRDefault="00D80061" w:rsidP="001114E5">
            <w:pPr>
              <w:tabs>
                <w:tab w:val="left" w:pos="6435"/>
              </w:tabs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 за дипломом</w:t>
            </w:r>
          </w:p>
          <w:p w:rsidR="00D80061" w:rsidRPr="001114E5" w:rsidRDefault="00D80061" w:rsidP="001114E5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80061" w:rsidRPr="001114E5" w:rsidRDefault="00D80061" w:rsidP="001114E5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80061" w:rsidRPr="001114E5" w:rsidRDefault="00D80061" w:rsidP="001114E5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1" w:type="dxa"/>
            <w:vMerge w:val="restart"/>
            <w:textDirection w:val="btLr"/>
          </w:tcPr>
          <w:p w:rsidR="00D80061" w:rsidRPr="001114E5" w:rsidRDefault="00D80061" w:rsidP="001114E5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Педагогічний стаж</w:t>
            </w:r>
          </w:p>
        </w:tc>
        <w:tc>
          <w:tcPr>
            <w:tcW w:w="616" w:type="dxa"/>
            <w:vMerge w:val="restart"/>
            <w:textDirection w:val="btLr"/>
          </w:tcPr>
          <w:p w:rsidR="00D80061" w:rsidRPr="001114E5" w:rsidRDefault="00D80061" w:rsidP="001114E5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Категорія</w:t>
            </w:r>
          </w:p>
        </w:tc>
        <w:tc>
          <w:tcPr>
            <w:tcW w:w="483" w:type="dxa"/>
            <w:vMerge w:val="restart"/>
            <w:textDirection w:val="btLr"/>
          </w:tcPr>
          <w:p w:rsidR="00D80061" w:rsidRPr="001114E5" w:rsidRDefault="00D80061" w:rsidP="001114E5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Рік проходження курсів </w:t>
            </w:r>
          </w:p>
        </w:tc>
        <w:tc>
          <w:tcPr>
            <w:tcW w:w="577" w:type="dxa"/>
            <w:vMerge w:val="restart"/>
            <w:textDirection w:val="btLr"/>
          </w:tcPr>
          <w:p w:rsidR="00D80061" w:rsidRPr="001114E5" w:rsidRDefault="00D80061" w:rsidP="001114E5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Предмет, який викладає</w:t>
            </w:r>
          </w:p>
        </w:tc>
        <w:tc>
          <w:tcPr>
            <w:tcW w:w="1602" w:type="dxa"/>
            <w:gridSpan w:val="6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Навантаження </w:t>
            </w:r>
          </w:p>
        </w:tc>
        <w:tc>
          <w:tcPr>
            <w:tcW w:w="1173" w:type="dxa"/>
            <w:gridSpan w:val="3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К-сть годин по класах</w:t>
            </w:r>
          </w:p>
        </w:tc>
        <w:tc>
          <w:tcPr>
            <w:tcW w:w="567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Загальна к-сть годин</w:t>
            </w:r>
          </w:p>
        </w:tc>
        <w:tc>
          <w:tcPr>
            <w:tcW w:w="1984" w:type="dxa"/>
            <w:gridSpan w:val="3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Класне керівництво</w:t>
            </w:r>
          </w:p>
        </w:tc>
      </w:tr>
      <w:tr w:rsidR="00D80061" w:rsidTr="001114E5">
        <w:trPr>
          <w:cantSplit/>
          <w:trHeight w:val="1305"/>
        </w:trPr>
        <w:tc>
          <w:tcPr>
            <w:tcW w:w="310" w:type="dxa"/>
            <w:vMerge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dxa"/>
            <w:vMerge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vMerge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7" w:type="dxa"/>
            <w:vMerge/>
          </w:tcPr>
          <w:p w:rsidR="00D80061" w:rsidRPr="001114E5" w:rsidRDefault="00D80061" w:rsidP="001114E5">
            <w:pPr>
              <w:tabs>
                <w:tab w:val="left" w:pos="643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vMerge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vMerge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3" w:type="dxa"/>
            <w:vMerge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7" w:type="dxa"/>
            <w:vMerge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7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67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67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67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67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67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322" w:type="dxa"/>
            <w:textDirection w:val="btLr"/>
          </w:tcPr>
          <w:p w:rsidR="00D80061" w:rsidRPr="001114E5" w:rsidRDefault="00D80061" w:rsidP="001114E5">
            <w:pPr>
              <w:tabs>
                <w:tab w:val="left" w:pos="6435"/>
              </w:tabs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1-4</w:t>
            </w:r>
          </w:p>
        </w:tc>
        <w:tc>
          <w:tcPr>
            <w:tcW w:w="425" w:type="dxa"/>
            <w:textDirection w:val="btLr"/>
          </w:tcPr>
          <w:p w:rsidR="00D80061" w:rsidRPr="001114E5" w:rsidRDefault="00D80061" w:rsidP="001114E5">
            <w:pPr>
              <w:tabs>
                <w:tab w:val="left" w:pos="6435"/>
              </w:tabs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5-9</w:t>
            </w:r>
          </w:p>
        </w:tc>
        <w:tc>
          <w:tcPr>
            <w:tcW w:w="426" w:type="dxa"/>
            <w:textDirection w:val="btLr"/>
          </w:tcPr>
          <w:p w:rsidR="00D80061" w:rsidRPr="001114E5" w:rsidRDefault="00D80061" w:rsidP="001114E5">
            <w:pPr>
              <w:tabs>
                <w:tab w:val="left" w:pos="6435"/>
              </w:tabs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10-11</w:t>
            </w:r>
          </w:p>
        </w:tc>
        <w:tc>
          <w:tcPr>
            <w:tcW w:w="567" w:type="dxa"/>
            <w:textDirection w:val="btLr"/>
          </w:tcPr>
          <w:p w:rsidR="00D80061" w:rsidRPr="001114E5" w:rsidRDefault="00D80061" w:rsidP="001114E5">
            <w:pPr>
              <w:tabs>
                <w:tab w:val="left" w:pos="6435"/>
              </w:tabs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D80061" w:rsidRPr="001114E5" w:rsidRDefault="00D80061" w:rsidP="001114E5">
            <w:pPr>
              <w:tabs>
                <w:tab w:val="left" w:pos="6435"/>
              </w:tabs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1-4</w:t>
            </w:r>
          </w:p>
        </w:tc>
        <w:tc>
          <w:tcPr>
            <w:tcW w:w="567" w:type="dxa"/>
            <w:textDirection w:val="btLr"/>
          </w:tcPr>
          <w:p w:rsidR="00D80061" w:rsidRPr="001114E5" w:rsidRDefault="00D80061" w:rsidP="001114E5">
            <w:pPr>
              <w:tabs>
                <w:tab w:val="left" w:pos="6435"/>
              </w:tabs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5-9</w:t>
            </w:r>
          </w:p>
        </w:tc>
        <w:tc>
          <w:tcPr>
            <w:tcW w:w="992" w:type="dxa"/>
            <w:textDirection w:val="btLr"/>
          </w:tcPr>
          <w:p w:rsidR="00D80061" w:rsidRPr="001114E5" w:rsidRDefault="00D80061" w:rsidP="001114E5">
            <w:pPr>
              <w:tabs>
                <w:tab w:val="left" w:pos="6435"/>
              </w:tabs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111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10-11</w:t>
            </w:r>
          </w:p>
        </w:tc>
      </w:tr>
      <w:tr w:rsidR="00D80061" w:rsidTr="001114E5">
        <w:tc>
          <w:tcPr>
            <w:tcW w:w="310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4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7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1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6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3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7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D80061" w:rsidRPr="001114E5" w:rsidRDefault="00D80061" w:rsidP="001114E5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80061" w:rsidRDefault="00D80061" w:rsidP="004C3EB4">
      <w:pPr>
        <w:tabs>
          <w:tab w:val="left" w:pos="6435"/>
        </w:tabs>
        <w:jc w:val="center"/>
        <w:rPr>
          <w:rFonts w:ascii="Times New Roman" w:hAnsi="Times New Roman" w:cs="Times New Roman"/>
          <w:lang w:val="uk-UA"/>
        </w:rPr>
      </w:pPr>
    </w:p>
    <w:p w:rsidR="00D80061" w:rsidRDefault="00D80061" w:rsidP="004C3EB4">
      <w:pPr>
        <w:tabs>
          <w:tab w:val="left" w:pos="6435"/>
        </w:tabs>
        <w:jc w:val="center"/>
        <w:rPr>
          <w:rFonts w:ascii="Times New Roman" w:hAnsi="Times New Roman" w:cs="Times New Roman"/>
          <w:lang w:val="uk-UA"/>
        </w:rPr>
      </w:pPr>
    </w:p>
    <w:p w:rsidR="00D80061" w:rsidRDefault="00D80061" w:rsidP="004C3EB4">
      <w:pPr>
        <w:tabs>
          <w:tab w:val="left" w:pos="6435"/>
        </w:tabs>
        <w:jc w:val="center"/>
        <w:rPr>
          <w:rFonts w:ascii="Times New Roman" w:hAnsi="Times New Roman" w:cs="Times New Roman"/>
          <w:lang w:val="uk-UA"/>
        </w:rPr>
      </w:pPr>
    </w:p>
    <w:p w:rsidR="00D80061" w:rsidRDefault="00D80061" w:rsidP="002E4EB2">
      <w:pPr>
        <w:rPr>
          <w:lang w:val="uk-UA"/>
        </w:rPr>
      </w:pPr>
    </w:p>
    <w:p w:rsidR="00D80061" w:rsidRDefault="00D80061" w:rsidP="002E4EB2">
      <w:pPr>
        <w:rPr>
          <w:lang w:val="uk-UA"/>
        </w:rPr>
      </w:pPr>
    </w:p>
    <w:p w:rsidR="00D80061" w:rsidRDefault="00D80061" w:rsidP="002E4EB2">
      <w:pPr>
        <w:rPr>
          <w:lang w:val="uk-UA"/>
        </w:rPr>
      </w:pPr>
    </w:p>
    <w:p w:rsidR="00D80061" w:rsidRDefault="00D80061" w:rsidP="002E4EB2">
      <w:pPr>
        <w:rPr>
          <w:lang w:val="uk-UA"/>
        </w:rPr>
      </w:pPr>
    </w:p>
    <w:p w:rsidR="00D80061" w:rsidRDefault="00D80061" w:rsidP="002E4EB2">
      <w:pPr>
        <w:rPr>
          <w:lang w:val="uk-UA"/>
        </w:rPr>
      </w:pPr>
    </w:p>
    <w:p w:rsidR="00D80061" w:rsidRDefault="00D80061" w:rsidP="002E4EB2">
      <w:pPr>
        <w:rPr>
          <w:lang w:val="uk-UA"/>
        </w:rPr>
      </w:pPr>
    </w:p>
    <w:p w:rsidR="00D80061" w:rsidRDefault="00D80061" w:rsidP="002E4EB2">
      <w:pPr>
        <w:rPr>
          <w:lang w:val="uk-UA"/>
        </w:rPr>
      </w:pPr>
    </w:p>
    <w:p w:rsidR="00D80061" w:rsidRDefault="00D80061" w:rsidP="002E4EB2">
      <w:pPr>
        <w:rPr>
          <w:lang w:val="uk-UA"/>
        </w:rPr>
      </w:pPr>
    </w:p>
    <w:p w:rsidR="00D80061" w:rsidRDefault="00D80061" w:rsidP="002E4EB2">
      <w:pPr>
        <w:rPr>
          <w:lang w:val="uk-UA"/>
        </w:rPr>
      </w:pPr>
    </w:p>
    <w:p w:rsidR="00D80061" w:rsidRDefault="00D80061" w:rsidP="002E4EB2">
      <w:pPr>
        <w:rPr>
          <w:lang w:val="uk-UA"/>
        </w:rPr>
      </w:pPr>
    </w:p>
    <w:p w:rsidR="00D80061" w:rsidRDefault="00D80061" w:rsidP="002E4EB2">
      <w:pPr>
        <w:rPr>
          <w:lang w:val="uk-UA"/>
        </w:rPr>
      </w:pPr>
    </w:p>
    <w:p w:rsidR="00D80061" w:rsidRDefault="00D80061" w:rsidP="002E4EB2">
      <w:pPr>
        <w:rPr>
          <w:lang w:val="uk-UA"/>
        </w:rPr>
      </w:pPr>
    </w:p>
    <w:p w:rsidR="00D80061" w:rsidRDefault="00D80061" w:rsidP="002E4EB2">
      <w:pPr>
        <w:rPr>
          <w:lang w:val="uk-UA"/>
        </w:rPr>
      </w:pPr>
    </w:p>
    <w:p w:rsidR="00D80061" w:rsidRDefault="00D80061" w:rsidP="002E4EB2">
      <w:pPr>
        <w:rPr>
          <w:lang w:val="uk-UA"/>
        </w:rPr>
      </w:pPr>
    </w:p>
    <w:p w:rsidR="00D80061" w:rsidRDefault="00D80061" w:rsidP="002E4EB2">
      <w:pPr>
        <w:rPr>
          <w:lang w:val="uk-UA"/>
        </w:rPr>
      </w:pPr>
    </w:p>
    <w:p w:rsidR="00D80061" w:rsidRDefault="00D80061" w:rsidP="002E4EB2">
      <w:pPr>
        <w:rPr>
          <w:lang w:val="uk-UA"/>
        </w:rPr>
      </w:pPr>
    </w:p>
    <w:p w:rsidR="00D80061" w:rsidRDefault="00D80061" w:rsidP="002E4EB2">
      <w:pPr>
        <w:rPr>
          <w:lang w:val="uk-UA"/>
        </w:rPr>
      </w:pPr>
    </w:p>
    <w:p w:rsidR="00D80061" w:rsidRDefault="00D80061" w:rsidP="002E4EB2">
      <w:pPr>
        <w:rPr>
          <w:lang w:val="uk-UA"/>
        </w:rPr>
      </w:pPr>
    </w:p>
    <w:p w:rsidR="00D80061" w:rsidRDefault="00D80061" w:rsidP="002E4EB2">
      <w:pPr>
        <w:rPr>
          <w:lang w:val="uk-UA"/>
        </w:rPr>
      </w:pPr>
    </w:p>
    <w:p w:rsidR="00D80061" w:rsidRDefault="00D80061" w:rsidP="002E4EB2">
      <w:pPr>
        <w:rPr>
          <w:lang w:val="uk-UA"/>
        </w:rPr>
      </w:pPr>
    </w:p>
    <w:p w:rsidR="00D80061" w:rsidRDefault="00D80061" w:rsidP="002E4EB2">
      <w:pPr>
        <w:rPr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ЗРАЗОК</w:t>
      </w:r>
    </w:p>
    <w:p w:rsidR="00D80061" w:rsidRDefault="00D80061" w:rsidP="002E4EB2">
      <w:pPr>
        <w:rPr>
          <w:lang w:val="uk-UA"/>
        </w:rPr>
      </w:pPr>
    </w:p>
    <w:p w:rsidR="00D80061" w:rsidRDefault="00D80061" w:rsidP="002E4EB2">
      <w:pPr>
        <w:rPr>
          <w:lang w:val="uk-UA"/>
        </w:rPr>
      </w:pPr>
    </w:p>
    <w:p w:rsidR="00D80061" w:rsidRPr="0035334D" w:rsidRDefault="00D80061" w:rsidP="002B288B">
      <w:pPr>
        <w:tabs>
          <w:tab w:val="left" w:pos="9915"/>
        </w:tabs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>ПОГОДЖЕНО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</w:t>
      </w:r>
      <w:r w:rsidRPr="0035334D">
        <w:rPr>
          <w:rFonts w:ascii="Times New Roman" w:hAnsi="Times New Roman" w:cs="Times New Roman"/>
          <w:lang w:val="uk-UA"/>
        </w:rPr>
        <w:t>ЗАТВЕРДЖУЮ</w:t>
      </w:r>
    </w:p>
    <w:p w:rsidR="00D80061" w:rsidRDefault="00D80061" w:rsidP="00164023">
      <w:pPr>
        <w:tabs>
          <w:tab w:val="left" w:pos="991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35334D">
        <w:rPr>
          <w:rFonts w:ascii="Times New Roman" w:hAnsi="Times New Roman" w:cs="Times New Roman"/>
          <w:lang w:val="uk-UA"/>
        </w:rPr>
        <w:t xml:space="preserve">на засіданні </w:t>
      </w:r>
      <w:r>
        <w:rPr>
          <w:rFonts w:ascii="Times New Roman" w:hAnsi="Times New Roman" w:cs="Times New Roman"/>
          <w:lang w:val="uk-UA"/>
        </w:rPr>
        <w:t>Ради закладу</w:t>
      </w:r>
    </w:p>
    <w:p w:rsidR="00D80061" w:rsidRPr="0035334D" w:rsidRDefault="00D80061" w:rsidP="00164023">
      <w:pPr>
        <w:tabs>
          <w:tab w:val="left" w:pos="991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(</w:t>
      </w:r>
      <w:r w:rsidRPr="0035334D">
        <w:rPr>
          <w:rFonts w:ascii="Times New Roman" w:hAnsi="Times New Roman" w:cs="Times New Roman"/>
          <w:lang w:val="uk-UA"/>
        </w:rPr>
        <w:t>педагогічної ради</w:t>
      </w:r>
      <w:r>
        <w:rPr>
          <w:rFonts w:ascii="Times New Roman" w:hAnsi="Times New Roman" w:cs="Times New Roman"/>
          <w:lang w:val="uk-UA"/>
        </w:rPr>
        <w:t xml:space="preserve">)                                             </w:t>
      </w:r>
      <w:r w:rsidRPr="0035334D">
        <w:rPr>
          <w:rFonts w:ascii="Times New Roman" w:hAnsi="Times New Roman" w:cs="Times New Roman"/>
          <w:lang w:val="uk-UA"/>
        </w:rPr>
        <w:t>начальник відділу освіти</w:t>
      </w:r>
    </w:p>
    <w:p w:rsidR="00D80061" w:rsidRPr="0035334D" w:rsidRDefault="00D80061" w:rsidP="00164023">
      <w:pPr>
        <w:tabs>
          <w:tab w:val="left" w:pos="11175"/>
        </w:tabs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</w:t>
      </w:r>
      <w:r w:rsidRPr="0035334D">
        <w:rPr>
          <w:rFonts w:ascii="Times New Roman" w:hAnsi="Times New Roman" w:cs="Times New Roman"/>
          <w:lang w:val="uk-UA"/>
        </w:rPr>
        <w:t xml:space="preserve">Олександрійської </w:t>
      </w:r>
      <w:r>
        <w:rPr>
          <w:rFonts w:ascii="Times New Roman" w:hAnsi="Times New Roman" w:cs="Times New Roman"/>
          <w:lang w:val="uk-UA"/>
        </w:rPr>
        <w:t xml:space="preserve"> </w:t>
      </w:r>
      <w:r w:rsidRPr="0035334D">
        <w:rPr>
          <w:rFonts w:ascii="Times New Roman" w:hAnsi="Times New Roman" w:cs="Times New Roman"/>
          <w:lang w:val="uk-UA"/>
        </w:rPr>
        <w:t>райдержадміністрації</w:t>
      </w:r>
      <w:r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ab/>
      </w:r>
    </w:p>
    <w:p w:rsidR="00D80061" w:rsidRPr="0035334D" w:rsidRDefault="00D80061" w:rsidP="00164023">
      <w:pPr>
        <w:tabs>
          <w:tab w:val="left" w:pos="11175"/>
        </w:tabs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>________ЗШ І-ІІІ ступенів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____________О.Полтавець                                                     </w:t>
      </w:r>
    </w:p>
    <w:p w:rsidR="00D80061" w:rsidRPr="0035334D" w:rsidRDefault="00D80061" w:rsidP="00164023">
      <w:pPr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>протокол №____ від_________</w:t>
      </w:r>
    </w:p>
    <w:p w:rsidR="00D80061" w:rsidRPr="0035334D" w:rsidRDefault="00D80061" w:rsidP="00164023">
      <w:pPr>
        <w:tabs>
          <w:tab w:val="left" w:pos="991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</w:p>
    <w:p w:rsidR="00D80061" w:rsidRPr="0035334D" w:rsidRDefault="00D80061" w:rsidP="002E4EB2">
      <w:pPr>
        <w:rPr>
          <w:rFonts w:ascii="Times New Roman" w:hAnsi="Times New Roman" w:cs="Times New Roman"/>
          <w:lang w:val="uk-UA"/>
        </w:rPr>
      </w:pPr>
    </w:p>
    <w:p w:rsidR="00D80061" w:rsidRDefault="00D80061" w:rsidP="002E4EB2">
      <w:pPr>
        <w:rPr>
          <w:lang w:val="uk-UA"/>
        </w:rPr>
      </w:pPr>
    </w:p>
    <w:p w:rsidR="00D80061" w:rsidRPr="00100AA0" w:rsidRDefault="00D80061" w:rsidP="004F69F1">
      <w:pPr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РОБОЧИЙ НАВЧАЛЬНИЙ ПЛАН</w:t>
      </w:r>
    </w:p>
    <w:p w:rsidR="00D80061" w:rsidRPr="00100AA0" w:rsidRDefault="00D80061" w:rsidP="004F69F1">
      <w:pPr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_______________загальноосвітньої школи  І-ІІІ ступенів\</w:t>
      </w:r>
    </w:p>
    <w:p w:rsidR="00D80061" w:rsidRPr="00100AA0" w:rsidRDefault="00D80061" w:rsidP="004F69F1">
      <w:pPr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Олександрійської районної ради Кіровоградської області</w:t>
      </w:r>
    </w:p>
    <w:p w:rsidR="00D80061" w:rsidRPr="00100AA0" w:rsidRDefault="00D80061" w:rsidP="004F69F1">
      <w:pPr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на 2017-2018 навчальний рік</w:t>
      </w:r>
    </w:p>
    <w:p w:rsidR="00D80061" w:rsidRPr="00100AA0" w:rsidRDefault="00D80061" w:rsidP="004F69F1">
      <w:pPr>
        <w:rPr>
          <w:rFonts w:ascii="Times New Roman" w:hAnsi="Times New Roman" w:cs="Times New Roman"/>
          <w:b/>
          <w:lang w:val="uk-UA"/>
        </w:rPr>
      </w:pPr>
    </w:p>
    <w:p w:rsidR="00D80061" w:rsidRDefault="00D80061" w:rsidP="004F69F1">
      <w:pPr>
        <w:rPr>
          <w:rFonts w:ascii="Times New Roman" w:hAnsi="Times New Roman" w:cs="Times New Roman"/>
          <w:lang w:val="uk-UA"/>
        </w:rPr>
      </w:pPr>
    </w:p>
    <w:p w:rsidR="00D80061" w:rsidRDefault="00D80061" w:rsidP="004F69F1">
      <w:pPr>
        <w:rPr>
          <w:rFonts w:ascii="Times New Roman" w:hAnsi="Times New Roman" w:cs="Times New Roman"/>
          <w:lang w:val="uk-UA"/>
        </w:rPr>
      </w:pPr>
    </w:p>
    <w:p w:rsidR="00D80061" w:rsidRDefault="00D80061" w:rsidP="004F69F1">
      <w:pPr>
        <w:rPr>
          <w:rFonts w:ascii="Times New Roman" w:hAnsi="Times New Roman" w:cs="Times New Roman"/>
          <w:lang w:val="uk-UA"/>
        </w:rPr>
      </w:pPr>
    </w:p>
    <w:p w:rsidR="00D80061" w:rsidRDefault="00D80061" w:rsidP="004F69F1">
      <w:pPr>
        <w:rPr>
          <w:rFonts w:ascii="Times New Roman" w:hAnsi="Times New Roman" w:cs="Times New Roman"/>
          <w:lang w:val="uk-UA"/>
        </w:rPr>
      </w:pPr>
    </w:p>
    <w:p w:rsidR="00D80061" w:rsidRDefault="00D80061" w:rsidP="004F69F1">
      <w:pPr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B320E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2017 рік</w:t>
      </w: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ЗРАЗОК</w:t>
      </w:r>
    </w:p>
    <w:p w:rsidR="00D80061" w:rsidRDefault="00D80061" w:rsidP="004F69F1">
      <w:pPr>
        <w:rPr>
          <w:rFonts w:ascii="Times New Roman" w:hAnsi="Times New Roman" w:cs="Times New Roman"/>
          <w:lang w:val="uk-UA"/>
        </w:rPr>
      </w:pPr>
    </w:p>
    <w:p w:rsidR="00D80061" w:rsidRDefault="00D80061" w:rsidP="004F69F1">
      <w:pPr>
        <w:rPr>
          <w:rFonts w:ascii="Times New Roman" w:hAnsi="Times New Roman" w:cs="Times New Roman"/>
          <w:lang w:val="uk-UA"/>
        </w:rPr>
      </w:pPr>
    </w:p>
    <w:p w:rsidR="00D80061" w:rsidRDefault="00D80061" w:rsidP="004F69F1">
      <w:pPr>
        <w:rPr>
          <w:rFonts w:ascii="Times New Roman" w:hAnsi="Times New Roman" w:cs="Times New Roman"/>
          <w:lang w:val="uk-UA"/>
        </w:rPr>
      </w:pPr>
    </w:p>
    <w:p w:rsidR="00D80061" w:rsidRDefault="00D80061" w:rsidP="004F69F1">
      <w:pPr>
        <w:rPr>
          <w:rFonts w:ascii="Times New Roman" w:hAnsi="Times New Roman" w:cs="Times New Roman"/>
          <w:lang w:val="uk-UA"/>
        </w:rPr>
      </w:pPr>
    </w:p>
    <w:p w:rsidR="00D80061" w:rsidRDefault="00D80061" w:rsidP="004F69F1">
      <w:pPr>
        <w:rPr>
          <w:rFonts w:ascii="Times New Roman" w:hAnsi="Times New Roman" w:cs="Times New Roman"/>
          <w:lang w:val="uk-UA"/>
        </w:rPr>
      </w:pPr>
    </w:p>
    <w:p w:rsidR="00D80061" w:rsidRPr="0035334D" w:rsidRDefault="00D80061" w:rsidP="004F69F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ПОГОДЖУЮ</w:t>
      </w:r>
      <w:r w:rsidRPr="0035334D">
        <w:rPr>
          <w:rFonts w:ascii="Times New Roman" w:hAnsi="Times New Roman" w:cs="Times New Roman"/>
          <w:lang w:val="uk-UA"/>
        </w:rPr>
        <w:t xml:space="preserve">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ПОГОДЖУЮ</w:t>
      </w:r>
      <w:r w:rsidRPr="0035334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головний бухгалтер</w:t>
      </w:r>
      <w:r w:rsidRPr="0035334D">
        <w:rPr>
          <w:rFonts w:ascii="Times New Roman" w:hAnsi="Times New Roman" w:cs="Times New Roman"/>
          <w:lang w:val="uk-UA"/>
        </w:rPr>
        <w:t xml:space="preserve">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начальник  відділу освіти                     </w:t>
      </w:r>
      <w:r w:rsidRPr="0035334D">
        <w:rPr>
          <w:rFonts w:ascii="Times New Roman" w:hAnsi="Times New Roman" w:cs="Times New Roman"/>
          <w:lang w:val="uk-UA"/>
        </w:rPr>
        <w:t xml:space="preserve">   </w:t>
      </w:r>
    </w:p>
    <w:p w:rsidR="00D80061" w:rsidRPr="0035334D" w:rsidRDefault="00D80061" w:rsidP="00164023">
      <w:pPr>
        <w:tabs>
          <w:tab w:val="left" w:pos="11175"/>
        </w:tabs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>__</w:t>
      </w:r>
      <w:r>
        <w:rPr>
          <w:rFonts w:ascii="Times New Roman" w:hAnsi="Times New Roman" w:cs="Times New Roman"/>
          <w:lang w:val="uk-UA"/>
        </w:rPr>
        <w:t>__________ І. Должкова</w:t>
      </w:r>
      <w:r w:rsidRPr="0035334D">
        <w:rPr>
          <w:rFonts w:ascii="Times New Roman" w:hAnsi="Times New Roman" w:cs="Times New Roman"/>
          <w:lang w:val="uk-UA"/>
        </w:rPr>
        <w:t xml:space="preserve">                      </w:t>
      </w:r>
      <w:r>
        <w:rPr>
          <w:rFonts w:ascii="Times New Roman" w:hAnsi="Times New Roman" w:cs="Times New Roman"/>
          <w:lang w:val="uk-UA"/>
        </w:rPr>
        <w:t xml:space="preserve">                  Олександрійської райдержадміністрації</w:t>
      </w:r>
    </w:p>
    <w:p w:rsidR="00D80061" w:rsidRDefault="00D80061" w:rsidP="00164023">
      <w:pPr>
        <w:tabs>
          <w:tab w:val="left" w:pos="5430"/>
        </w:tabs>
        <w:rPr>
          <w:lang w:val="uk-UA"/>
        </w:rPr>
      </w:pPr>
      <w:r>
        <w:rPr>
          <w:lang w:val="uk-UA"/>
        </w:rPr>
        <w:tab/>
        <w:t>__________ О.Полтавець</w:t>
      </w:r>
    </w:p>
    <w:p w:rsidR="00D80061" w:rsidRDefault="00D80061" w:rsidP="004F69F1">
      <w:pPr>
        <w:rPr>
          <w:lang w:val="uk-UA"/>
        </w:rPr>
      </w:pPr>
    </w:p>
    <w:p w:rsidR="00D80061" w:rsidRPr="00100AA0" w:rsidRDefault="00D80061" w:rsidP="004F69F1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РОЗШИФРОВКА</w:t>
      </w:r>
    </w:p>
    <w:p w:rsidR="00D80061" w:rsidRPr="00100AA0" w:rsidRDefault="00D80061" w:rsidP="004F69F1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тижневих годин до тарифікації   ________________ ЗШ І-ІІІ ступенів</w:t>
      </w:r>
    </w:p>
    <w:p w:rsidR="00D80061" w:rsidRPr="00100AA0" w:rsidRDefault="00D80061" w:rsidP="00100AA0">
      <w:pPr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Олександрійської районної ради Кіровоградської області</w:t>
      </w:r>
    </w:p>
    <w:p w:rsidR="00D80061" w:rsidRDefault="00D80061" w:rsidP="004F69F1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 xml:space="preserve"> на 2017-2018 навчальний рік</w:t>
      </w:r>
    </w:p>
    <w:p w:rsidR="00D80061" w:rsidRPr="00FA7E75" w:rsidRDefault="00D80061" w:rsidP="004F69F1">
      <w:pPr>
        <w:tabs>
          <w:tab w:val="left" w:pos="6435"/>
        </w:tabs>
        <w:jc w:val="center"/>
        <w:rPr>
          <w:rFonts w:ascii="Times New Roman" w:hAnsi="Times New Roman" w:cs="Times New Roman"/>
          <w:lang w:val="uk-UA"/>
        </w:rPr>
      </w:pPr>
      <w:r w:rsidRPr="00FA7E75">
        <w:rPr>
          <w:rFonts w:ascii="Times New Roman" w:hAnsi="Times New Roman" w:cs="Times New Roman"/>
          <w:lang w:val="uk-UA"/>
        </w:rPr>
        <w:t>(за зразком тарифікації минулого року)</w:t>
      </w:r>
    </w:p>
    <w:p w:rsidR="00D80061" w:rsidRDefault="00D80061" w:rsidP="004F69F1">
      <w:pPr>
        <w:tabs>
          <w:tab w:val="left" w:pos="6435"/>
        </w:tabs>
        <w:jc w:val="center"/>
        <w:rPr>
          <w:rFonts w:ascii="Times New Roman" w:hAnsi="Times New Roman" w:cs="Times New Roman"/>
          <w:lang w:val="uk-UA"/>
        </w:rPr>
      </w:pPr>
    </w:p>
    <w:p w:rsidR="00D80061" w:rsidRDefault="00D80061" w:rsidP="004F69F1">
      <w:pPr>
        <w:tabs>
          <w:tab w:val="left" w:pos="6435"/>
        </w:tabs>
        <w:jc w:val="center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ЗРАЗОК</w:t>
      </w:r>
    </w:p>
    <w:p w:rsidR="00D80061" w:rsidRDefault="00D80061" w:rsidP="003C4F2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</w:t>
      </w:r>
    </w:p>
    <w:p w:rsidR="00D80061" w:rsidRPr="0035334D" w:rsidRDefault="00D80061" w:rsidP="00394155">
      <w:pPr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 xml:space="preserve">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  ПОГОДЖУЮ</w:t>
      </w:r>
      <w:r w:rsidRPr="0035334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</w:t>
      </w:r>
      <w:r w:rsidRPr="0035334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D80061" w:rsidRPr="0035334D" w:rsidRDefault="00D80061" w:rsidP="00394155">
      <w:pPr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35334D">
        <w:rPr>
          <w:rFonts w:ascii="Times New Roman" w:hAnsi="Times New Roman" w:cs="Times New Roman"/>
          <w:lang w:val="uk-UA"/>
        </w:rPr>
        <w:t>начальник відділу освіти</w:t>
      </w:r>
    </w:p>
    <w:p w:rsidR="00D80061" w:rsidRDefault="00D80061" w:rsidP="00394155">
      <w:pPr>
        <w:tabs>
          <w:tab w:val="right" w:pos="9354"/>
          <w:tab w:val="left" w:pos="11175"/>
        </w:tabs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 xml:space="preserve">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5334D">
        <w:rPr>
          <w:rFonts w:ascii="Times New Roman" w:hAnsi="Times New Roman" w:cs="Times New Roman"/>
          <w:lang w:val="uk-UA"/>
        </w:rPr>
        <w:t xml:space="preserve">              </w:t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Pr="0035334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</w:t>
      </w:r>
      <w:r w:rsidRPr="0035334D">
        <w:rPr>
          <w:rFonts w:ascii="Times New Roman" w:hAnsi="Times New Roman" w:cs="Times New Roman"/>
          <w:lang w:val="uk-UA"/>
        </w:rPr>
        <w:t>Олександрійської</w:t>
      </w:r>
    </w:p>
    <w:p w:rsidR="00D80061" w:rsidRPr="0035334D" w:rsidRDefault="00D80061" w:rsidP="00394155">
      <w:pPr>
        <w:tabs>
          <w:tab w:val="left" w:pos="11175"/>
        </w:tabs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</w:t>
      </w:r>
      <w:r w:rsidRPr="0035334D">
        <w:rPr>
          <w:rFonts w:ascii="Times New Roman" w:hAnsi="Times New Roman" w:cs="Times New Roman"/>
          <w:lang w:val="uk-UA"/>
        </w:rPr>
        <w:t>райдержадміністрації</w:t>
      </w:r>
    </w:p>
    <w:p w:rsidR="00D80061" w:rsidRDefault="00D80061" w:rsidP="003C4F22">
      <w:pPr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rPr>
          <w:rFonts w:ascii="Times New Roman" w:hAnsi="Times New Roman" w:cs="Times New Roman"/>
          <w:lang w:val="uk-UA"/>
        </w:rPr>
      </w:pPr>
    </w:p>
    <w:p w:rsidR="00D80061" w:rsidRDefault="00D80061" w:rsidP="003C4F22">
      <w:pPr>
        <w:tabs>
          <w:tab w:val="left" w:pos="6435"/>
        </w:tabs>
        <w:rPr>
          <w:rFonts w:ascii="Times New Roman" w:hAnsi="Times New Roman" w:cs="Times New Roman"/>
          <w:lang w:val="uk-UA"/>
        </w:rPr>
      </w:pPr>
    </w:p>
    <w:p w:rsidR="00D80061" w:rsidRPr="003C4F22" w:rsidRDefault="00D80061" w:rsidP="003C4F22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4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Попередня мережа класів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контингент учнів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___________________ ЗОШ І-ІІІ ступенів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Олександрійської  районної ради Кіровоградської області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на 2017-2018</w:t>
      </w:r>
      <w:r w:rsidRPr="003C4F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навчальний рік</w:t>
      </w:r>
    </w:p>
    <w:p w:rsidR="00D80061" w:rsidRDefault="00D80061" w:rsidP="003C4F22">
      <w:pPr>
        <w:spacing w:before="100" w:beforeAutospacing="1" w:after="100" w:afterAutospacing="1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станом на 05.05.2017</w:t>
      </w:r>
    </w:p>
    <w:p w:rsidR="00D80061" w:rsidRPr="00100AA0" w:rsidRDefault="00D80061" w:rsidP="00100AA0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tbl>
      <w:tblPr>
        <w:tblW w:w="88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27"/>
        <w:gridCol w:w="90"/>
        <w:gridCol w:w="717"/>
        <w:gridCol w:w="1114"/>
        <w:gridCol w:w="1132"/>
        <w:gridCol w:w="3210"/>
        <w:gridCol w:w="1534"/>
      </w:tblGrid>
      <w:tr w:rsidR="00D80061" w:rsidRPr="00100AA0" w:rsidTr="00100AA0">
        <w:trPr>
          <w:trHeight w:val="405"/>
          <w:tblCellSpacing w:w="0" w:type="dxa"/>
        </w:trPr>
        <w:tc>
          <w:tcPr>
            <w:tcW w:w="1117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Класи</w:t>
            </w:r>
          </w:p>
        </w:tc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К-ть учнів у класі</w:t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Мова навчання</w:t>
            </w:r>
          </w:p>
        </w:tc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Допрофільність (8-9 класи) та профільність (10-11 класи)</w:t>
            </w:r>
          </w:p>
        </w:tc>
        <w:tc>
          <w:tcPr>
            <w:tcW w:w="15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Поглиблене вивчення якого навчального предмету</w:t>
            </w:r>
          </w:p>
        </w:tc>
      </w:tr>
      <w:tr w:rsidR="00D80061" w:rsidRPr="00100AA0" w:rsidTr="00100AA0">
        <w:trPr>
          <w:trHeight w:val="51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061" w:rsidRPr="00100AA0" w:rsidRDefault="00D80061" w:rsidP="00100AA0">
            <w:pPr>
              <w:rPr>
                <w:rFonts w:ascii="Times New Roman" w:hAnsi="Times New Roman" w:cs="Times New Roman"/>
              </w:rPr>
            </w:pPr>
          </w:p>
        </w:tc>
      </w:tr>
      <w:tr w:rsidR="00D80061" w:rsidRPr="00100AA0" w:rsidTr="00100AA0">
        <w:trPr>
          <w:tblCellSpacing w:w="0" w:type="dxa"/>
        </w:trPr>
        <w:tc>
          <w:tcPr>
            <w:tcW w:w="111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 xml:space="preserve"> кл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</w:tr>
      <w:tr w:rsidR="00D80061" w:rsidRPr="00100AA0" w:rsidTr="00100AA0">
        <w:trPr>
          <w:tblCellSpacing w:w="0" w:type="dxa"/>
        </w:trPr>
        <w:tc>
          <w:tcPr>
            <w:tcW w:w="111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кл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</w:tr>
      <w:tr w:rsidR="00D80061" w:rsidRPr="00100AA0" w:rsidTr="00100AA0">
        <w:trPr>
          <w:tblCellSpacing w:w="0" w:type="dxa"/>
        </w:trPr>
        <w:tc>
          <w:tcPr>
            <w:tcW w:w="183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Всього 1-4 кл.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</w:tr>
      <w:tr w:rsidR="00D80061" w:rsidRPr="00100AA0" w:rsidTr="00100AA0">
        <w:trPr>
          <w:tblCellSpacing w:w="0" w:type="dxa"/>
        </w:trPr>
        <w:tc>
          <w:tcPr>
            <w:tcW w:w="111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 xml:space="preserve"> кл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</w:tr>
      <w:tr w:rsidR="00D80061" w:rsidRPr="00100AA0" w:rsidTr="00100AA0">
        <w:trPr>
          <w:tblCellSpacing w:w="0" w:type="dxa"/>
        </w:trPr>
        <w:tc>
          <w:tcPr>
            <w:tcW w:w="111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 xml:space="preserve"> кл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</w:tr>
      <w:tr w:rsidR="00D80061" w:rsidRPr="00100AA0" w:rsidTr="00100AA0">
        <w:trPr>
          <w:tblCellSpacing w:w="0" w:type="dxa"/>
        </w:trPr>
        <w:tc>
          <w:tcPr>
            <w:tcW w:w="183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Всього 5-9 кл.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</w:tr>
      <w:tr w:rsidR="00D80061" w:rsidRPr="00100AA0" w:rsidTr="00100AA0">
        <w:trPr>
          <w:tblCellSpacing w:w="0" w:type="dxa"/>
        </w:trPr>
        <w:tc>
          <w:tcPr>
            <w:tcW w:w="10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</w:tr>
      <w:tr w:rsidR="00D80061" w:rsidRPr="00100AA0" w:rsidTr="00100AA0">
        <w:trPr>
          <w:tblCellSpacing w:w="0" w:type="dxa"/>
        </w:trPr>
        <w:tc>
          <w:tcPr>
            <w:tcW w:w="10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</w:tr>
      <w:tr w:rsidR="00D80061" w:rsidRPr="00100AA0" w:rsidTr="00100AA0">
        <w:trPr>
          <w:tblCellSpacing w:w="0" w:type="dxa"/>
        </w:trPr>
        <w:tc>
          <w:tcPr>
            <w:tcW w:w="183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Всього 10-11 кл.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</w:tr>
      <w:tr w:rsidR="00D80061" w:rsidRPr="00100AA0" w:rsidTr="00100AA0">
        <w:trPr>
          <w:tblCellSpacing w:w="0" w:type="dxa"/>
        </w:trPr>
        <w:tc>
          <w:tcPr>
            <w:tcW w:w="183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Всього 1-11 кл.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061" w:rsidRPr="00100AA0" w:rsidRDefault="00D80061" w:rsidP="00100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</w:tr>
      <w:tr w:rsidR="00D80061" w:rsidRPr="00100AA0" w:rsidTr="00100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061" w:rsidRPr="00100AA0" w:rsidRDefault="00D80061" w:rsidP="00100AA0">
            <w:pPr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061" w:rsidRPr="00100AA0" w:rsidRDefault="00D80061" w:rsidP="00100AA0">
            <w:pPr>
              <w:rPr>
                <w:rFonts w:ascii="Times New Roman" w:hAnsi="Times New Roman" w:cs="Times New Roman"/>
              </w:rPr>
            </w:pPr>
            <w:r w:rsidRPr="00100AA0">
              <w:rPr>
                <w:rFonts w:ascii="Times New Roman" w:hAnsi="Times New Roman" w:cs="Times New Roman"/>
              </w:rPr>
              <w:t> </w:t>
            </w:r>
          </w:p>
        </w:tc>
      </w:tr>
    </w:tbl>
    <w:p w:rsidR="00D80061" w:rsidRDefault="00D80061" w:rsidP="003C4F22">
      <w:pPr>
        <w:spacing w:before="100" w:beforeAutospacing="1" w:after="100" w:afterAutospacing="1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D80061" w:rsidRPr="003C4F22" w:rsidRDefault="00D80061" w:rsidP="00100AA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C4F22">
        <w:rPr>
          <w:rFonts w:ascii="Times New Roman" w:hAnsi="Times New Roman" w:cs="Times New Roman"/>
        </w:rPr>
        <w:t>Загальн</w:t>
      </w:r>
      <w:r>
        <w:rPr>
          <w:rFonts w:ascii="Times New Roman" w:hAnsi="Times New Roman" w:cs="Times New Roman"/>
        </w:rPr>
        <w:t>а кількість класів по школі –-------</w:t>
      </w:r>
      <w:r w:rsidRPr="003C4F22">
        <w:rPr>
          <w:rFonts w:ascii="Times New Roman" w:hAnsi="Times New Roman" w:cs="Times New Roman"/>
        </w:rPr>
        <w:t xml:space="preserve"> класів</w:t>
      </w:r>
      <w:r w:rsidRPr="003C4F2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Всього учнів 1-11-х класах – ---------------</w:t>
      </w:r>
      <w:r w:rsidRPr="003C4F22">
        <w:rPr>
          <w:rFonts w:ascii="Times New Roman" w:hAnsi="Times New Roman" w:cs="Times New Roman"/>
        </w:rPr>
        <w:t xml:space="preserve"> уч.</w:t>
      </w:r>
      <w:r w:rsidRPr="003C4F22">
        <w:rPr>
          <w:rFonts w:ascii="Times New Roman" w:hAnsi="Times New Roman" w:cs="Times New Roman"/>
        </w:rPr>
        <w:br/>
        <w:t>Се</w:t>
      </w:r>
      <w:r>
        <w:rPr>
          <w:rFonts w:ascii="Times New Roman" w:hAnsi="Times New Roman" w:cs="Times New Roman"/>
        </w:rPr>
        <w:t>редня наповнюваність класів – -------------</w:t>
      </w:r>
    </w:p>
    <w:p w:rsidR="00D80061" w:rsidRDefault="00D80061" w:rsidP="003C4F22">
      <w:pPr>
        <w:spacing w:before="100" w:beforeAutospacing="1" w:after="100" w:afterAutospacing="1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D80061" w:rsidRDefault="00D80061" w:rsidP="003C4F22">
      <w:pPr>
        <w:spacing w:before="100" w:beforeAutospacing="1" w:after="100" w:afterAutospacing="1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D80061" w:rsidRDefault="00D80061" w:rsidP="003C4F22">
      <w:pPr>
        <w:spacing w:before="100" w:beforeAutospacing="1" w:after="100" w:afterAutospacing="1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D80061" w:rsidRPr="004F69F1" w:rsidRDefault="00D80061" w:rsidP="004F69F1">
      <w:pPr>
        <w:jc w:val="center"/>
        <w:rPr>
          <w:rFonts w:ascii="Times New Roman" w:hAnsi="Times New Roman" w:cs="Times New Roman"/>
          <w:lang w:val="uk-UA"/>
        </w:rPr>
      </w:pPr>
    </w:p>
    <w:sectPr w:rsidR="00D80061" w:rsidRPr="004F69F1" w:rsidSect="002B288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78"/>
    <w:multiLevelType w:val="multilevel"/>
    <w:tmpl w:val="64B2A0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/>
      </w:rPr>
    </w:lvl>
  </w:abstractNum>
  <w:abstractNum w:abstractNumId="1">
    <w:nsid w:val="1D102775"/>
    <w:multiLevelType w:val="multilevel"/>
    <w:tmpl w:val="E246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3483A"/>
    <w:multiLevelType w:val="multilevel"/>
    <w:tmpl w:val="6040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F80D4B"/>
    <w:multiLevelType w:val="multilevel"/>
    <w:tmpl w:val="49A0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7F1E0D"/>
    <w:multiLevelType w:val="hybridMultilevel"/>
    <w:tmpl w:val="714A916E"/>
    <w:lvl w:ilvl="0" w:tplc="60865B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3"/>
    <w:lvlOverride w:ilvl="0">
      <w:startOverride w:val="6"/>
    </w:lvlOverride>
  </w:num>
  <w:num w:numId="8">
    <w:abstractNumId w:val="3"/>
    <w:lvlOverride w:ilvl="0">
      <w:startOverride w:val="7"/>
    </w:lvlOverride>
  </w:num>
  <w:num w:numId="9">
    <w:abstractNumId w:val="3"/>
    <w:lvlOverride w:ilvl="0">
      <w:startOverride w:val="8"/>
    </w:lvlOverride>
  </w:num>
  <w:num w:numId="10">
    <w:abstractNumId w:val="3"/>
    <w:lvlOverride w:ilvl="0">
      <w:startOverride w:val="9"/>
    </w:lvlOverride>
  </w:num>
  <w:num w:numId="11">
    <w:abstractNumId w:val="3"/>
    <w:lvlOverride w:ilvl="0">
      <w:startOverride w:val="10"/>
    </w:lvlOverride>
  </w:num>
  <w:num w:numId="12">
    <w:abstractNumId w:val="3"/>
    <w:lvlOverride w:ilvl="0">
      <w:startOverride w:val="11"/>
    </w:lvlOverride>
  </w:num>
  <w:num w:numId="13">
    <w:abstractNumId w:val="3"/>
    <w:lvlOverride w:ilvl="0">
      <w:startOverride w:val="12"/>
    </w:lvlOverride>
  </w:num>
  <w:num w:numId="14">
    <w:abstractNumId w:val="3"/>
    <w:lvlOverride w:ilvl="0">
      <w:startOverride w:val="13"/>
    </w:lvlOverride>
  </w:num>
  <w:num w:numId="15">
    <w:abstractNumId w:val="3"/>
    <w:lvlOverride w:ilvl="0">
      <w:startOverride w:val="14"/>
    </w:lvlOverride>
  </w:num>
  <w:num w:numId="16">
    <w:abstractNumId w:val="3"/>
    <w:lvlOverride w:ilvl="0">
      <w:startOverride w:val="15"/>
    </w:lvlOverride>
  </w:num>
  <w:num w:numId="17">
    <w:abstractNumId w:val="3"/>
    <w:lvlOverride w:ilvl="0">
      <w:startOverride w:val="16"/>
    </w:lvlOverride>
  </w:num>
  <w:num w:numId="18">
    <w:abstractNumId w:val="3"/>
    <w:lvlOverride w:ilvl="0">
      <w:startOverride w:val="17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ACB"/>
    <w:rsid w:val="00005EA2"/>
    <w:rsid w:val="00070A79"/>
    <w:rsid w:val="000D1E49"/>
    <w:rsid w:val="00100AA0"/>
    <w:rsid w:val="001114E5"/>
    <w:rsid w:val="0013688C"/>
    <w:rsid w:val="00164023"/>
    <w:rsid w:val="00212F39"/>
    <w:rsid w:val="002B288B"/>
    <w:rsid w:val="002E4EB2"/>
    <w:rsid w:val="002F2ACB"/>
    <w:rsid w:val="0035334D"/>
    <w:rsid w:val="00394155"/>
    <w:rsid w:val="003A0BAC"/>
    <w:rsid w:val="003C4F22"/>
    <w:rsid w:val="004547D0"/>
    <w:rsid w:val="004C3EB4"/>
    <w:rsid w:val="004F69F1"/>
    <w:rsid w:val="00584E4E"/>
    <w:rsid w:val="006A3172"/>
    <w:rsid w:val="00796252"/>
    <w:rsid w:val="00832594"/>
    <w:rsid w:val="0086602B"/>
    <w:rsid w:val="008843EE"/>
    <w:rsid w:val="008A54A0"/>
    <w:rsid w:val="00965E41"/>
    <w:rsid w:val="00981D1A"/>
    <w:rsid w:val="009E323C"/>
    <w:rsid w:val="00A00AAB"/>
    <w:rsid w:val="00A61311"/>
    <w:rsid w:val="00B320E8"/>
    <w:rsid w:val="00B660F3"/>
    <w:rsid w:val="00BC3085"/>
    <w:rsid w:val="00BF4FBD"/>
    <w:rsid w:val="00C5421C"/>
    <w:rsid w:val="00CA3BBD"/>
    <w:rsid w:val="00CF16DF"/>
    <w:rsid w:val="00D4460C"/>
    <w:rsid w:val="00D80061"/>
    <w:rsid w:val="00D85849"/>
    <w:rsid w:val="00E2482F"/>
    <w:rsid w:val="00E30A07"/>
    <w:rsid w:val="00EA3C21"/>
    <w:rsid w:val="00F209D7"/>
    <w:rsid w:val="00FA7E75"/>
    <w:rsid w:val="00FD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B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2E4EB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2E4EB2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832594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4C3E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8</Pages>
  <Words>1821</Words>
  <Characters>10386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Григоровна</dc:creator>
  <cp:keywords/>
  <dc:description/>
  <cp:lastModifiedBy>Yulya</cp:lastModifiedBy>
  <cp:revision>25</cp:revision>
  <dcterms:created xsi:type="dcterms:W3CDTF">2017-03-23T14:41:00Z</dcterms:created>
  <dcterms:modified xsi:type="dcterms:W3CDTF">2017-04-04T06:45:00Z</dcterms:modified>
</cp:coreProperties>
</file>