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33" w:rsidRPr="0071518F" w:rsidRDefault="000D3533" w:rsidP="000D2867">
      <w:pPr>
        <w:pStyle w:val="Heading1"/>
        <w:rPr>
          <w:rFonts w:ascii="Times New Roman" w:hAnsi="Times New Roman" w:cs="Times New Roman"/>
        </w:rPr>
      </w:pPr>
      <w:r w:rsidRPr="0071518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fillcolor="window">
            <v:imagedata r:id="rId5" o:title=""/>
          </v:shape>
        </w:pict>
      </w:r>
    </w:p>
    <w:p w:rsidR="000D3533" w:rsidRPr="0071518F" w:rsidRDefault="000D3533" w:rsidP="000D2867">
      <w:pPr>
        <w:spacing w:after="0"/>
        <w:rPr>
          <w:rFonts w:ascii="Times New Roman" w:hAnsi="Times New Roman"/>
          <w:sz w:val="20"/>
          <w:lang w:val="uk-UA"/>
        </w:rPr>
      </w:pPr>
    </w:p>
    <w:p w:rsidR="000D3533" w:rsidRPr="0071518F" w:rsidRDefault="000D3533" w:rsidP="000D2867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УКРАЇНА</w:t>
      </w:r>
    </w:p>
    <w:p w:rsidR="000D3533" w:rsidRPr="0071518F" w:rsidRDefault="000D3533" w:rsidP="000D2867">
      <w:pPr>
        <w:spacing w:after="0"/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0D3533" w:rsidRPr="000D2867" w:rsidRDefault="000D3533" w:rsidP="000D286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2867">
        <w:rPr>
          <w:rFonts w:ascii="Times New Roman" w:hAnsi="Times New Roman"/>
          <w:b/>
          <w:sz w:val="24"/>
          <w:szCs w:val="24"/>
          <w:lang w:val="uk-UA"/>
        </w:rPr>
        <w:t>ОЛЕКСАНДРІЙСЬКА РАЙОННА ДЕРЖАВНА АДМІНІСТРАЦІЯ</w:t>
      </w:r>
    </w:p>
    <w:p w:rsidR="000D3533" w:rsidRPr="000D2867" w:rsidRDefault="000D3533" w:rsidP="000D286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2867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0D3533" w:rsidRPr="000D2867" w:rsidRDefault="000D3533" w:rsidP="000D286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2867"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0D3533" w:rsidRPr="0071518F" w:rsidRDefault="000D3533" w:rsidP="000D2867">
      <w:pPr>
        <w:spacing w:after="0"/>
        <w:jc w:val="center"/>
        <w:rPr>
          <w:rFonts w:ascii="Times New Roman" w:hAnsi="Times New Roman"/>
          <w:b/>
          <w:sz w:val="20"/>
          <w:lang w:val="uk-UA"/>
        </w:rPr>
      </w:pPr>
    </w:p>
    <w:p w:rsidR="000D3533" w:rsidRPr="0071518F" w:rsidRDefault="000D3533" w:rsidP="000D286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1518F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0D3533" w:rsidRPr="0071518F" w:rsidRDefault="000D3533" w:rsidP="000D28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533" w:rsidRPr="0071518F" w:rsidRDefault="000D3533" w:rsidP="000D2867">
      <w:pPr>
        <w:spacing w:after="0"/>
        <w:rPr>
          <w:rFonts w:ascii="Times New Roman" w:hAnsi="Times New Roman"/>
          <w:b/>
          <w:bCs/>
        </w:rPr>
      </w:pPr>
    </w:p>
    <w:p w:rsidR="000D3533" w:rsidRPr="0071518F" w:rsidRDefault="000D3533" w:rsidP="000D2867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71518F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71518F">
        <w:rPr>
          <w:rFonts w:ascii="Times New Roman" w:hAnsi="Times New Roman"/>
          <w:bCs/>
          <w:sz w:val="28"/>
          <w:szCs w:val="28"/>
        </w:rPr>
        <w:t xml:space="preserve">ід </w:t>
      </w:r>
      <w:r>
        <w:rPr>
          <w:rFonts w:ascii="Times New Roman" w:hAnsi="Times New Roman"/>
          <w:bCs/>
          <w:sz w:val="28"/>
          <w:szCs w:val="28"/>
          <w:lang w:val="uk-UA"/>
        </w:rPr>
        <w:t>07.10.2015</w:t>
      </w:r>
      <w:r w:rsidRPr="0071518F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291</w:t>
      </w:r>
    </w:p>
    <w:p w:rsidR="000D3533" w:rsidRPr="0071518F" w:rsidRDefault="000D3533" w:rsidP="000D2867">
      <w:pPr>
        <w:spacing w:after="0"/>
        <w:jc w:val="center"/>
        <w:rPr>
          <w:rFonts w:ascii="Times New Roman" w:hAnsi="Times New Roman"/>
          <w:bCs/>
          <w:lang w:val="uk-UA"/>
        </w:rPr>
      </w:pPr>
    </w:p>
    <w:p w:rsidR="000D3533" w:rsidRDefault="000D3533" w:rsidP="000D286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1518F">
        <w:rPr>
          <w:rFonts w:ascii="Times New Roman" w:hAnsi="Times New Roman"/>
          <w:sz w:val="28"/>
          <w:szCs w:val="28"/>
          <w:lang w:val="uk-UA"/>
        </w:rPr>
        <w:t>м. Олександрія</w:t>
      </w:r>
    </w:p>
    <w:p w:rsidR="000D3533" w:rsidRPr="00D91B55" w:rsidRDefault="000D3533" w:rsidP="000D286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3533" w:rsidRPr="00D91B55" w:rsidRDefault="000D3533" w:rsidP="000D286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>Про проведення краєзнавчого</w:t>
      </w:r>
    </w:p>
    <w:p w:rsidR="000D3533" w:rsidRPr="00D91B55" w:rsidRDefault="000D3533" w:rsidP="00D91B5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>засідання</w:t>
      </w:r>
    </w:p>
    <w:p w:rsidR="000D3533" w:rsidRPr="00D91B55" w:rsidRDefault="000D3533" w:rsidP="00D91B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3533" w:rsidRPr="00D91B55" w:rsidRDefault="000D3533" w:rsidP="00D91B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Відповідно до плану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районного </w:t>
      </w:r>
      <w:r w:rsidRPr="00D91B55">
        <w:rPr>
          <w:rFonts w:ascii="Times New Roman" w:hAnsi="Times New Roman"/>
          <w:sz w:val="28"/>
          <w:szCs w:val="28"/>
          <w:lang w:val="uk-UA"/>
        </w:rPr>
        <w:t xml:space="preserve">методичного кабінету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відділку освіти районної державної адміністрації </w:t>
      </w:r>
      <w:r w:rsidRPr="00D91B55">
        <w:rPr>
          <w:rFonts w:ascii="Times New Roman" w:hAnsi="Times New Roman"/>
          <w:sz w:val="28"/>
          <w:szCs w:val="28"/>
          <w:lang w:val="uk-UA"/>
        </w:rPr>
        <w:t>та з метою вивчення питання  організації географічного та літературного краєзнавства в школі</w:t>
      </w:r>
    </w:p>
    <w:p w:rsidR="000D3533" w:rsidRPr="00D91B55" w:rsidRDefault="000D3533" w:rsidP="00D91B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3533" w:rsidRPr="00D91B55" w:rsidRDefault="000D3533" w:rsidP="00D91B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D3533" w:rsidRPr="00D91B55" w:rsidRDefault="000D3533" w:rsidP="00D91B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3533" w:rsidRPr="00D91B55" w:rsidRDefault="000D3533" w:rsidP="00D91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D91B55">
        <w:rPr>
          <w:rFonts w:ascii="Times New Roman" w:hAnsi="Times New Roman"/>
          <w:sz w:val="28"/>
          <w:szCs w:val="28"/>
          <w:lang w:val="uk-UA"/>
        </w:rPr>
        <w:t xml:space="preserve">ровести </w:t>
      </w:r>
      <w:r>
        <w:rPr>
          <w:rFonts w:ascii="Times New Roman" w:hAnsi="Times New Roman"/>
          <w:sz w:val="28"/>
          <w:szCs w:val="28"/>
          <w:lang w:val="uk-UA"/>
        </w:rPr>
        <w:t>16.10.2015 року</w:t>
      </w:r>
      <w:r w:rsidRPr="00D91B55">
        <w:rPr>
          <w:rFonts w:ascii="Times New Roman" w:hAnsi="Times New Roman"/>
          <w:sz w:val="28"/>
          <w:szCs w:val="28"/>
          <w:lang w:val="uk-UA"/>
        </w:rPr>
        <w:t xml:space="preserve"> краєзнавче засідання  на базі </w:t>
      </w:r>
      <w:r>
        <w:rPr>
          <w:rFonts w:ascii="Times New Roman" w:hAnsi="Times New Roman"/>
          <w:sz w:val="28"/>
          <w:szCs w:val="28"/>
          <w:lang w:val="uk-UA"/>
        </w:rPr>
        <w:t>Червонокам</w:t>
      </w:r>
      <w:r>
        <w:rPr>
          <w:rFonts w:ascii="Bookman Old Style" w:hAnsi="Bookman Old Style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ян</w:t>
      </w:r>
      <w:r w:rsidRPr="00D91B55">
        <w:rPr>
          <w:rFonts w:ascii="Times New Roman" w:hAnsi="Times New Roman"/>
          <w:sz w:val="28"/>
          <w:szCs w:val="28"/>
          <w:lang w:val="uk-UA"/>
        </w:rPr>
        <w:t>ської ЗШ І-ІІІ ступенів</w:t>
      </w:r>
    </w:p>
    <w:p w:rsidR="000D3533" w:rsidRPr="00D91B55" w:rsidRDefault="000D3533" w:rsidP="00D91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>Керівникам навчальних закладів: Войнівської ЗШ І-ІІІ ступенів (Покотило С.В.), Куколівського НВК (Панасенко Ю.М.), П</w:t>
      </w:r>
      <w:r>
        <w:rPr>
          <w:rFonts w:ascii="Times New Roman" w:hAnsi="Times New Roman"/>
          <w:sz w:val="28"/>
          <w:szCs w:val="28"/>
          <w:lang w:val="uk-UA"/>
        </w:rPr>
        <w:t>опельнаст</w:t>
      </w:r>
      <w:r w:rsidRPr="00D91B55">
        <w:rPr>
          <w:rFonts w:ascii="Times New Roman" w:hAnsi="Times New Roman"/>
          <w:sz w:val="28"/>
          <w:szCs w:val="28"/>
          <w:lang w:val="uk-UA"/>
        </w:rPr>
        <w:t>івської ЗШ І-ІІІ ступенів (</w:t>
      </w:r>
      <w:r>
        <w:rPr>
          <w:rFonts w:ascii="Times New Roman" w:hAnsi="Times New Roman"/>
          <w:sz w:val="28"/>
          <w:szCs w:val="28"/>
          <w:lang w:val="uk-UA"/>
        </w:rPr>
        <w:t>Наврось В.О</w:t>
      </w:r>
      <w:r w:rsidRPr="00D91B55">
        <w:rPr>
          <w:rFonts w:ascii="Times New Roman" w:hAnsi="Times New Roman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, Добронадіївської ЗШ І-ІІІ ст. (Єфімов О.В.), Улянівської ЗШ І-ІІІ ст. (Романець Л.М.)</w:t>
      </w:r>
      <w:r w:rsidRPr="00D91B55">
        <w:rPr>
          <w:rFonts w:ascii="Times New Roman" w:hAnsi="Times New Roman"/>
          <w:sz w:val="28"/>
          <w:szCs w:val="28"/>
          <w:lang w:val="uk-UA"/>
        </w:rPr>
        <w:t xml:space="preserve">  забезпечити явку вчителів д</w:t>
      </w:r>
      <w:r>
        <w:rPr>
          <w:rFonts w:ascii="Times New Roman" w:hAnsi="Times New Roman"/>
          <w:sz w:val="28"/>
          <w:szCs w:val="28"/>
          <w:lang w:val="uk-UA"/>
        </w:rPr>
        <w:t>ля</w:t>
      </w:r>
      <w:r w:rsidRPr="00D91B55">
        <w:rPr>
          <w:rFonts w:ascii="Times New Roman" w:hAnsi="Times New Roman"/>
          <w:sz w:val="28"/>
          <w:szCs w:val="28"/>
          <w:lang w:val="uk-UA"/>
        </w:rPr>
        <w:t xml:space="preserve"> участі у засіданні (список додається).</w:t>
      </w:r>
    </w:p>
    <w:p w:rsidR="000D3533" w:rsidRPr="00D91B55" w:rsidRDefault="000D3533" w:rsidP="00D91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Координатором краєзнавчого засідання призначити </w:t>
      </w:r>
      <w:r>
        <w:rPr>
          <w:rFonts w:ascii="Times New Roman" w:hAnsi="Times New Roman"/>
          <w:sz w:val="28"/>
          <w:szCs w:val="28"/>
          <w:lang w:val="uk-UA"/>
        </w:rPr>
        <w:t>Ляшко Н.В</w:t>
      </w:r>
      <w:r w:rsidRPr="00D91B55">
        <w:rPr>
          <w:rFonts w:ascii="Times New Roman" w:hAnsi="Times New Roman"/>
          <w:sz w:val="28"/>
          <w:szCs w:val="28"/>
          <w:lang w:val="uk-UA"/>
        </w:rPr>
        <w:t xml:space="preserve">., методиста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районного </w:t>
      </w:r>
      <w:r w:rsidRPr="00D91B55">
        <w:rPr>
          <w:rFonts w:ascii="Times New Roman" w:hAnsi="Times New Roman"/>
          <w:sz w:val="28"/>
          <w:szCs w:val="28"/>
          <w:lang w:val="uk-UA"/>
        </w:rPr>
        <w:t>методичного кабінету відділу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 w:rsidRPr="00D91B55">
        <w:rPr>
          <w:rFonts w:ascii="Times New Roman" w:hAnsi="Times New Roman"/>
          <w:sz w:val="28"/>
          <w:szCs w:val="28"/>
          <w:lang w:val="uk-UA"/>
        </w:rPr>
        <w:t>.</w:t>
      </w:r>
    </w:p>
    <w:p w:rsidR="000D3533" w:rsidRPr="00D91B55" w:rsidRDefault="000D3533" w:rsidP="00D91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>Контроль  за виконанням даного наказу покласти на  завідувача методичним кабінетом Мартюшину Т.Г.</w:t>
      </w:r>
    </w:p>
    <w:p w:rsidR="000D3533" w:rsidRDefault="000D3533" w:rsidP="00D91B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3533" w:rsidRPr="00D91B55" w:rsidRDefault="000D3533" w:rsidP="00D91B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3533" w:rsidRPr="00D91B55" w:rsidRDefault="000D3533" w:rsidP="00D91B5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D91B55">
        <w:rPr>
          <w:rFonts w:ascii="Times New Roman" w:hAnsi="Times New Roman"/>
          <w:sz w:val="28"/>
          <w:szCs w:val="28"/>
          <w:lang w:val="uk-UA"/>
        </w:rPr>
        <w:t xml:space="preserve">                                      О.Коріненко</w:t>
      </w:r>
    </w:p>
    <w:p w:rsidR="000D3533" w:rsidRPr="00D91B55" w:rsidRDefault="000D3533" w:rsidP="00D91B55">
      <w:pPr>
        <w:spacing w:after="0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0D3533" w:rsidRPr="00D91B55" w:rsidRDefault="000D3533" w:rsidP="00D91B55">
      <w:pPr>
        <w:spacing w:after="0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</w:t>
      </w:r>
    </w:p>
    <w:p w:rsidR="000D3533" w:rsidRPr="00D91B55" w:rsidRDefault="000D3533" w:rsidP="00D91B55">
      <w:pPr>
        <w:spacing w:after="0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Олександрійської районної </w:t>
      </w:r>
    </w:p>
    <w:p w:rsidR="000D3533" w:rsidRPr="00D91B55" w:rsidRDefault="000D3533" w:rsidP="00D91B55">
      <w:pPr>
        <w:spacing w:after="0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</w:t>
      </w:r>
    </w:p>
    <w:p w:rsidR="000D3533" w:rsidRPr="00D91B55" w:rsidRDefault="000D3533" w:rsidP="00D91B55">
      <w:pPr>
        <w:spacing w:after="0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07.10.2015 р.</w:t>
      </w:r>
    </w:p>
    <w:p w:rsidR="000D3533" w:rsidRPr="00D91B55" w:rsidRDefault="000D3533" w:rsidP="00D91B55">
      <w:pPr>
        <w:spacing w:after="0"/>
        <w:ind w:left="630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291</w:t>
      </w:r>
    </w:p>
    <w:p w:rsidR="000D3533" w:rsidRPr="00D91B55" w:rsidRDefault="000D3533" w:rsidP="00D91B5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3533" w:rsidRDefault="000D3533" w:rsidP="00D91B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3533" w:rsidRPr="00D91B55" w:rsidRDefault="000D3533" w:rsidP="00D91B5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3533" w:rsidRPr="00D91B55" w:rsidRDefault="000D3533" w:rsidP="00D91B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1B55">
        <w:rPr>
          <w:rFonts w:ascii="Times New Roman" w:hAnsi="Times New Roman"/>
          <w:b/>
          <w:sz w:val="28"/>
          <w:szCs w:val="28"/>
          <w:lang w:val="uk-UA"/>
        </w:rPr>
        <w:t>Список вчителів</w:t>
      </w:r>
    </w:p>
    <w:p w:rsidR="000D3533" w:rsidRPr="00D91B55" w:rsidRDefault="000D3533" w:rsidP="00D91B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1B55">
        <w:rPr>
          <w:rFonts w:ascii="Times New Roman" w:hAnsi="Times New Roman"/>
          <w:b/>
          <w:sz w:val="28"/>
          <w:szCs w:val="28"/>
          <w:lang w:val="uk-UA"/>
        </w:rPr>
        <w:t>задіяних у краєзнавчому  засіданні</w:t>
      </w:r>
    </w:p>
    <w:p w:rsidR="000D3533" w:rsidRPr="00D91B55" w:rsidRDefault="000D3533" w:rsidP="00D91B5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3533" w:rsidRPr="00D91B55" w:rsidRDefault="000D3533" w:rsidP="00D91B5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>Балацький Л.Ю., вчитель географі</w:t>
      </w:r>
      <w:r>
        <w:rPr>
          <w:rFonts w:ascii="Times New Roman" w:hAnsi="Times New Roman"/>
          <w:sz w:val="28"/>
          <w:szCs w:val="28"/>
          <w:lang w:val="uk-UA"/>
        </w:rPr>
        <w:t>ї Войнівської ЗШ І-ІІІ ступенів.</w:t>
      </w:r>
    </w:p>
    <w:p w:rsidR="000D3533" w:rsidRPr="00D91B55" w:rsidRDefault="000D3533" w:rsidP="00D91B5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Флакей Н.М.</w:t>
      </w:r>
      <w:r w:rsidRPr="00D91B55">
        <w:rPr>
          <w:rFonts w:ascii="Times New Roman" w:hAnsi="Times New Roman"/>
          <w:sz w:val="28"/>
          <w:szCs w:val="28"/>
          <w:lang w:val="uk-UA"/>
        </w:rPr>
        <w:t>, вчитель історії</w:t>
      </w:r>
      <w:r>
        <w:rPr>
          <w:rFonts w:ascii="Times New Roman" w:hAnsi="Times New Roman"/>
          <w:sz w:val="28"/>
          <w:szCs w:val="28"/>
          <w:lang w:val="uk-UA"/>
        </w:rPr>
        <w:t xml:space="preserve"> Куколівського НВК.</w:t>
      </w:r>
    </w:p>
    <w:p w:rsidR="000D3533" w:rsidRDefault="000D3533" w:rsidP="00D91B5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91B55">
        <w:rPr>
          <w:rFonts w:ascii="Times New Roman" w:hAnsi="Times New Roman"/>
          <w:sz w:val="28"/>
          <w:szCs w:val="28"/>
          <w:lang w:val="uk-UA"/>
        </w:rPr>
        <w:t>Шевцов А.О., вчит</w:t>
      </w:r>
      <w:r>
        <w:rPr>
          <w:rFonts w:ascii="Times New Roman" w:hAnsi="Times New Roman"/>
          <w:sz w:val="28"/>
          <w:szCs w:val="28"/>
          <w:lang w:val="uk-UA"/>
        </w:rPr>
        <w:t>ель географії Куколівського НВК.</w:t>
      </w:r>
    </w:p>
    <w:p w:rsidR="000D3533" w:rsidRDefault="000D3533" w:rsidP="00D91B5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Єфімов О.В., вчитель історії Добронадіївської ЗШ І-ІІІ ст.</w:t>
      </w:r>
    </w:p>
    <w:p w:rsidR="000D3533" w:rsidRDefault="000D3533" w:rsidP="000E6A6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Федоров В.М., вчитель географії Добронадіївської ЗШ І-ІІІ ст.</w:t>
      </w:r>
    </w:p>
    <w:p w:rsidR="000D3533" w:rsidRDefault="000D3533" w:rsidP="00D91B5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Жванко В.І., вчитель зарубіжної літератури Попельнастівської ЗШ І-ІІІ ст.</w:t>
      </w:r>
    </w:p>
    <w:p w:rsidR="000D3533" w:rsidRDefault="000D3533" w:rsidP="000E6A6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Войцеховська Л.П., вчитель історії Попельнастівської ЗШ І-ІІІ ст.</w:t>
      </w:r>
    </w:p>
    <w:p w:rsidR="000D3533" w:rsidRPr="00D91B55" w:rsidRDefault="000D3533" w:rsidP="00D91B5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Коломоєць С.Д., вчитель історії Улянівської ЗШ І-ІІІ ст.</w:t>
      </w:r>
    </w:p>
    <w:sectPr w:rsidR="000D3533" w:rsidRPr="00D91B55" w:rsidSect="00D91B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18D"/>
    <w:multiLevelType w:val="hybridMultilevel"/>
    <w:tmpl w:val="CCA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DB1CFA"/>
    <w:multiLevelType w:val="hybridMultilevel"/>
    <w:tmpl w:val="C402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A5E"/>
    <w:rsid w:val="000842E1"/>
    <w:rsid w:val="000D2867"/>
    <w:rsid w:val="000D3533"/>
    <w:rsid w:val="000E6A61"/>
    <w:rsid w:val="001455A8"/>
    <w:rsid w:val="00370985"/>
    <w:rsid w:val="0071518F"/>
    <w:rsid w:val="00871C07"/>
    <w:rsid w:val="00897A5E"/>
    <w:rsid w:val="008C6CB3"/>
    <w:rsid w:val="00BE1EF3"/>
    <w:rsid w:val="00C6600E"/>
    <w:rsid w:val="00C8456C"/>
    <w:rsid w:val="00D91B55"/>
    <w:rsid w:val="00E80784"/>
    <w:rsid w:val="00EF3ACA"/>
    <w:rsid w:val="00FB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1B5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56C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897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269</Words>
  <Characters>1534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6</cp:revision>
  <cp:lastPrinted>2015-08-20T05:59:00Z</cp:lastPrinted>
  <dcterms:created xsi:type="dcterms:W3CDTF">2015-08-18T07:29:00Z</dcterms:created>
  <dcterms:modified xsi:type="dcterms:W3CDTF">2015-10-07T11:18:00Z</dcterms:modified>
</cp:coreProperties>
</file>