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D1" w:rsidRPr="0071518F" w:rsidRDefault="008632D1">
      <w:pPr>
        <w:pStyle w:val="Heading1"/>
        <w:rPr>
          <w:rFonts w:ascii="Times New Roman" w:hAnsi="Times New Roman" w:cs="Times New Roman"/>
        </w:rPr>
      </w:pPr>
      <w:r w:rsidRPr="002A22B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8632D1" w:rsidRPr="0071518F" w:rsidRDefault="008632D1">
      <w:pPr>
        <w:rPr>
          <w:sz w:val="20"/>
          <w:lang w:val="uk-UA"/>
        </w:rPr>
      </w:pPr>
    </w:p>
    <w:p w:rsidR="008632D1" w:rsidRPr="0071518F" w:rsidRDefault="008632D1">
      <w:pPr>
        <w:jc w:val="center"/>
        <w:rPr>
          <w:b/>
          <w:sz w:val="22"/>
          <w:szCs w:val="22"/>
          <w:lang w:val="uk-UA"/>
        </w:rPr>
      </w:pPr>
      <w:r w:rsidRPr="0071518F">
        <w:rPr>
          <w:b/>
          <w:sz w:val="22"/>
          <w:szCs w:val="22"/>
          <w:lang w:val="uk-UA"/>
        </w:rPr>
        <w:t>УКРАЇНА</w:t>
      </w:r>
    </w:p>
    <w:p w:rsidR="008632D1" w:rsidRPr="0071518F" w:rsidRDefault="008632D1">
      <w:pPr>
        <w:jc w:val="center"/>
        <w:rPr>
          <w:b/>
          <w:bCs/>
          <w:sz w:val="20"/>
          <w:szCs w:val="28"/>
          <w:lang w:val="uk-UA"/>
        </w:rPr>
      </w:pPr>
    </w:p>
    <w:p w:rsidR="008632D1" w:rsidRPr="0071518F" w:rsidRDefault="008632D1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8632D1" w:rsidRPr="0071518F" w:rsidRDefault="008632D1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8632D1" w:rsidRPr="0071518F" w:rsidRDefault="008632D1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8632D1" w:rsidRPr="0071518F" w:rsidRDefault="008632D1">
      <w:pPr>
        <w:jc w:val="center"/>
        <w:rPr>
          <w:b/>
          <w:sz w:val="20"/>
          <w:lang w:val="uk-UA"/>
        </w:rPr>
      </w:pPr>
    </w:p>
    <w:p w:rsidR="008632D1" w:rsidRPr="0071518F" w:rsidRDefault="008632D1">
      <w:pPr>
        <w:jc w:val="center"/>
        <w:rPr>
          <w:b/>
          <w:bCs/>
          <w:sz w:val="32"/>
          <w:szCs w:val="32"/>
        </w:rPr>
      </w:pPr>
      <w:r w:rsidRPr="0071518F">
        <w:rPr>
          <w:b/>
          <w:bCs/>
          <w:sz w:val="32"/>
          <w:szCs w:val="32"/>
        </w:rPr>
        <w:t>НАКАЗ</w:t>
      </w:r>
    </w:p>
    <w:p w:rsidR="008632D1" w:rsidRPr="0071518F" w:rsidRDefault="008632D1">
      <w:pPr>
        <w:jc w:val="center"/>
        <w:rPr>
          <w:b/>
          <w:bCs/>
          <w:sz w:val="28"/>
          <w:szCs w:val="28"/>
        </w:rPr>
      </w:pPr>
    </w:p>
    <w:p w:rsidR="008632D1" w:rsidRPr="0071518F" w:rsidRDefault="008632D1">
      <w:pPr>
        <w:rPr>
          <w:b/>
          <w:bCs/>
        </w:rPr>
      </w:pPr>
    </w:p>
    <w:p w:rsidR="008632D1" w:rsidRPr="0071518F" w:rsidRDefault="008632D1">
      <w:pPr>
        <w:rPr>
          <w:bCs/>
          <w:sz w:val="28"/>
          <w:szCs w:val="28"/>
          <w:lang w:val="uk-UA"/>
        </w:rPr>
      </w:pPr>
      <w:r w:rsidRPr="0071518F">
        <w:rPr>
          <w:bCs/>
          <w:sz w:val="28"/>
          <w:szCs w:val="28"/>
          <w:lang w:val="uk-UA"/>
        </w:rPr>
        <w:t>в</w:t>
      </w:r>
      <w:r w:rsidRPr="0071518F">
        <w:rPr>
          <w:bCs/>
          <w:sz w:val="28"/>
          <w:szCs w:val="28"/>
        </w:rPr>
        <w:t xml:space="preserve">ід </w:t>
      </w:r>
      <w:r>
        <w:rPr>
          <w:bCs/>
          <w:sz w:val="28"/>
          <w:szCs w:val="28"/>
          <w:lang w:val="uk-UA"/>
        </w:rPr>
        <w:t>03.09.2014</w:t>
      </w:r>
      <w:r w:rsidRPr="0071518F">
        <w:rPr>
          <w:bCs/>
          <w:sz w:val="28"/>
          <w:szCs w:val="28"/>
          <w:lang w:val="uk-UA"/>
        </w:rPr>
        <w:t xml:space="preserve"> року</w:t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</w:r>
      <w:r w:rsidRPr="0071518F">
        <w:rPr>
          <w:bCs/>
          <w:sz w:val="28"/>
          <w:szCs w:val="28"/>
        </w:rPr>
        <w:tab/>
        <w:t xml:space="preserve">№ </w:t>
      </w:r>
      <w:r>
        <w:rPr>
          <w:bCs/>
          <w:sz w:val="28"/>
          <w:szCs w:val="28"/>
          <w:lang w:val="uk-UA"/>
        </w:rPr>
        <w:t>269</w:t>
      </w:r>
    </w:p>
    <w:p w:rsidR="008632D1" w:rsidRPr="0071518F" w:rsidRDefault="008632D1">
      <w:pPr>
        <w:jc w:val="center"/>
        <w:rPr>
          <w:bCs/>
          <w:lang w:val="uk-UA"/>
        </w:rPr>
      </w:pPr>
    </w:p>
    <w:p w:rsidR="008632D1" w:rsidRPr="0071518F" w:rsidRDefault="008632D1">
      <w:pPr>
        <w:jc w:val="center"/>
        <w:rPr>
          <w:sz w:val="28"/>
          <w:szCs w:val="28"/>
          <w:lang w:val="uk-UA"/>
        </w:rPr>
      </w:pPr>
      <w:r w:rsidRPr="0071518F">
        <w:rPr>
          <w:sz w:val="28"/>
          <w:szCs w:val="28"/>
          <w:lang w:val="uk-UA"/>
        </w:rPr>
        <w:t>м. Олександрія</w:t>
      </w:r>
    </w:p>
    <w:p w:rsidR="008632D1" w:rsidRDefault="008632D1" w:rsidP="00F75ACF">
      <w:pPr>
        <w:rPr>
          <w:lang w:val="uk-UA"/>
        </w:rPr>
      </w:pPr>
    </w:p>
    <w:p w:rsidR="008632D1" w:rsidRPr="00884A6A" w:rsidRDefault="008632D1" w:rsidP="000316CB">
      <w:pPr>
        <w:jc w:val="center"/>
        <w:rPr>
          <w:lang w:val="uk-UA"/>
        </w:rPr>
      </w:pP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 xml:space="preserve">Про встановлення доплат </w:t>
      </w: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за окремі види педагогічної діяльності</w:t>
      </w: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 xml:space="preserve">        На виконання ст. 25 Закону України «Про загальну середню освіту», постанов Кабінету Міністрів України від 25 серпня 2004 року №1096 «Про встановлення розміру доплати за окремі види педагогічної діяльності», від 20 квітня 2007 року № 643 «Про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ставки», відповідно до результатів проведеної перевірки готовності загальноосвітніх шкіл району </w:t>
      </w:r>
      <w:r>
        <w:rPr>
          <w:sz w:val="28"/>
          <w:szCs w:val="28"/>
          <w:lang w:val="uk-UA"/>
        </w:rPr>
        <w:t>до нового навчального року та</w:t>
      </w:r>
      <w:r w:rsidRPr="00884A6A">
        <w:rPr>
          <w:sz w:val="28"/>
          <w:szCs w:val="28"/>
          <w:lang w:val="uk-UA"/>
        </w:rPr>
        <w:t xml:space="preserve"> з метою підвищення якості організації навчально-виховного процесу</w:t>
      </w:r>
    </w:p>
    <w:p w:rsidR="008632D1" w:rsidRDefault="008632D1" w:rsidP="000316CB">
      <w:pPr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 xml:space="preserve">НАКАЗУЮ: </w:t>
      </w: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</w:p>
    <w:p w:rsidR="008632D1" w:rsidRPr="000316CB" w:rsidRDefault="008632D1" w:rsidP="000316C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</w:t>
      </w:r>
      <w:r w:rsidRPr="00884A6A">
        <w:rPr>
          <w:sz w:val="28"/>
          <w:szCs w:val="28"/>
          <w:lang w:val="uk-UA"/>
        </w:rPr>
        <w:t xml:space="preserve"> 01.09.201</w:t>
      </w:r>
      <w:r>
        <w:rPr>
          <w:sz w:val="28"/>
          <w:szCs w:val="28"/>
          <w:lang w:val="uk-UA"/>
        </w:rPr>
        <w:t>4</w:t>
      </w:r>
      <w:r w:rsidRPr="00884A6A">
        <w:rPr>
          <w:sz w:val="28"/>
          <w:szCs w:val="28"/>
          <w:lang w:val="uk-UA"/>
        </w:rPr>
        <w:t xml:space="preserve"> року встановити доплату за завідування кабінетами педагогічним працівникам таких шкіл:</w:t>
      </w:r>
    </w:p>
    <w:p w:rsidR="008632D1" w:rsidRPr="00884A6A" w:rsidRDefault="008632D1" w:rsidP="000316CB">
      <w:pPr>
        <w:jc w:val="both"/>
        <w:rPr>
          <w:i/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 xml:space="preserve">     </w:t>
      </w:r>
      <w:r w:rsidRPr="00884A6A">
        <w:rPr>
          <w:i/>
          <w:sz w:val="28"/>
          <w:szCs w:val="28"/>
          <w:lang w:val="uk-UA"/>
        </w:rPr>
        <w:t xml:space="preserve"> 1.</w:t>
      </w:r>
      <w:r>
        <w:rPr>
          <w:i/>
          <w:sz w:val="28"/>
          <w:szCs w:val="28"/>
          <w:lang w:val="uk-UA"/>
        </w:rPr>
        <w:t>1</w:t>
      </w:r>
      <w:r w:rsidRPr="00884A6A">
        <w:rPr>
          <w:sz w:val="28"/>
          <w:szCs w:val="28"/>
          <w:lang w:val="uk-UA"/>
        </w:rPr>
        <w:t xml:space="preserve"> </w:t>
      </w:r>
      <w:r w:rsidRPr="00884A6A">
        <w:rPr>
          <w:i/>
          <w:sz w:val="28"/>
          <w:szCs w:val="28"/>
          <w:lang w:val="uk-UA"/>
        </w:rPr>
        <w:t>за завідування кабінетами фізики в розмірі 10%:</w:t>
      </w:r>
    </w:p>
    <w:p w:rsidR="008632D1" w:rsidRDefault="008632D1" w:rsidP="000316CB">
      <w:pPr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Куколівський НВК, Но</w:t>
      </w:r>
      <w:r>
        <w:rPr>
          <w:sz w:val="28"/>
          <w:szCs w:val="28"/>
          <w:lang w:val="uk-UA"/>
        </w:rPr>
        <w:t>вопразький НВК, Користівська ЗОШ І-ІІІ ст., Лікарівська ЗОШ І-ІІІ ст., Цукрозаводський НВК;</w:t>
      </w:r>
    </w:p>
    <w:p w:rsidR="008632D1" w:rsidRPr="00884A6A" w:rsidRDefault="008632D1" w:rsidP="008C260C">
      <w:pPr>
        <w:jc w:val="both"/>
        <w:rPr>
          <w:i/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 xml:space="preserve">       </w:t>
      </w:r>
      <w:r>
        <w:rPr>
          <w:i/>
          <w:sz w:val="28"/>
          <w:szCs w:val="28"/>
          <w:lang w:val="uk-UA"/>
        </w:rPr>
        <w:t xml:space="preserve">1.2. </w:t>
      </w:r>
      <w:r w:rsidRPr="00884A6A">
        <w:rPr>
          <w:i/>
          <w:sz w:val="28"/>
          <w:szCs w:val="28"/>
          <w:lang w:val="uk-UA"/>
        </w:rPr>
        <w:t>за завідування кабінетами історії у розмірі 10%:</w:t>
      </w:r>
      <w:r>
        <w:rPr>
          <w:i/>
          <w:sz w:val="28"/>
          <w:szCs w:val="28"/>
          <w:lang w:val="uk-UA"/>
        </w:rPr>
        <w:t xml:space="preserve">     </w:t>
      </w:r>
    </w:p>
    <w:p w:rsidR="008632D1" w:rsidRPr="00884A6A" w:rsidRDefault="008632D1" w:rsidP="000316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Бутівський НВК, Ясинуватська ЗОШ І-ІІ ст.;</w:t>
      </w:r>
    </w:p>
    <w:p w:rsidR="008632D1" w:rsidRPr="00884A6A" w:rsidRDefault="008632D1" w:rsidP="000316CB">
      <w:pPr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1.3. </w:t>
      </w:r>
      <w:r w:rsidRPr="00884A6A">
        <w:rPr>
          <w:i/>
          <w:sz w:val="28"/>
          <w:szCs w:val="28"/>
          <w:lang w:val="uk-UA"/>
        </w:rPr>
        <w:t>за завідування кабінетами початкових класів у розмірі 10%:</w:t>
      </w:r>
    </w:p>
    <w:p w:rsidR="008632D1" w:rsidRPr="00884A6A" w:rsidRDefault="008632D1" w:rsidP="000316CB">
      <w:pPr>
        <w:jc w:val="both"/>
        <w:rPr>
          <w:i/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Бутівський НВК, Цукрозаводський НВК</w:t>
      </w:r>
      <w:r>
        <w:rPr>
          <w:sz w:val="28"/>
          <w:szCs w:val="28"/>
          <w:lang w:val="uk-UA"/>
        </w:rPr>
        <w:t>;</w:t>
      </w:r>
      <w:r w:rsidRPr="00884A6A">
        <w:rPr>
          <w:i/>
          <w:sz w:val="28"/>
          <w:szCs w:val="28"/>
          <w:lang w:val="uk-UA"/>
        </w:rPr>
        <w:t xml:space="preserve"> </w:t>
      </w:r>
    </w:p>
    <w:p w:rsidR="008632D1" w:rsidRPr="00884A6A" w:rsidRDefault="008632D1" w:rsidP="000316CB">
      <w:pPr>
        <w:jc w:val="both"/>
        <w:rPr>
          <w:i/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 xml:space="preserve">      </w:t>
      </w:r>
      <w:r>
        <w:rPr>
          <w:i/>
          <w:sz w:val="28"/>
          <w:szCs w:val="28"/>
          <w:lang w:val="uk-UA"/>
        </w:rPr>
        <w:t>1.4</w:t>
      </w:r>
      <w:r w:rsidRPr="00884A6A">
        <w:rPr>
          <w:i/>
          <w:sz w:val="28"/>
          <w:szCs w:val="28"/>
          <w:lang w:val="uk-UA"/>
        </w:rPr>
        <w:t>.  за завідування кабінетами української мови  у розмірі 10%:</w:t>
      </w:r>
    </w:p>
    <w:p w:rsidR="008632D1" w:rsidRPr="00884A6A" w:rsidRDefault="008632D1" w:rsidP="000316C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Новопразький НВК</w:t>
      </w:r>
      <w:r>
        <w:rPr>
          <w:sz w:val="28"/>
          <w:szCs w:val="28"/>
          <w:lang w:val="uk-UA"/>
        </w:rPr>
        <w:t>,</w:t>
      </w:r>
      <w:r w:rsidRPr="00884A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Лікарівська ЗОШ І-ІІІ ст., Цукрозаводський НВК;</w:t>
      </w:r>
    </w:p>
    <w:p w:rsidR="008632D1" w:rsidRPr="00884A6A" w:rsidRDefault="008632D1" w:rsidP="000278FB">
      <w:pPr>
        <w:tabs>
          <w:tab w:val="left" w:pos="0"/>
        </w:tabs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1.5. </w:t>
      </w:r>
      <w:r w:rsidRPr="00884A6A">
        <w:rPr>
          <w:i/>
          <w:sz w:val="28"/>
          <w:szCs w:val="28"/>
          <w:lang w:val="uk-UA"/>
        </w:rPr>
        <w:t>за завідування кабінетами англійської мови  у розмірі 10%:</w:t>
      </w:r>
    </w:p>
    <w:p w:rsidR="008632D1" w:rsidRPr="00884A6A" w:rsidRDefault="008632D1" w:rsidP="000316C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Бутівський НВК, Цукрозаводський НВК</w:t>
      </w:r>
      <w:r>
        <w:rPr>
          <w:sz w:val="28"/>
          <w:szCs w:val="28"/>
          <w:lang w:val="uk-UA"/>
        </w:rPr>
        <w:t>, Ясинуватська ЗОШ І-ІІ ступенів.</w:t>
      </w:r>
    </w:p>
    <w:p w:rsidR="008632D1" w:rsidRPr="00884A6A" w:rsidRDefault="008632D1" w:rsidP="000316CB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1.6</w:t>
      </w:r>
      <w:r w:rsidRPr="00884A6A">
        <w:rPr>
          <w:i/>
          <w:sz w:val="28"/>
          <w:szCs w:val="28"/>
          <w:lang w:val="uk-UA"/>
        </w:rPr>
        <w:t>. за завідування кабінетом основ здоров’я  у розмірі 10%:</w:t>
      </w:r>
    </w:p>
    <w:p w:rsidR="008632D1" w:rsidRPr="00884A6A" w:rsidRDefault="008632D1" w:rsidP="000316C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Кук</w:t>
      </w:r>
      <w:r>
        <w:rPr>
          <w:sz w:val="28"/>
          <w:szCs w:val="28"/>
          <w:lang w:val="uk-UA"/>
        </w:rPr>
        <w:t>олівський НВК.</w:t>
      </w:r>
    </w:p>
    <w:p w:rsidR="008632D1" w:rsidRDefault="008632D1" w:rsidP="008B6BC2">
      <w:pPr>
        <w:ind w:left="360"/>
        <w:jc w:val="both"/>
        <w:rPr>
          <w:i/>
          <w:sz w:val="28"/>
          <w:szCs w:val="28"/>
          <w:lang w:val="uk-UA"/>
        </w:rPr>
      </w:pPr>
      <w:r w:rsidRPr="00884A6A">
        <w:rPr>
          <w:i/>
          <w:sz w:val="28"/>
          <w:szCs w:val="28"/>
          <w:lang w:val="uk-UA"/>
        </w:rPr>
        <w:t>1.</w:t>
      </w:r>
      <w:r>
        <w:rPr>
          <w:i/>
          <w:sz w:val="28"/>
          <w:szCs w:val="28"/>
          <w:lang w:val="uk-UA"/>
        </w:rPr>
        <w:t>7</w:t>
      </w:r>
      <w:r w:rsidRPr="00884A6A">
        <w:rPr>
          <w:i/>
          <w:sz w:val="28"/>
          <w:szCs w:val="28"/>
          <w:lang w:val="uk-UA"/>
        </w:rPr>
        <w:t>.за</w:t>
      </w:r>
      <w:r>
        <w:rPr>
          <w:i/>
          <w:sz w:val="28"/>
          <w:szCs w:val="28"/>
          <w:lang w:val="uk-UA"/>
        </w:rPr>
        <w:t xml:space="preserve"> завідування кабінетами хімії</w:t>
      </w:r>
      <w:r w:rsidRPr="00884A6A">
        <w:rPr>
          <w:i/>
          <w:sz w:val="28"/>
          <w:szCs w:val="28"/>
          <w:lang w:val="uk-UA"/>
        </w:rPr>
        <w:t xml:space="preserve"> у розмірі 10%:</w:t>
      </w:r>
    </w:p>
    <w:p w:rsidR="008632D1" w:rsidRPr="00414CF1" w:rsidRDefault="008632D1" w:rsidP="00414CF1">
      <w:pPr>
        <w:jc w:val="both"/>
        <w:rPr>
          <w:sz w:val="28"/>
          <w:szCs w:val="28"/>
          <w:lang w:val="uk-UA"/>
        </w:rPr>
      </w:pPr>
      <w:r w:rsidRPr="008C260C">
        <w:rPr>
          <w:sz w:val="28"/>
          <w:szCs w:val="28"/>
          <w:lang w:val="uk-UA"/>
        </w:rPr>
        <w:t>Новопразька ЗОШ</w:t>
      </w:r>
      <w:r>
        <w:rPr>
          <w:sz w:val="28"/>
          <w:szCs w:val="28"/>
          <w:lang w:val="uk-UA"/>
        </w:rPr>
        <w:t xml:space="preserve"> № 2; </w:t>
      </w:r>
    </w:p>
    <w:p w:rsidR="008632D1" w:rsidRPr="00884A6A" w:rsidRDefault="008632D1" w:rsidP="000316CB">
      <w:pPr>
        <w:tabs>
          <w:tab w:val="left" w:pos="0"/>
        </w:tabs>
        <w:jc w:val="both"/>
        <w:rPr>
          <w:i/>
          <w:sz w:val="28"/>
          <w:szCs w:val="28"/>
          <w:lang w:val="uk-UA"/>
        </w:rPr>
      </w:pPr>
      <w:r w:rsidRPr="00884A6A">
        <w:rPr>
          <w:i/>
          <w:sz w:val="28"/>
          <w:szCs w:val="28"/>
          <w:lang w:val="uk-UA"/>
        </w:rPr>
        <w:t xml:space="preserve">      1.</w:t>
      </w:r>
      <w:r>
        <w:rPr>
          <w:i/>
          <w:sz w:val="28"/>
          <w:szCs w:val="28"/>
          <w:lang w:val="uk-UA"/>
        </w:rPr>
        <w:t>8</w:t>
      </w:r>
      <w:r w:rsidRPr="00884A6A">
        <w:rPr>
          <w:i/>
          <w:sz w:val="28"/>
          <w:szCs w:val="28"/>
          <w:lang w:val="uk-UA"/>
        </w:rPr>
        <w:t xml:space="preserve">. за </w:t>
      </w:r>
      <w:r>
        <w:rPr>
          <w:i/>
          <w:sz w:val="28"/>
          <w:szCs w:val="28"/>
          <w:lang w:val="uk-UA"/>
        </w:rPr>
        <w:t>проведення позакласних заходів</w:t>
      </w:r>
      <w:r w:rsidRPr="00884A6A">
        <w:rPr>
          <w:i/>
          <w:sz w:val="28"/>
          <w:szCs w:val="28"/>
          <w:lang w:val="uk-UA"/>
        </w:rPr>
        <w:t xml:space="preserve"> з фізичного виховання у розмірі 10%:</w:t>
      </w:r>
      <w:r w:rsidRPr="00884A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Новопразький НВК, Комінтернівська ЗОШ І-ІІІ ст., Цукрозаводський НВК, Користівська ЗОШ І-ІІІ ст.,</w:t>
      </w:r>
      <w:r w:rsidRPr="006E38D5">
        <w:rPr>
          <w:sz w:val="28"/>
          <w:szCs w:val="28"/>
          <w:lang w:val="uk-UA"/>
        </w:rPr>
        <w:t xml:space="preserve"> </w:t>
      </w:r>
      <w:r w:rsidRPr="00884A6A">
        <w:rPr>
          <w:sz w:val="28"/>
          <w:szCs w:val="28"/>
          <w:lang w:val="uk-UA"/>
        </w:rPr>
        <w:t>Куколівський НВК</w:t>
      </w:r>
      <w:r>
        <w:rPr>
          <w:sz w:val="28"/>
          <w:szCs w:val="28"/>
          <w:lang w:val="uk-UA"/>
        </w:rPr>
        <w:t>;</w:t>
      </w:r>
    </w:p>
    <w:p w:rsidR="008632D1" w:rsidRPr="00884A6A" w:rsidRDefault="008632D1" w:rsidP="00B77288">
      <w:pPr>
        <w:ind w:firstLine="360"/>
        <w:jc w:val="both"/>
        <w:rPr>
          <w:i/>
          <w:sz w:val="28"/>
          <w:szCs w:val="28"/>
          <w:lang w:val="uk-UA"/>
        </w:rPr>
      </w:pPr>
      <w:r w:rsidRPr="00884A6A">
        <w:rPr>
          <w:i/>
          <w:sz w:val="28"/>
          <w:szCs w:val="28"/>
          <w:lang w:val="uk-UA"/>
        </w:rPr>
        <w:t>1.</w:t>
      </w:r>
      <w:r>
        <w:rPr>
          <w:i/>
          <w:sz w:val="28"/>
          <w:szCs w:val="28"/>
          <w:lang w:val="uk-UA"/>
        </w:rPr>
        <w:t>9</w:t>
      </w:r>
      <w:r w:rsidRPr="00884A6A">
        <w:rPr>
          <w:i/>
          <w:sz w:val="28"/>
          <w:szCs w:val="28"/>
          <w:lang w:val="uk-UA"/>
        </w:rPr>
        <w:t>.</w:t>
      </w:r>
      <w:r w:rsidRPr="00884A6A">
        <w:rPr>
          <w:sz w:val="28"/>
          <w:szCs w:val="28"/>
          <w:lang w:val="uk-UA"/>
        </w:rPr>
        <w:t xml:space="preserve"> </w:t>
      </w:r>
      <w:r w:rsidRPr="00884A6A">
        <w:rPr>
          <w:i/>
          <w:sz w:val="28"/>
          <w:szCs w:val="28"/>
          <w:lang w:val="uk-UA"/>
        </w:rPr>
        <w:t>за завідування спортивними залами</w:t>
      </w:r>
      <w:r>
        <w:rPr>
          <w:i/>
          <w:sz w:val="28"/>
          <w:szCs w:val="28"/>
          <w:lang w:val="uk-UA"/>
        </w:rPr>
        <w:t xml:space="preserve"> у розмірі 10</w:t>
      </w:r>
      <w:r w:rsidRPr="00884A6A">
        <w:rPr>
          <w:i/>
          <w:sz w:val="28"/>
          <w:szCs w:val="28"/>
          <w:lang w:val="uk-UA"/>
        </w:rPr>
        <w:t>%:</w:t>
      </w:r>
    </w:p>
    <w:p w:rsidR="008632D1" w:rsidRDefault="008632D1" w:rsidP="000316CB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Бандурівська</w:t>
      </w:r>
      <w:r>
        <w:rPr>
          <w:sz w:val="28"/>
          <w:szCs w:val="28"/>
          <w:lang w:val="uk-UA"/>
        </w:rPr>
        <w:t xml:space="preserve"> ЗОШ І-ІІІ ст.,</w:t>
      </w:r>
      <w:r w:rsidRPr="0064388B">
        <w:rPr>
          <w:sz w:val="28"/>
          <w:szCs w:val="28"/>
          <w:lang w:val="uk-UA"/>
        </w:rPr>
        <w:t xml:space="preserve"> </w:t>
      </w:r>
      <w:r w:rsidRPr="00884A6A">
        <w:rPr>
          <w:sz w:val="28"/>
          <w:szCs w:val="28"/>
          <w:lang w:val="uk-UA"/>
        </w:rPr>
        <w:t>Войнівська ЗОШ І-ІІІ ст.,</w:t>
      </w:r>
      <w:r w:rsidRPr="0064388B">
        <w:rPr>
          <w:sz w:val="28"/>
          <w:szCs w:val="28"/>
          <w:lang w:val="uk-UA"/>
        </w:rPr>
        <w:t xml:space="preserve"> </w:t>
      </w:r>
      <w:r w:rsidRPr="00884A6A">
        <w:rPr>
          <w:sz w:val="28"/>
          <w:szCs w:val="28"/>
          <w:lang w:val="uk-UA"/>
        </w:rPr>
        <w:t>Куколівський НВК</w:t>
      </w:r>
      <w:r>
        <w:rPr>
          <w:sz w:val="28"/>
          <w:szCs w:val="28"/>
          <w:lang w:val="uk-UA"/>
        </w:rPr>
        <w:t>;</w:t>
      </w:r>
    </w:p>
    <w:p w:rsidR="008632D1" w:rsidRDefault="008632D1" w:rsidP="0091595E">
      <w:pPr>
        <w:ind w:left="360"/>
        <w:jc w:val="both"/>
        <w:rPr>
          <w:i/>
          <w:sz w:val="28"/>
          <w:szCs w:val="28"/>
          <w:lang w:val="uk-UA"/>
        </w:rPr>
      </w:pPr>
      <w:r w:rsidRPr="00884A6A">
        <w:rPr>
          <w:i/>
          <w:sz w:val="28"/>
          <w:szCs w:val="28"/>
          <w:lang w:val="uk-UA"/>
        </w:rPr>
        <w:t>1.1</w:t>
      </w:r>
      <w:r>
        <w:rPr>
          <w:i/>
          <w:sz w:val="28"/>
          <w:szCs w:val="28"/>
          <w:lang w:val="uk-UA"/>
        </w:rPr>
        <w:t>0</w:t>
      </w:r>
      <w:r w:rsidRPr="00884A6A">
        <w:rPr>
          <w:i/>
          <w:sz w:val="28"/>
          <w:szCs w:val="28"/>
          <w:lang w:val="uk-UA"/>
        </w:rPr>
        <w:t>.за</w:t>
      </w:r>
      <w:r>
        <w:rPr>
          <w:i/>
          <w:sz w:val="28"/>
          <w:szCs w:val="28"/>
          <w:lang w:val="uk-UA"/>
        </w:rPr>
        <w:t xml:space="preserve"> завідування кабінетами психології</w:t>
      </w:r>
      <w:r w:rsidRPr="00884A6A">
        <w:rPr>
          <w:i/>
          <w:sz w:val="28"/>
          <w:szCs w:val="28"/>
          <w:lang w:val="uk-UA"/>
        </w:rPr>
        <w:t xml:space="preserve"> у розмірі 10%:</w:t>
      </w:r>
    </w:p>
    <w:p w:rsidR="008632D1" w:rsidRPr="008C260C" w:rsidRDefault="008632D1" w:rsidP="008C260C">
      <w:pPr>
        <w:jc w:val="both"/>
        <w:rPr>
          <w:sz w:val="28"/>
          <w:szCs w:val="28"/>
          <w:lang w:val="uk-UA"/>
        </w:rPr>
      </w:pPr>
      <w:r w:rsidRPr="008C260C">
        <w:rPr>
          <w:sz w:val="28"/>
          <w:szCs w:val="28"/>
          <w:lang w:val="uk-UA"/>
        </w:rPr>
        <w:t>Цукрозаводський НВК.</w:t>
      </w:r>
    </w:p>
    <w:p w:rsidR="008632D1" w:rsidRPr="00765911" w:rsidRDefault="008632D1" w:rsidP="000316CB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</w:t>
      </w:r>
      <w:r w:rsidRPr="00884A6A">
        <w:rPr>
          <w:sz w:val="28"/>
          <w:szCs w:val="28"/>
          <w:lang w:val="uk-UA"/>
        </w:rPr>
        <w:t>Контроль за виконанням даного наказу покласти на головного бухгалтера відділу освіти</w:t>
      </w:r>
      <w:r>
        <w:rPr>
          <w:sz w:val="28"/>
          <w:szCs w:val="28"/>
          <w:lang w:val="uk-UA"/>
        </w:rPr>
        <w:t xml:space="preserve"> </w:t>
      </w:r>
      <w:r w:rsidRPr="00884A6A">
        <w:rPr>
          <w:sz w:val="28"/>
          <w:szCs w:val="28"/>
          <w:lang w:val="uk-UA"/>
        </w:rPr>
        <w:t>Должкову  І.В.</w:t>
      </w:r>
    </w:p>
    <w:p w:rsidR="008632D1" w:rsidRDefault="008632D1" w:rsidP="000316CB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8632D1" w:rsidRPr="00884A6A" w:rsidRDefault="008632D1" w:rsidP="000316CB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884A6A">
        <w:rPr>
          <w:sz w:val="28"/>
          <w:szCs w:val="28"/>
          <w:lang w:val="uk-UA"/>
        </w:rPr>
        <w:t>Начальник відділу освіти</w:t>
      </w: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884A6A">
        <w:rPr>
          <w:sz w:val="28"/>
          <w:szCs w:val="28"/>
          <w:lang w:val="uk-UA"/>
        </w:rPr>
        <w:t>О.Коріненко</w:t>
      </w:r>
    </w:p>
    <w:p w:rsidR="008632D1" w:rsidRPr="00884A6A" w:rsidRDefault="008632D1" w:rsidP="000316CB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Default="008632D1">
      <w:pPr>
        <w:rPr>
          <w:lang w:val="uk-UA"/>
        </w:rPr>
      </w:pPr>
    </w:p>
    <w:p w:rsidR="008632D1" w:rsidRPr="00FE02FF" w:rsidRDefault="008632D1">
      <w:pPr>
        <w:rPr>
          <w:lang w:val="uk-UA"/>
        </w:rPr>
      </w:pPr>
    </w:p>
    <w:sectPr w:rsidR="008632D1" w:rsidRPr="00FE02FF" w:rsidSect="00061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2814"/>
    <w:multiLevelType w:val="hybridMultilevel"/>
    <w:tmpl w:val="1FF6871C"/>
    <w:lvl w:ilvl="0" w:tplc="B6E64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3E88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4DA5C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1307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E2B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2760F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BFAE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E07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0AC7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6A3363C4"/>
    <w:multiLevelType w:val="multilevel"/>
    <w:tmpl w:val="52DC5BB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6CB"/>
    <w:rsid w:val="000278FB"/>
    <w:rsid w:val="000316CB"/>
    <w:rsid w:val="00052558"/>
    <w:rsid w:val="000618A2"/>
    <w:rsid w:val="00063F39"/>
    <w:rsid w:val="00086B08"/>
    <w:rsid w:val="00092320"/>
    <w:rsid w:val="000A6FE0"/>
    <w:rsid w:val="00152C97"/>
    <w:rsid w:val="00212D00"/>
    <w:rsid w:val="00234E17"/>
    <w:rsid w:val="002416F9"/>
    <w:rsid w:val="00257FA0"/>
    <w:rsid w:val="0028193B"/>
    <w:rsid w:val="002A22B4"/>
    <w:rsid w:val="002C521F"/>
    <w:rsid w:val="0030416B"/>
    <w:rsid w:val="003221D6"/>
    <w:rsid w:val="00381CCE"/>
    <w:rsid w:val="00397246"/>
    <w:rsid w:val="003C1ED6"/>
    <w:rsid w:val="00414CF1"/>
    <w:rsid w:val="00417738"/>
    <w:rsid w:val="004C13A6"/>
    <w:rsid w:val="004C32BD"/>
    <w:rsid w:val="004D3DE8"/>
    <w:rsid w:val="004F7304"/>
    <w:rsid w:val="005B07F0"/>
    <w:rsid w:val="005D5159"/>
    <w:rsid w:val="00637A22"/>
    <w:rsid w:val="0064388B"/>
    <w:rsid w:val="006C3F07"/>
    <w:rsid w:val="006E38D5"/>
    <w:rsid w:val="00714012"/>
    <w:rsid w:val="0071518F"/>
    <w:rsid w:val="00743557"/>
    <w:rsid w:val="00751500"/>
    <w:rsid w:val="00765911"/>
    <w:rsid w:val="00810CD2"/>
    <w:rsid w:val="008632D1"/>
    <w:rsid w:val="00884A6A"/>
    <w:rsid w:val="008B6BC2"/>
    <w:rsid w:val="008C260C"/>
    <w:rsid w:val="0091595E"/>
    <w:rsid w:val="00923289"/>
    <w:rsid w:val="0094423D"/>
    <w:rsid w:val="00977F8B"/>
    <w:rsid w:val="009A4A77"/>
    <w:rsid w:val="00AA4F1A"/>
    <w:rsid w:val="00B64408"/>
    <w:rsid w:val="00B77288"/>
    <w:rsid w:val="00B94CCA"/>
    <w:rsid w:val="00BD4673"/>
    <w:rsid w:val="00BF1865"/>
    <w:rsid w:val="00C77899"/>
    <w:rsid w:val="00C868F3"/>
    <w:rsid w:val="00D37CA1"/>
    <w:rsid w:val="00D651B5"/>
    <w:rsid w:val="00DC2912"/>
    <w:rsid w:val="00E43E6E"/>
    <w:rsid w:val="00EB19EA"/>
    <w:rsid w:val="00F35591"/>
    <w:rsid w:val="00F60550"/>
    <w:rsid w:val="00F75ACF"/>
    <w:rsid w:val="00F80CC6"/>
    <w:rsid w:val="00FE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16CB"/>
    <w:pPr>
      <w:keepNext/>
      <w:jc w:val="center"/>
      <w:outlineLvl w:val="0"/>
    </w:pPr>
    <w:rPr>
      <w:rFonts w:ascii="Arial" w:hAnsi="Arial" w:cs="Arial"/>
      <w:b/>
      <w:i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16CB"/>
    <w:rPr>
      <w:rFonts w:ascii="Arial" w:hAnsi="Arial" w:cs="Arial"/>
      <w:b/>
      <w:i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31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1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626</TotalTime>
  <Pages>2</Pages>
  <Words>355</Words>
  <Characters>2030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2014-09-11T06:19:00Z</cp:lastPrinted>
  <dcterms:created xsi:type="dcterms:W3CDTF">2013-09-17T05:04:00Z</dcterms:created>
  <dcterms:modified xsi:type="dcterms:W3CDTF">2014-09-11T06:19:00Z</dcterms:modified>
</cp:coreProperties>
</file>