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AE" w:rsidRPr="0071518F" w:rsidRDefault="009571AE" w:rsidP="000D2867">
      <w:pPr>
        <w:pStyle w:val="Heading1"/>
        <w:rPr>
          <w:rFonts w:ascii="Times New Roman" w:hAnsi="Times New Roman" w:cs="Times New Roman"/>
        </w:rPr>
      </w:pPr>
      <w:r w:rsidRPr="00DD6136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3.25pt" fillcolor="window">
            <v:imagedata r:id="rId5" o:title=""/>
          </v:shape>
        </w:pict>
      </w:r>
    </w:p>
    <w:p w:rsidR="009571AE" w:rsidRPr="0071518F" w:rsidRDefault="009571AE" w:rsidP="000D2867">
      <w:pPr>
        <w:spacing w:after="0"/>
        <w:rPr>
          <w:rFonts w:ascii="Times New Roman" w:hAnsi="Times New Roman"/>
          <w:sz w:val="20"/>
          <w:lang w:val="uk-UA"/>
        </w:rPr>
      </w:pPr>
    </w:p>
    <w:p w:rsidR="009571AE" w:rsidRPr="0071518F" w:rsidRDefault="009571AE" w:rsidP="000D2867">
      <w:pPr>
        <w:spacing w:after="0"/>
        <w:jc w:val="center"/>
        <w:rPr>
          <w:rFonts w:ascii="Times New Roman" w:hAnsi="Times New Roman"/>
          <w:b/>
          <w:lang w:val="uk-UA"/>
        </w:rPr>
      </w:pPr>
      <w:r w:rsidRPr="0071518F">
        <w:rPr>
          <w:rFonts w:ascii="Times New Roman" w:hAnsi="Times New Roman"/>
          <w:b/>
          <w:lang w:val="uk-UA"/>
        </w:rPr>
        <w:t>УКРАЇНА</w:t>
      </w:r>
    </w:p>
    <w:p w:rsidR="009571AE" w:rsidRPr="0071518F" w:rsidRDefault="009571AE" w:rsidP="000D2867">
      <w:pPr>
        <w:spacing w:after="0"/>
        <w:jc w:val="center"/>
        <w:rPr>
          <w:rFonts w:ascii="Times New Roman" w:hAnsi="Times New Roman"/>
          <w:b/>
          <w:bCs/>
          <w:sz w:val="20"/>
          <w:szCs w:val="28"/>
          <w:lang w:val="uk-UA"/>
        </w:rPr>
      </w:pPr>
    </w:p>
    <w:p w:rsidR="009571AE" w:rsidRPr="000D2867" w:rsidRDefault="009571AE" w:rsidP="000D2867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D2867">
        <w:rPr>
          <w:rFonts w:ascii="Times New Roman" w:hAnsi="Times New Roman"/>
          <w:b/>
          <w:sz w:val="24"/>
          <w:szCs w:val="24"/>
          <w:lang w:val="uk-UA"/>
        </w:rPr>
        <w:t>ОЛЕКСАНДРІЙСЬКА РАЙОННА ДЕРЖАВНА АДМІНІСТРАЦІЯ</w:t>
      </w:r>
    </w:p>
    <w:p w:rsidR="009571AE" w:rsidRPr="000D2867" w:rsidRDefault="009571AE" w:rsidP="000D2867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D2867">
        <w:rPr>
          <w:rFonts w:ascii="Times New Roman" w:hAnsi="Times New Roman"/>
          <w:b/>
          <w:sz w:val="24"/>
          <w:szCs w:val="24"/>
          <w:lang w:val="uk-UA"/>
        </w:rPr>
        <w:t>КІРОВОГРАДСЬКОЇ ОБЛАСТІ</w:t>
      </w:r>
    </w:p>
    <w:p w:rsidR="009571AE" w:rsidRPr="000D2867" w:rsidRDefault="009571AE" w:rsidP="000D2867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D2867">
        <w:rPr>
          <w:rFonts w:ascii="Times New Roman" w:hAnsi="Times New Roman"/>
          <w:b/>
          <w:sz w:val="24"/>
          <w:szCs w:val="24"/>
          <w:lang w:val="uk-UA"/>
        </w:rPr>
        <w:t>ВІДДІЛ ОСВІТИ</w:t>
      </w:r>
    </w:p>
    <w:p w:rsidR="009571AE" w:rsidRPr="0071518F" w:rsidRDefault="009571AE" w:rsidP="000D2867">
      <w:pPr>
        <w:spacing w:after="0"/>
        <w:jc w:val="center"/>
        <w:rPr>
          <w:rFonts w:ascii="Times New Roman" w:hAnsi="Times New Roman"/>
          <w:b/>
          <w:sz w:val="20"/>
          <w:lang w:val="uk-UA"/>
        </w:rPr>
      </w:pPr>
    </w:p>
    <w:p w:rsidR="009571AE" w:rsidRPr="0071518F" w:rsidRDefault="009571AE" w:rsidP="000D2867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71518F">
        <w:rPr>
          <w:rFonts w:ascii="Times New Roman" w:hAnsi="Times New Roman"/>
          <w:b/>
          <w:bCs/>
          <w:sz w:val="32"/>
          <w:szCs w:val="32"/>
        </w:rPr>
        <w:t>НАКАЗ</w:t>
      </w:r>
    </w:p>
    <w:p w:rsidR="009571AE" w:rsidRPr="0071518F" w:rsidRDefault="009571AE" w:rsidP="000D286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71AE" w:rsidRPr="0071518F" w:rsidRDefault="009571AE" w:rsidP="000D2867">
      <w:pPr>
        <w:spacing w:after="0"/>
        <w:rPr>
          <w:rFonts w:ascii="Times New Roman" w:hAnsi="Times New Roman"/>
          <w:b/>
          <w:bCs/>
        </w:rPr>
      </w:pPr>
    </w:p>
    <w:p w:rsidR="009571AE" w:rsidRPr="00E357AA" w:rsidRDefault="009571AE" w:rsidP="000D2867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 w:rsidRPr="0071518F">
        <w:rPr>
          <w:rFonts w:ascii="Times New Roman" w:hAnsi="Times New Roman"/>
          <w:bCs/>
          <w:sz w:val="28"/>
          <w:szCs w:val="28"/>
          <w:lang w:val="uk-UA"/>
        </w:rPr>
        <w:t>в</w:t>
      </w:r>
      <w:r w:rsidRPr="0071518F">
        <w:rPr>
          <w:rFonts w:ascii="Times New Roman" w:hAnsi="Times New Roman"/>
          <w:bCs/>
          <w:sz w:val="28"/>
          <w:szCs w:val="28"/>
        </w:rPr>
        <w:t xml:space="preserve">ід </w:t>
      </w:r>
      <w:r>
        <w:rPr>
          <w:rFonts w:ascii="Times New Roman" w:hAnsi="Times New Roman"/>
          <w:bCs/>
          <w:sz w:val="28"/>
          <w:szCs w:val="28"/>
          <w:lang w:val="uk-UA"/>
        </w:rPr>
        <w:t>24.03.2016</w:t>
      </w:r>
      <w:r w:rsidRPr="0071518F">
        <w:rPr>
          <w:rFonts w:ascii="Times New Roman" w:hAnsi="Times New Roman"/>
          <w:bCs/>
          <w:sz w:val="28"/>
          <w:szCs w:val="28"/>
          <w:lang w:val="uk-UA"/>
        </w:rPr>
        <w:t xml:space="preserve"> року</w:t>
      </w:r>
      <w:r w:rsidRPr="0071518F">
        <w:rPr>
          <w:rFonts w:ascii="Times New Roman" w:hAnsi="Times New Roman"/>
          <w:bCs/>
          <w:sz w:val="28"/>
          <w:szCs w:val="28"/>
        </w:rPr>
        <w:tab/>
      </w:r>
      <w:r w:rsidRPr="0071518F">
        <w:rPr>
          <w:rFonts w:ascii="Times New Roman" w:hAnsi="Times New Roman"/>
          <w:bCs/>
          <w:sz w:val="28"/>
          <w:szCs w:val="28"/>
        </w:rPr>
        <w:tab/>
      </w:r>
      <w:r w:rsidRPr="0071518F">
        <w:rPr>
          <w:rFonts w:ascii="Times New Roman" w:hAnsi="Times New Roman"/>
          <w:bCs/>
          <w:sz w:val="28"/>
          <w:szCs w:val="28"/>
        </w:rPr>
        <w:tab/>
      </w:r>
      <w:r w:rsidRPr="0071518F">
        <w:rPr>
          <w:rFonts w:ascii="Times New Roman" w:hAnsi="Times New Roman"/>
          <w:bCs/>
          <w:sz w:val="28"/>
          <w:szCs w:val="28"/>
        </w:rPr>
        <w:tab/>
      </w:r>
      <w:r w:rsidRPr="0071518F">
        <w:rPr>
          <w:rFonts w:ascii="Times New Roman" w:hAnsi="Times New Roman"/>
          <w:bCs/>
          <w:sz w:val="28"/>
          <w:szCs w:val="28"/>
        </w:rPr>
        <w:tab/>
      </w:r>
      <w:r w:rsidRPr="0071518F">
        <w:rPr>
          <w:rFonts w:ascii="Times New Roman" w:hAnsi="Times New Roman"/>
          <w:bCs/>
          <w:sz w:val="28"/>
          <w:szCs w:val="28"/>
        </w:rPr>
        <w:tab/>
      </w:r>
      <w:r w:rsidRPr="0071518F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71518F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  <w:lang w:val="uk-UA"/>
        </w:rPr>
        <w:t>108</w:t>
      </w:r>
    </w:p>
    <w:p w:rsidR="009571AE" w:rsidRPr="0071518F" w:rsidRDefault="009571AE" w:rsidP="000D2867">
      <w:pPr>
        <w:spacing w:after="0"/>
        <w:jc w:val="center"/>
        <w:rPr>
          <w:rFonts w:ascii="Times New Roman" w:hAnsi="Times New Roman"/>
          <w:bCs/>
          <w:lang w:val="uk-UA"/>
        </w:rPr>
      </w:pPr>
    </w:p>
    <w:p w:rsidR="009571AE" w:rsidRDefault="009571AE" w:rsidP="000D286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71518F">
        <w:rPr>
          <w:rFonts w:ascii="Times New Roman" w:hAnsi="Times New Roman"/>
          <w:sz w:val="28"/>
          <w:szCs w:val="28"/>
          <w:lang w:val="uk-UA"/>
        </w:rPr>
        <w:t>м. Олександрія</w:t>
      </w:r>
    </w:p>
    <w:p w:rsidR="009571AE" w:rsidRPr="00D91B55" w:rsidRDefault="009571AE" w:rsidP="000D286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571AE" w:rsidRDefault="009571AE" w:rsidP="00D91B5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D91B55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проведення ІІ Міжрегіональної</w:t>
      </w:r>
    </w:p>
    <w:p w:rsidR="009571AE" w:rsidRDefault="009571AE" w:rsidP="00D91B5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D30439">
        <w:rPr>
          <w:rFonts w:ascii="Times New Roman" w:hAnsi="Times New Roman"/>
          <w:sz w:val="28"/>
          <w:szCs w:val="28"/>
          <w:lang w:val="uk-UA"/>
        </w:rPr>
        <w:t>науково-практичн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D30439">
        <w:rPr>
          <w:rFonts w:ascii="Times New Roman" w:hAnsi="Times New Roman"/>
          <w:sz w:val="28"/>
          <w:szCs w:val="28"/>
          <w:lang w:val="uk-UA"/>
        </w:rPr>
        <w:t xml:space="preserve"> конференці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D3043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571AE" w:rsidRDefault="009571AE" w:rsidP="00D91B5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D30439">
        <w:rPr>
          <w:rFonts w:ascii="Times New Roman" w:hAnsi="Times New Roman"/>
          <w:sz w:val="28"/>
          <w:szCs w:val="28"/>
          <w:lang w:val="uk-UA"/>
        </w:rPr>
        <w:t xml:space="preserve">«Сучасний стан природоохоронних </w:t>
      </w:r>
    </w:p>
    <w:p w:rsidR="009571AE" w:rsidRPr="00D91B55" w:rsidRDefault="009571AE" w:rsidP="00D91B5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D30439">
        <w:rPr>
          <w:rFonts w:ascii="Times New Roman" w:hAnsi="Times New Roman"/>
          <w:sz w:val="28"/>
          <w:szCs w:val="28"/>
          <w:lang w:val="uk-UA"/>
        </w:rPr>
        <w:t>територій Центральної України»</w:t>
      </w:r>
    </w:p>
    <w:p w:rsidR="009571AE" w:rsidRPr="00D91B55" w:rsidRDefault="009571AE" w:rsidP="00D91B5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571AE" w:rsidRPr="00E872D7" w:rsidRDefault="009571AE" w:rsidP="00E872D7">
      <w:pPr>
        <w:pStyle w:val="NormalWeb"/>
        <w:ind w:firstLine="708"/>
        <w:jc w:val="both"/>
        <w:rPr>
          <w:sz w:val="28"/>
          <w:szCs w:val="28"/>
          <w:lang w:val="uk-UA"/>
        </w:rPr>
      </w:pPr>
      <w:r w:rsidRPr="00E872D7">
        <w:rPr>
          <w:sz w:val="28"/>
          <w:szCs w:val="28"/>
          <w:lang w:val="uk-UA"/>
        </w:rPr>
        <w:t>Відповідно до плану роботи районного методичного кабінету відділу освіти районної державної адміністрації та з метою сприяння</w:t>
      </w:r>
      <w:r w:rsidRPr="00E872D7">
        <w:rPr>
          <w:sz w:val="28"/>
          <w:szCs w:val="28"/>
        </w:rPr>
        <w:t>  </w:t>
      </w:r>
      <w:r w:rsidRPr="00E872D7">
        <w:rPr>
          <w:sz w:val="28"/>
          <w:szCs w:val="28"/>
          <w:lang w:val="uk-UA"/>
        </w:rPr>
        <w:t xml:space="preserve"> організації,</w:t>
      </w:r>
      <w:r w:rsidRPr="00E872D7">
        <w:rPr>
          <w:sz w:val="28"/>
          <w:szCs w:val="28"/>
        </w:rPr>
        <w:t>  </w:t>
      </w:r>
      <w:r w:rsidRPr="00E872D7">
        <w:rPr>
          <w:sz w:val="28"/>
          <w:szCs w:val="28"/>
          <w:lang w:val="uk-UA"/>
        </w:rPr>
        <w:t xml:space="preserve"> розвитку,</w:t>
      </w:r>
      <w:r w:rsidRPr="00E872D7">
        <w:rPr>
          <w:sz w:val="28"/>
          <w:szCs w:val="28"/>
        </w:rPr>
        <w:t>  </w:t>
      </w:r>
      <w:r w:rsidRPr="00E872D7">
        <w:rPr>
          <w:sz w:val="28"/>
          <w:szCs w:val="28"/>
          <w:lang w:val="uk-UA"/>
        </w:rPr>
        <w:t xml:space="preserve"> підвищенню</w:t>
      </w:r>
      <w:r w:rsidRPr="00E872D7">
        <w:rPr>
          <w:sz w:val="28"/>
          <w:szCs w:val="28"/>
        </w:rPr>
        <w:t>  </w:t>
      </w:r>
      <w:r w:rsidRPr="00E872D7">
        <w:rPr>
          <w:sz w:val="28"/>
          <w:szCs w:val="28"/>
          <w:lang w:val="uk-UA"/>
        </w:rPr>
        <w:t xml:space="preserve"> ефективності</w:t>
      </w:r>
      <w:r w:rsidRPr="00E872D7">
        <w:rPr>
          <w:sz w:val="28"/>
          <w:szCs w:val="28"/>
        </w:rPr>
        <w:t>  </w:t>
      </w:r>
      <w:r w:rsidRPr="00E872D7">
        <w:rPr>
          <w:sz w:val="28"/>
          <w:szCs w:val="28"/>
          <w:lang w:val="uk-UA"/>
        </w:rPr>
        <w:t xml:space="preserve"> та</w:t>
      </w:r>
      <w:r w:rsidRPr="00E872D7">
        <w:rPr>
          <w:sz w:val="28"/>
          <w:szCs w:val="28"/>
        </w:rPr>
        <w:t> </w:t>
      </w:r>
      <w:r w:rsidRPr="00E872D7">
        <w:rPr>
          <w:sz w:val="28"/>
          <w:szCs w:val="28"/>
          <w:lang w:val="uk-UA"/>
        </w:rPr>
        <w:t>координації</w:t>
      </w:r>
      <w:r w:rsidRPr="00E872D7">
        <w:rPr>
          <w:sz w:val="28"/>
          <w:szCs w:val="28"/>
        </w:rPr>
        <w:t>  </w:t>
      </w:r>
      <w:r w:rsidRPr="00E872D7">
        <w:rPr>
          <w:sz w:val="28"/>
          <w:szCs w:val="28"/>
          <w:lang w:val="uk-UA"/>
        </w:rPr>
        <w:t xml:space="preserve"> географічних</w:t>
      </w:r>
      <w:r w:rsidRPr="00E872D7">
        <w:rPr>
          <w:sz w:val="28"/>
          <w:szCs w:val="28"/>
        </w:rPr>
        <w:t>  </w:t>
      </w:r>
      <w:r w:rsidRPr="00E872D7">
        <w:rPr>
          <w:sz w:val="28"/>
          <w:szCs w:val="28"/>
          <w:lang w:val="uk-UA"/>
        </w:rPr>
        <w:t xml:space="preserve"> досліджень,</w:t>
      </w:r>
      <w:r w:rsidRPr="00E872D7">
        <w:rPr>
          <w:sz w:val="28"/>
          <w:szCs w:val="28"/>
        </w:rPr>
        <w:t>  </w:t>
      </w:r>
      <w:r w:rsidRPr="00E872D7">
        <w:rPr>
          <w:sz w:val="28"/>
          <w:szCs w:val="28"/>
          <w:lang w:val="uk-UA"/>
        </w:rPr>
        <w:t xml:space="preserve"> використанню</w:t>
      </w:r>
      <w:r w:rsidRPr="00E872D7">
        <w:rPr>
          <w:sz w:val="28"/>
          <w:szCs w:val="28"/>
        </w:rPr>
        <w:t>  </w:t>
      </w:r>
      <w:r w:rsidRPr="00E872D7">
        <w:rPr>
          <w:sz w:val="28"/>
          <w:szCs w:val="28"/>
          <w:lang w:val="uk-UA"/>
        </w:rPr>
        <w:t xml:space="preserve"> їх</w:t>
      </w:r>
      <w:r w:rsidRPr="00E872D7">
        <w:rPr>
          <w:sz w:val="28"/>
          <w:szCs w:val="28"/>
        </w:rPr>
        <w:t>  </w:t>
      </w:r>
      <w:r w:rsidRPr="00E872D7">
        <w:rPr>
          <w:sz w:val="28"/>
          <w:szCs w:val="28"/>
          <w:lang w:val="uk-UA"/>
        </w:rPr>
        <w:t xml:space="preserve"> результатів</w:t>
      </w:r>
      <w:r w:rsidRPr="00E872D7">
        <w:rPr>
          <w:sz w:val="28"/>
          <w:szCs w:val="28"/>
        </w:rPr>
        <w:t>  </w:t>
      </w:r>
      <w:r w:rsidRPr="00E872D7">
        <w:rPr>
          <w:sz w:val="28"/>
          <w:szCs w:val="28"/>
          <w:lang w:val="uk-UA"/>
        </w:rPr>
        <w:t xml:space="preserve"> у</w:t>
      </w:r>
      <w:r w:rsidRPr="00E872D7">
        <w:rPr>
          <w:sz w:val="28"/>
          <w:szCs w:val="28"/>
        </w:rPr>
        <w:t> </w:t>
      </w:r>
      <w:r w:rsidRPr="00E872D7">
        <w:rPr>
          <w:sz w:val="28"/>
          <w:szCs w:val="28"/>
          <w:lang w:val="uk-UA"/>
        </w:rPr>
        <w:t>практиці соціально-економічного розвитку, при вирішенні геоекологічних</w:t>
      </w:r>
      <w:r w:rsidRPr="00E872D7">
        <w:rPr>
          <w:sz w:val="28"/>
          <w:szCs w:val="28"/>
        </w:rPr>
        <w:t> </w:t>
      </w:r>
      <w:r w:rsidRPr="00E872D7">
        <w:rPr>
          <w:sz w:val="28"/>
          <w:szCs w:val="28"/>
          <w:lang w:val="uk-UA"/>
        </w:rPr>
        <w:t>та інших проблем в регіоні; розвитку географічного краєзнавства та туризму; популяризаці</w:t>
      </w:r>
      <w:r>
        <w:rPr>
          <w:sz w:val="28"/>
          <w:szCs w:val="28"/>
          <w:lang w:val="uk-UA"/>
        </w:rPr>
        <w:t>ї</w:t>
      </w:r>
      <w:r w:rsidRPr="00E872D7">
        <w:rPr>
          <w:sz w:val="28"/>
          <w:szCs w:val="28"/>
          <w:lang w:val="uk-UA"/>
        </w:rPr>
        <w:t xml:space="preserve"> новітніх досягнень географічної науки та суміжних</w:t>
      </w:r>
      <w:r w:rsidRPr="00E872D7">
        <w:rPr>
          <w:sz w:val="28"/>
          <w:szCs w:val="28"/>
        </w:rPr>
        <w:t> </w:t>
      </w:r>
      <w:r w:rsidRPr="00E872D7">
        <w:rPr>
          <w:sz w:val="28"/>
          <w:szCs w:val="28"/>
          <w:lang w:val="uk-UA"/>
        </w:rPr>
        <w:t>з</w:t>
      </w:r>
      <w:r w:rsidRPr="00E872D7">
        <w:rPr>
          <w:sz w:val="28"/>
          <w:szCs w:val="28"/>
        </w:rPr>
        <w:t> </w:t>
      </w:r>
      <w:r w:rsidRPr="00E872D7">
        <w:rPr>
          <w:sz w:val="28"/>
          <w:szCs w:val="28"/>
          <w:lang w:val="uk-UA"/>
        </w:rPr>
        <w:t xml:space="preserve"> нею</w:t>
      </w:r>
      <w:r w:rsidRPr="00E872D7">
        <w:rPr>
          <w:sz w:val="28"/>
          <w:szCs w:val="28"/>
        </w:rPr>
        <w:t> </w:t>
      </w:r>
      <w:r w:rsidRPr="00E872D7">
        <w:rPr>
          <w:sz w:val="28"/>
          <w:szCs w:val="28"/>
          <w:lang w:val="uk-UA"/>
        </w:rPr>
        <w:t xml:space="preserve"> галузей</w:t>
      </w:r>
      <w:r w:rsidRPr="00E872D7">
        <w:rPr>
          <w:sz w:val="28"/>
          <w:szCs w:val="28"/>
        </w:rPr>
        <w:t> </w:t>
      </w:r>
      <w:r w:rsidRPr="00E872D7">
        <w:rPr>
          <w:sz w:val="28"/>
          <w:szCs w:val="28"/>
          <w:lang w:val="uk-UA"/>
        </w:rPr>
        <w:t xml:space="preserve"> знань</w:t>
      </w:r>
      <w:r w:rsidRPr="00E872D7">
        <w:rPr>
          <w:sz w:val="28"/>
          <w:szCs w:val="28"/>
        </w:rPr>
        <w:t> </w:t>
      </w:r>
      <w:r w:rsidRPr="00E872D7">
        <w:rPr>
          <w:sz w:val="28"/>
          <w:szCs w:val="28"/>
          <w:lang w:val="uk-UA"/>
        </w:rPr>
        <w:t xml:space="preserve"> у</w:t>
      </w:r>
      <w:r w:rsidRPr="00E872D7">
        <w:rPr>
          <w:sz w:val="28"/>
          <w:szCs w:val="28"/>
        </w:rPr>
        <w:t> </w:t>
      </w:r>
      <w:r w:rsidRPr="00E872D7">
        <w:rPr>
          <w:sz w:val="28"/>
          <w:szCs w:val="28"/>
          <w:lang w:val="uk-UA"/>
        </w:rPr>
        <w:t xml:space="preserve"> цілях</w:t>
      </w:r>
      <w:r w:rsidRPr="00E872D7">
        <w:rPr>
          <w:sz w:val="28"/>
          <w:szCs w:val="28"/>
        </w:rPr>
        <w:t> </w:t>
      </w:r>
      <w:r w:rsidRPr="00E872D7">
        <w:rPr>
          <w:sz w:val="28"/>
          <w:szCs w:val="28"/>
          <w:lang w:val="uk-UA"/>
        </w:rPr>
        <w:t xml:space="preserve"> геоекологічного</w:t>
      </w:r>
      <w:r w:rsidRPr="00E872D7">
        <w:rPr>
          <w:sz w:val="28"/>
          <w:szCs w:val="28"/>
        </w:rPr>
        <w:t> </w:t>
      </w:r>
      <w:r w:rsidRPr="00E872D7">
        <w:rPr>
          <w:sz w:val="28"/>
          <w:szCs w:val="28"/>
          <w:lang w:val="uk-UA"/>
        </w:rPr>
        <w:t xml:space="preserve"> та</w:t>
      </w:r>
      <w:r w:rsidRPr="00E872D7">
        <w:rPr>
          <w:sz w:val="28"/>
          <w:szCs w:val="28"/>
        </w:rPr>
        <w:t> </w:t>
      </w:r>
      <w:r w:rsidRPr="00E872D7">
        <w:rPr>
          <w:sz w:val="28"/>
          <w:szCs w:val="28"/>
          <w:lang w:val="uk-UA"/>
        </w:rPr>
        <w:t xml:space="preserve"> патріотичного</w:t>
      </w:r>
      <w:r w:rsidRPr="00E872D7">
        <w:rPr>
          <w:sz w:val="28"/>
          <w:szCs w:val="28"/>
        </w:rPr>
        <w:t> </w:t>
      </w:r>
      <w:r w:rsidRPr="00E872D7">
        <w:rPr>
          <w:sz w:val="28"/>
          <w:szCs w:val="28"/>
          <w:lang w:val="uk-UA"/>
        </w:rPr>
        <w:t xml:space="preserve"> виховання</w:t>
      </w:r>
      <w:r w:rsidRPr="00E872D7">
        <w:rPr>
          <w:sz w:val="28"/>
          <w:szCs w:val="28"/>
        </w:rPr>
        <w:t> </w:t>
      </w:r>
      <w:r w:rsidRPr="00E872D7">
        <w:rPr>
          <w:sz w:val="28"/>
          <w:szCs w:val="28"/>
          <w:lang w:val="uk-UA"/>
        </w:rPr>
        <w:t>широких верств населення; вдосконаленн</w:t>
      </w:r>
      <w:r>
        <w:rPr>
          <w:sz w:val="28"/>
          <w:szCs w:val="28"/>
          <w:lang w:val="uk-UA"/>
        </w:rPr>
        <w:t>я</w:t>
      </w:r>
      <w:r w:rsidRPr="00E872D7">
        <w:rPr>
          <w:sz w:val="28"/>
          <w:szCs w:val="28"/>
          <w:lang w:val="uk-UA"/>
        </w:rPr>
        <w:t xml:space="preserve"> викладання географічних</w:t>
      </w:r>
      <w:r w:rsidRPr="00E872D7">
        <w:rPr>
          <w:sz w:val="28"/>
          <w:szCs w:val="28"/>
        </w:rPr>
        <w:t> </w:t>
      </w:r>
      <w:r w:rsidRPr="00E872D7">
        <w:rPr>
          <w:sz w:val="28"/>
          <w:szCs w:val="28"/>
          <w:lang w:val="uk-UA"/>
        </w:rPr>
        <w:t>дисциплін</w:t>
      </w:r>
      <w:r w:rsidRPr="00E872D7">
        <w:rPr>
          <w:sz w:val="28"/>
          <w:szCs w:val="28"/>
        </w:rPr>
        <w:t> </w:t>
      </w:r>
      <w:r w:rsidRPr="00E872D7">
        <w:rPr>
          <w:sz w:val="28"/>
          <w:szCs w:val="28"/>
          <w:lang w:val="uk-UA"/>
        </w:rPr>
        <w:t xml:space="preserve"> в</w:t>
      </w:r>
      <w:r w:rsidRPr="00E872D7">
        <w:rPr>
          <w:sz w:val="28"/>
          <w:szCs w:val="28"/>
        </w:rPr>
        <w:t> </w:t>
      </w:r>
      <w:r w:rsidRPr="00E872D7">
        <w:rPr>
          <w:sz w:val="28"/>
          <w:szCs w:val="28"/>
          <w:lang w:val="uk-UA"/>
        </w:rPr>
        <w:t xml:space="preserve"> системі</w:t>
      </w:r>
      <w:r w:rsidRPr="00E872D7">
        <w:rPr>
          <w:sz w:val="28"/>
          <w:szCs w:val="28"/>
        </w:rPr>
        <w:t> </w:t>
      </w:r>
      <w:r w:rsidRPr="00E872D7">
        <w:rPr>
          <w:sz w:val="28"/>
          <w:szCs w:val="28"/>
          <w:lang w:val="uk-UA"/>
        </w:rPr>
        <w:t xml:space="preserve"> загальної</w:t>
      </w:r>
      <w:r w:rsidRPr="00E872D7">
        <w:rPr>
          <w:sz w:val="28"/>
          <w:szCs w:val="28"/>
        </w:rPr>
        <w:t>  </w:t>
      </w:r>
      <w:r w:rsidRPr="00E872D7">
        <w:rPr>
          <w:sz w:val="28"/>
          <w:szCs w:val="28"/>
          <w:lang w:val="uk-UA"/>
        </w:rPr>
        <w:t xml:space="preserve"> середньої</w:t>
      </w:r>
      <w:r w:rsidRPr="00E872D7">
        <w:rPr>
          <w:sz w:val="28"/>
          <w:szCs w:val="28"/>
        </w:rPr>
        <w:t> </w:t>
      </w:r>
      <w:r w:rsidRPr="00E872D7">
        <w:rPr>
          <w:sz w:val="28"/>
          <w:szCs w:val="28"/>
          <w:lang w:val="uk-UA"/>
        </w:rPr>
        <w:t xml:space="preserve"> освіти,</w:t>
      </w:r>
      <w:r w:rsidRPr="00E872D7">
        <w:rPr>
          <w:sz w:val="28"/>
          <w:szCs w:val="28"/>
        </w:rPr>
        <w:t> </w:t>
      </w:r>
      <w:r w:rsidRPr="00E872D7">
        <w:rPr>
          <w:sz w:val="28"/>
          <w:szCs w:val="28"/>
          <w:lang w:val="uk-UA"/>
        </w:rPr>
        <w:t>підвищення кваліфікації кадрів; підвищення престижу та суспільної значущості географії</w:t>
      </w:r>
      <w:r>
        <w:rPr>
          <w:sz w:val="28"/>
          <w:szCs w:val="28"/>
          <w:lang w:val="uk-UA"/>
        </w:rPr>
        <w:t xml:space="preserve"> та</w:t>
      </w:r>
      <w:r w:rsidRPr="00E872D7">
        <w:rPr>
          <w:sz w:val="28"/>
          <w:szCs w:val="28"/>
          <w:lang w:val="uk-UA"/>
        </w:rPr>
        <w:t xml:space="preserve"> залучення</w:t>
      </w:r>
      <w:r w:rsidRPr="00E15F2A">
        <w:rPr>
          <w:sz w:val="28"/>
          <w:szCs w:val="28"/>
          <w:lang w:val="uk-UA"/>
        </w:rPr>
        <w:t xml:space="preserve"> </w:t>
      </w:r>
      <w:r w:rsidRPr="00E872D7">
        <w:rPr>
          <w:sz w:val="28"/>
          <w:szCs w:val="28"/>
          <w:lang w:val="uk-UA"/>
        </w:rPr>
        <w:t xml:space="preserve">нових членів до лав </w:t>
      </w:r>
      <w:r>
        <w:rPr>
          <w:sz w:val="28"/>
          <w:szCs w:val="28"/>
          <w:lang w:val="uk-UA"/>
        </w:rPr>
        <w:t>Олександрійського відділу Українського географічного т</w:t>
      </w:r>
      <w:r w:rsidRPr="00E872D7">
        <w:rPr>
          <w:sz w:val="28"/>
          <w:szCs w:val="28"/>
          <w:lang w:val="uk-UA"/>
        </w:rPr>
        <w:t>овариства</w:t>
      </w:r>
      <w:r>
        <w:rPr>
          <w:sz w:val="28"/>
          <w:szCs w:val="28"/>
          <w:lang w:val="uk-UA"/>
        </w:rPr>
        <w:t xml:space="preserve"> </w:t>
      </w:r>
    </w:p>
    <w:p w:rsidR="009571AE" w:rsidRPr="00D91B55" w:rsidRDefault="009571AE" w:rsidP="00D91B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71AE" w:rsidRPr="00D91B55" w:rsidRDefault="009571AE" w:rsidP="00D91B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91B55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9571AE" w:rsidRPr="00D91B55" w:rsidRDefault="009571AE" w:rsidP="00D91B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71AE" w:rsidRPr="002C5B0A" w:rsidRDefault="009571AE" w:rsidP="005003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C5B0A">
        <w:rPr>
          <w:rFonts w:ascii="Times New Roman" w:hAnsi="Times New Roman"/>
          <w:sz w:val="28"/>
          <w:szCs w:val="28"/>
          <w:lang w:val="uk-UA"/>
        </w:rPr>
        <w:t>Провести 1-2 квітня 2016 року ІІ Міжрегіональну науково-практичну конференцію «Сучасний стан природоохоронних територій Центральної України»</w:t>
      </w:r>
      <w:r w:rsidRPr="0029382A">
        <w:rPr>
          <w:lang w:val="uk-UA"/>
        </w:rPr>
        <w:t xml:space="preserve"> </w:t>
      </w:r>
      <w:r w:rsidRPr="0029382A">
        <w:rPr>
          <w:rFonts w:ascii="Times New Roman" w:hAnsi="Times New Roman"/>
          <w:sz w:val="28"/>
          <w:szCs w:val="28"/>
          <w:lang w:val="uk-UA"/>
        </w:rPr>
        <w:t>(далі – конференція)</w:t>
      </w:r>
      <w:r w:rsidRPr="002C5B0A">
        <w:rPr>
          <w:rFonts w:ascii="Times New Roman" w:hAnsi="Times New Roman"/>
          <w:sz w:val="28"/>
          <w:szCs w:val="28"/>
          <w:lang w:val="uk-UA"/>
        </w:rPr>
        <w:t xml:space="preserve"> на базі с.Водяне Знам'янської міської ради відповідно до програми (додаток 1).</w:t>
      </w:r>
    </w:p>
    <w:p w:rsidR="009571AE" w:rsidRDefault="009571AE" w:rsidP="005003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0368">
        <w:rPr>
          <w:rFonts w:ascii="Times New Roman" w:hAnsi="Times New Roman"/>
          <w:sz w:val="28"/>
          <w:szCs w:val="28"/>
          <w:lang w:val="uk-UA"/>
        </w:rPr>
        <w:t>Керівникам загальноосвітніх навчальних закладів забезпечити участь у роботі конференції вчителів географії, біології, керівників гуртків туристсько-краєзнавчого, військово-патріотичного, фізкультурно-спортивного та еколого-натуралістичного напрямів, відповідальних за туристсько-краєзнавчу роботу в закладі (додаток 2).</w:t>
      </w:r>
    </w:p>
    <w:p w:rsidR="009571AE" w:rsidRPr="00500368" w:rsidRDefault="009571AE" w:rsidP="0050036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71AE" w:rsidRDefault="009571AE" w:rsidP="002938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0368">
        <w:rPr>
          <w:rFonts w:ascii="Times New Roman" w:hAnsi="Times New Roman"/>
          <w:sz w:val="28"/>
          <w:szCs w:val="28"/>
          <w:lang w:val="uk-UA"/>
        </w:rPr>
        <w:t xml:space="preserve">Координатором </w:t>
      </w:r>
      <w:r w:rsidRPr="00D30439">
        <w:rPr>
          <w:rFonts w:ascii="Times New Roman" w:hAnsi="Times New Roman"/>
          <w:sz w:val="28"/>
          <w:szCs w:val="28"/>
          <w:lang w:val="uk-UA"/>
        </w:rPr>
        <w:t>конференці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D3043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призначити Балацького Л.Ю., вчителя географії Войнівської ЗШ І-ІІІ ст., голову Олександрійського відділу українського географічного товариства. </w:t>
      </w:r>
    </w:p>
    <w:p w:rsidR="009571AE" w:rsidRDefault="009571AE" w:rsidP="002938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71AE" w:rsidRDefault="009571AE" w:rsidP="002938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Заявки на участь та тези доповідей відповідно до вимог надіслати на електронну адресу </w:t>
      </w:r>
      <w:hyperlink r:id="rId6" w:history="1">
        <w:r w:rsidRPr="0029382A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elbrusvoynovka</w:t>
        </w:r>
        <w:r w:rsidRPr="0029382A">
          <w:rPr>
            <w:rStyle w:val="Hyperlink"/>
            <w:rFonts w:ascii="Times New Roman" w:hAnsi="Times New Roman"/>
            <w:color w:val="auto"/>
            <w:sz w:val="28"/>
            <w:szCs w:val="28"/>
          </w:rPr>
          <w:t>@</w:t>
        </w:r>
        <w:r w:rsidRPr="0029382A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mail</w:t>
        </w:r>
        <w:r w:rsidRPr="0029382A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r w:rsidRPr="0029382A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>
        <w:rPr>
          <w:u w:val="single"/>
          <w:lang w:val="uk-UA"/>
        </w:rPr>
        <w:t xml:space="preserve">   </w:t>
      </w:r>
      <w:r w:rsidRPr="0029382A">
        <w:rPr>
          <w:rFonts w:ascii="Times New Roman" w:hAnsi="Times New Roman"/>
          <w:sz w:val="28"/>
          <w:szCs w:val="28"/>
          <w:lang w:val="uk-UA"/>
        </w:rPr>
        <w:t>до 29.03.2016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382A">
        <w:rPr>
          <w:rFonts w:ascii="Times New Roman" w:hAnsi="Times New Roman"/>
          <w:sz w:val="28"/>
          <w:szCs w:val="28"/>
          <w:lang w:val="uk-UA"/>
        </w:rPr>
        <w:t>року</w:t>
      </w:r>
      <w:r>
        <w:rPr>
          <w:rFonts w:ascii="Times New Roman" w:hAnsi="Times New Roman"/>
          <w:sz w:val="28"/>
          <w:szCs w:val="28"/>
          <w:lang w:val="uk-UA"/>
        </w:rPr>
        <w:t xml:space="preserve"> (додаток 3, 4).</w:t>
      </w:r>
    </w:p>
    <w:p w:rsidR="009571AE" w:rsidRDefault="009571AE" w:rsidP="002B55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71AE" w:rsidRPr="0029382A" w:rsidRDefault="009571AE" w:rsidP="002938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Витрати на проїзд, проживання та харчування учасників конференції віднести за власний рахунок.</w:t>
      </w:r>
    </w:p>
    <w:p w:rsidR="009571AE" w:rsidRPr="0029382A" w:rsidRDefault="009571AE" w:rsidP="0029382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9571AE" w:rsidRPr="00500368" w:rsidRDefault="009571AE" w:rsidP="005003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0368">
        <w:rPr>
          <w:rFonts w:ascii="Times New Roman" w:hAnsi="Times New Roman"/>
          <w:sz w:val="28"/>
          <w:szCs w:val="28"/>
          <w:lang w:val="uk-UA"/>
        </w:rPr>
        <w:t>Контроль  за виконанням даного наказу покласти на  головного спеціаліста відділу освіти Михайленко С.Л.</w:t>
      </w:r>
    </w:p>
    <w:p w:rsidR="009571AE" w:rsidRDefault="009571AE" w:rsidP="005003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71AE" w:rsidRDefault="009571AE" w:rsidP="005003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71AE" w:rsidRPr="00500368" w:rsidRDefault="009571AE" w:rsidP="005003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71AE" w:rsidRPr="00500368" w:rsidRDefault="009571AE" w:rsidP="005003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0368">
        <w:rPr>
          <w:rFonts w:ascii="Times New Roman" w:hAnsi="Times New Roman"/>
          <w:sz w:val="28"/>
          <w:szCs w:val="28"/>
          <w:lang w:val="uk-UA"/>
        </w:rPr>
        <w:t>Начальник відділу освіти                                                             О.</w:t>
      </w:r>
      <w:r>
        <w:rPr>
          <w:rFonts w:ascii="Times New Roman" w:hAnsi="Times New Roman"/>
          <w:sz w:val="28"/>
          <w:szCs w:val="28"/>
          <w:lang w:val="uk-UA"/>
        </w:rPr>
        <w:t>Полтавець</w:t>
      </w:r>
    </w:p>
    <w:p w:rsidR="009571AE" w:rsidRDefault="009571AE" w:rsidP="00500368">
      <w:pPr>
        <w:spacing w:after="0" w:line="240" w:lineRule="auto"/>
        <w:ind w:left="6300" w:hanging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71AE" w:rsidRDefault="009571AE" w:rsidP="00500368">
      <w:pPr>
        <w:spacing w:after="0" w:line="240" w:lineRule="auto"/>
        <w:ind w:left="6300" w:hanging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71AE" w:rsidRDefault="009571AE" w:rsidP="00500368">
      <w:pPr>
        <w:spacing w:after="0" w:line="240" w:lineRule="auto"/>
        <w:ind w:left="6300" w:hanging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71AE" w:rsidRDefault="009571AE" w:rsidP="00500368">
      <w:pPr>
        <w:spacing w:after="0" w:line="240" w:lineRule="auto"/>
        <w:ind w:left="6300" w:hanging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71AE" w:rsidRDefault="009571AE" w:rsidP="00500368">
      <w:pPr>
        <w:spacing w:after="0" w:line="240" w:lineRule="auto"/>
        <w:ind w:left="6300" w:hanging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71AE" w:rsidRDefault="009571AE" w:rsidP="00500368">
      <w:pPr>
        <w:spacing w:after="0" w:line="240" w:lineRule="auto"/>
        <w:ind w:left="6300" w:hanging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71AE" w:rsidRDefault="009571AE" w:rsidP="00500368">
      <w:pPr>
        <w:spacing w:after="0" w:line="240" w:lineRule="auto"/>
        <w:ind w:left="6300" w:hanging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71AE" w:rsidRDefault="009571AE" w:rsidP="00500368">
      <w:pPr>
        <w:spacing w:after="0" w:line="240" w:lineRule="auto"/>
        <w:ind w:left="6300" w:hanging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71AE" w:rsidRDefault="009571AE" w:rsidP="00500368">
      <w:pPr>
        <w:spacing w:after="0" w:line="240" w:lineRule="auto"/>
        <w:ind w:left="6300" w:hanging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71AE" w:rsidRDefault="009571AE" w:rsidP="00500368">
      <w:pPr>
        <w:spacing w:after="0" w:line="240" w:lineRule="auto"/>
        <w:ind w:left="6300" w:hanging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71AE" w:rsidRDefault="009571AE" w:rsidP="00500368">
      <w:pPr>
        <w:spacing w:after="0" w:line="240" w:lineRule="auto"/>
        <w:ind w:left="6300" w:hanging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71AE" w:rsidRDefault="009571AE" w:rsidP="00500368">
      <w:pPr>
        <w:spacing w:after="0" w:line="240" w:lineRule="auto"/>
        <w:ind w:left="6300" w:hanging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71AE" w:rsidRDefault="009571AE" w:rsidP="00500368">
      <w:pPr>
        <w:spacing w:after="0" w:line="240" w:lineRule="auto"/>
        <w:ind w:left="6300" w:hanging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71AE" w:rsidRDefault="009571AE" w:rsidP="00500368">
      <w:pPr>
        <w:spacing w:after="0" w:line="240" w:lineRule="auto"/>
        <w:ind w:left="6300" w:hanging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71AE" w:rsidRDefault="009571AE" w:rsidP="00500368">
      <w:pPr>
        <w:spacing w:after="0" w:line="240" w:lineRule="auto"/>
        <w:ind w:left="6300" w:hanging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71AE" w:rsidRDefault="009571AE" w:rsidP="00500368">
      <w:pPr>
        <w:spacing w:after="0" w:line="240" w:lineRule="auto"/>
        <w:ind w:left="6300" w:hanging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71AE" w:rsidRDefault="009571AE" w:rsidP="00500368">
      <w:pPr>
        <w:spacing w:after="0" w:line="240" w:lineRule="auto"/>
        <w:ind w:left="6300" w:hanging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71AE" w:rsidRDefault="009571AE" w:rsidP="00500368">
      <w:pPr>
        <w:spacing w:after="0" w:line="240" w:lineRule="auto"/>
        <w:ind w:left="6300" w:hanging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71AE" w:rsidRDefault="009571AE" w:rsidP="00500368">
      <w:pPr>
        <w:spacing w:after="0" w:line="240" w:lineRule="auto"/>
        <w:ind w:left="6300" w:hanging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71AE" w:rsidRDefault="009571AE" w:rsidP="00500368">
      <w:pPr>
        <w:spacing w:after="0" w:line="240" w:lineRule="auto"/>
        <w:ind w:left="6300" w:hanging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71AE" w:rsidRDefault="009571AE" w:rsidP="00500368">
      <w:pPr>
        <w:spacing w:after="0" w:line="240" w:lineRule="auto"/>
        <w:ind w:left="6300" w:hanging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71AE" w:rsidRDefault="009571AE" w:rsidP="00500368">
      <w:pPr>
        <w:spacing w:after="0" w:line="240" w:lineRule="auto"/>
        <w:ind w:left="6300" w:hanging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71AE" w:rsidRPr="00D91B55" w:rsidRDefault="009571AE" w:rsidP="00500368">
      <w:pPr>
        <w:spacing w:after="0" w:line="240" w:lineRule="auto"/>
        <w:ind w:left="6300" w:hanging="540"/>
        <w:jc w:val="both"/>
        <w:rPr>
          <w:rFonts w:ascii="Times New Roman" w:hAnsi="Times New Roman"/>
          <w:sz w:val="28"/>
          <w:szCs w:val="28"/>
          <w:lang w:val="uk-UA"/>
        </w:rPr>
      </w:pPr>
      <w:r w:rsidRPr="00D91B55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9571AE" w:rsidRPr="00D91B55" w:rsidRDefault="009571AE" w:rsidP="00500368">
      <w:pPr>
        <w:spacing w:after="0" w:line="240" w:lineRule="auto"/>
        <w:ind w:left="6300" w:hanging="540"/>
        <w:jc w:val="both"/>
        <w:rPr>
          <w:rFonts w:ascii="Times New Roman" w:hAnsi="Times New Roman"/>
          <w:sz w:val="28"/>
          <w:szCs w:val="28"/>
          <w:lang w:val="uk-UA"/>
        </w:rPr>
      </w:pPr>
      <w:r w:rsidRPr="00D91B55">
        <w:rPr>
          <w:rFonts w:ascii="Times New Roman" w:hAnsi="Times New Roman"/>
          <w:sz w:val="28"/>
          <w:szCs w:val="28"/>
          <w:lang w:val="uk-UA"/>
        </w:rPr>
        <w:t xml:space="preserve">до наказу відділу освіти </w:t>
      </w:r>
    </w:p>
    <w:p w:rsidR="009571AE" w:rsidRPr="00D91B55" w:rsidRDefault="009571AE" w:rsidP="00500368">
      <w:pPr>
        <w:spacing w:after="0" w:line="240" w:lineRule="auto"/>
        <w:ind w:left="6300" w:hanging="540"/>
        <w:jc w:val="both"/>
        <w:rPr>
          <w:rFonts w:ascii="Times New Roman" w:hAnsi="Times New Roman"/>
          <w:sz w:val="28"/>
          <w:szCs w:val="28"/>
          <w:lang w:val="uk-UA"/>
        </w:rPr>
      </w:pPr>
      <w:r w:rsidRPr="00D91B55">
        <w:rPr>
          <w:rFonts w:ascii="Times New Roman" w:hAnsi="Times New Roman"/>
          <w:sz w:val="28"/>
          <w:szCs w:val="28"/>
          <w:lang w:val="uk-UA"/>
        </w:rPr>
        <w:t xml:space="preserve">Олександрійської районної </w:t>
      </w:r>
    </w:p>
    <w:p w:rsidR="009571AE" w:rsidRPr="00D91B55" w:rsidRDefault="009571AE" w:rsidP="00500368">
      <w:pPr>
        <w:spacing w:after="0" w:line="240" w:lineRule="auto"/>
        <w:ind w:left="6300" w:hanging="540"/>
        <w:jc w:val="both"/>
        <w:rPr>
          <w:rFonts w:ascii="Times New Roman" w:hAnsi="Times New Roman"/>
          <w:sz w:val="28"/>
          <w:szCs w:val="28"/>
          <w:lang w:val="uk-UA"/>
        </w:rPr>
      </w:pPr>
      <w:r w:rsidRPr="00D91B55">
        <w:rPr>
          <w:rFonts w:ascii="Times New Roman" w:hAnsi="Times New Roman"/>
          <w:sz w:val="28"/>
          <w:szCs w:val="28"/>
          <w:lang w:val="uk-UA"/>
        </w:rPr>
        <w:t xml:space="preserve">державної адміністрації </w:t>
      </w:r>
    </w:p>
    <w:p w:rsidR="009571AE" w:rsidRPr="00D91B55" w:rsidRDefault="009571AE" w:rsidP="00500368">
      <w:pPr>
        <w:spacing w:after="0" w:line="240" w:lineRule="auto"/>
        <w:ind w:left="6300" w:hanging="540"/>
        <w:jc w:val="both"/>
        <w:rPr>
          <w:rFonts w:ascii="Times New Roman" w:hAnsi="Times New Roman"/>
          <w:sz w:val="28"/>
          <w:szCs w:val="28"/>
          <w:lang w:val="uk-UA"/>
        </w:rPr>
      </w:pPr>
      <w:r w:rsidRPr="00D91B55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24.03.2016 р. № 108</w:t>
      </w:r>
    </w:p>
    <w:p w:rsidR="009571AE" w:rsidRPr="00D91B55" w:rsidRDefault="009571AE" w:rsidP="00D91B5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71AE" w:rsidRDefault="009571AE" w:rsidP="0029382A">
      <w:pPr>
        <w:spacing w:after="0" w:line="360" w:lineRule="auto"/>
        <w:ind w:left="-851"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571AE" w:rsidRDefault="009571AE" w:rsidP="0029382A">
      <w:pPr>
        <w:spacing w:after="0" w:line="360" w:lineRule="auto"/>
        <w:ind w:left="-851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ПРОГРАМА КОНФЕРЕНЦІЇ</w:t>
      </w:r>
    </w:p>
    <w:p w:rsidR="009571AE" w:rsidRDefault="009571AE" w:rsidP="0029382A">
      <w:pPr>
        <w:spacing w:after="0" w:line="360" w:lineRule="auto"/>
        <w:ind w:left="-851" w:firstLine="567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1 квітня</w:t>
      </w:r>
    </w:p>
    <w:p w:rsidR="009571AE" w:rsidRDefault="009571AE" w:rsidP="0029382A">
      <w:pPr>
        <w:spacing w:after="0" w:line="360" w:lineRule="auto"/>
        <w:ind w:left="-85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До 12.00</w:t>
      </w:r>
      <w:r w:rsidRPr="00922FB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>заїзд та реєстрація учасників конференції</w:t>
      </w:r>
    </w:p>
    <w:p w:rsidR="009571AE" w:rsidRPr="00922FBF" w:rsidRDefault="009571AE" w:rsidP="0029382A">
      <w:pPr>
        <w:spacing w:after="0" w:line="360" w:lineRule="auto"/>
        <w:ind w:left="-85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12.00</w:t>
      </w:r>
      <w:r w:rsidRPr="00922FB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– 14.</w:t>
      </w:r>
      <w:r w:rsidRPr="00922FBF">
        <w:rPr>
          <w:rFonts w:ascii="Times New Roman" w:hAnsi="Times New Roman"/>
          <w:i/>
          <w:sz w:val="28"/>
          <w:szCs w:val="28"/>
          <w:lang w:val="uk-UA"/>
        </w:rPr>
        <w:t>00</w:t>
      </w:r>
      <w:r>
        <w:rPr>
          <w:rFonts w:ascii="Times New Roman" w:hAnsi="Times New Roman"/>
          <w:sz w:val="28"/>
          <w:szCs w:val="28"/>
          <w:lang w:val="uk-UA"/>
        </w:rPr>
        <w:t xml:space="preserve"> – поселення та обід учасників конференції</w:t>
      </w:r>
    </w:p>
    <w:p w:rsidR="009571AE" w:rsidRDefault="009571AE" w:rsidP="0029382A">
      <w:pPr>
        <w:spacing w:after="0" w:line="360" w:lineRule="auto"/>
        <w:ind w:left="-85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14.00 -14.30   </w:t>
      </w: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22FBF">
        <w:rPr>
          <w:rFonts w:ascii="Times New Roman" w:hAnsi="Times New Roman"/>
          <w:sz w:val="28"/>
          <w:szCs w:val="28"/>
          <w:lang w:val="uk-UA"/>
        </w:rPr>
        <w:t>відкриття конференції</w:t>
      </w:r>
    </w:p>
    <w:p w:rsidR="009571AE" w:rsidRPr="008251D1" w:rsidRDefault="009571AE" w:rsidP="009C15CF">
      <w:pPr>
        <w:spacing w:after="0" w:line="360" w:lineRule="auto"/>
        <w:ind w:left="-360"/>
        <w:jc w:val="both"/>
        <w:rPr>
          <w:rFonts w:ascii="Times New Roman" w:hAnsi="Times New Roman"/>
          <w:sz w:val="28"/>
          <w:szCs w:val="28"/>
          <w:lang w:val="uk-UA"/>
        </w:rPr>
      </w:pPr>
      <w:r w:rsidRPr="0029382A">
        <w:rPr>
          <w:rFonts w:ascii="Times New Roman" w:hAnsi="Times New Roman"/>
          <w:i/>
          <w:sz w:val="28"/>
          <w:szCs w:val="28"/>
          <w:lang w:val="uk-UA"/>
        </w:rPr>
        <w:t>14.30-16.00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доповіді учасників конференції на тему «</w:t>
      </w:r>
      <w:r w:rsidRPr="008251D1">
        <w:rPr>
          <w:rFonts w:ascii="Times New Roman" w:hAnsi="Times New Roman"/>
          <w:sz w:val="28"/>
          <w:szCs w:val="28"/>
          <w:lang w:val="uk-UA"/>
        </w:rPr>
        <w:t xml:space="preserve">Сучасний стан природоохоронних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51D1">
        <w:rPr>
          <w:rFonts w:ascii="Times New Roman" w:hAnsi="Times New Roman"/>
          <w:sz w:val="28"/>
          <w:szCs w:val="28"/>
          <w:lang w:val="uk-UA"/>
        </w:rPr>
        <w:t>територій в Центральній Україні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8251D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571AE" w:rsidRDefault="009571AE" w:rsidP="0029382A">
      <w:pPr>
        <w:spacing w:after="0" w:line="360" w:lineRule="auto"/>
        <w:ind w:left="-85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16.00  -  16:30 – </w:t>
      </w:r>
      <w:r w:rsidRPr="004542F5">
        <w:rPr>
          <w:rFonts w:ascii="Times New Roman" w:hAnsi="Times New Roman"/>
          <w:sz w:val="28"/>
          <w:szCs w:val="28"/>
          <w:lang w:val="uk-UA"/>
        </w:rPr>
        <w:t>брейк</w:t>
      </w:r>
      <w:r>
        <w:rPr>
          <w:rFonts w:ascii="Times New Roman" w:hAnsi="Times New Roman"/>
          <w:i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кава</w:t>
      </w:r>
    </w:p>
    <w:p w:rsidR="009571AE" w:rsidRDefault="009571AE" w:rsidP="004542F5">
      <w:pPr>
        <w:spacing w:after="0" w:line="360" w:lineRule="auto"/>
        <w:ind w:left="-36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16-30 – 18:00 – </w:t>
      </w:r>
      <w:r>
        <w:rPr>
          <w:rFonts w:ascii="Times New Roman" w:hAnsi="Times New Roman"/>
          <w:sz w:val="28"/>
          <w:szCs w:val="28"/>
          <w:lang w:val="uk-UA"/>
        </w:rPr>
        <w:t xml:space="preserve">доповіді учасників конференції на тему </w:t>
      </w:r>
      <w:r w:rsidRPr="004542F5">
        <w:rPr>
          <w:rFonts w:ascii="Times New Roman" w:hAnsi="Times New Roman"/>
          <w:sz w:val="28"/>
          <w:szCs w:val="28"/>
          <w:lang w:val="uk-UA"/>
        </w:rPr>
        <w:t>«Звіт та підготовка до ХІІ з</w:t>
      </w:r>
      <w:r w:rsidRPr="004542F5">
        <w:rPr>
          <w:rFonts w:ascii="Times New Roman" w:hAnsi="Times New Roman"/>
          <w:sz w:val="28"/>
          <w:szCs w:val="28"/>
        </w:rPr>
        <w:t>’</w:t>
      </w:r>
      <w:r w:rsidRPr="004542F5">
        <w:rPr>
          <w:rFonts w:ascii="Times New Roman" w:hAnsi="Times New Roman"/>
          <w:sz w:val="28"/>
          <w:szCs w:val="28"/>
          <w:lang w:val="uk-UA"/>
        </w:rPr>
        <w:t>їзду українського географічного товариства»</w:t>
      </w:r>
    </w:p>
    <w:p w:rsidR="009571AE" w:rsidRDefault="009571AE" w:rsidP="0029382A">
      <w:pPr>
        <w:spacing w:after="0" w:line="360" w:lineRule="auto"/>
        <w:ind w:left="-85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18:00 – 19:00</w:t>
      </w:r>
      <w:r>
        <w:rPr>
          <w:rFonts w:ascii="Times New Roman" w:hAnsi="Times New Roman"/>
          <w:sz w:val="28"/>
          <w:szCs w:val="28"/>
          <w:lang w:val="uk-UA"/>
        </w:rPr>
        <w:t xml:space="preserve"> – екскурсійна програма</w:t>
      </w:r>
    </w:p>
    <w:p w:rsidR="009571AE" w:rsidRDefault="009571AE" w:rsidP="0029382A">
      <w:pPr>
        <w:spacing w:after="0" w:line="360" w:lineRule="auto"/>
        <w:ind w:left="-85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19:00 –  </w:t>
      </w:r>
      <w:r w:rsidRPr="00D15785">
        <w:rPr>
          <w:rFonts w:ascii="Times New Roman" w:hAnsi="Times New Roman"/>
          <w:sz w:val="28"/>
          <w:szCs w:val="28"/>
          <w:lang w:val="uk-UA"/>
        </w:rPr>
        <w:t xml:space="preserve"> вечеря</w:t>
      </w:r>
    </w:p>
    <w:p w:rsidR="009571AE" w:rsidRDefault="009571AE" w:rsidP="0029382A">
      <w:pPr>
        <w:spacing w:after="0" w:line="360" w:lineRule="auto"/>
        <w:ind w:left="-851" w:firstLine="567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2 квітня</w:t>
      </w:r>
    </w:p>
    <w:p w:rsidR="009571AE" w:rsidRDefault="009571AE" w:rsidP="004542F5">
      <w:pPr>
        <w:spacing w:after="0" w:line="360" w:lineRule="auto"/>
        <w:ind w:left="-851" w:firstLine="567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8.00</w:t>
      </w:r>
      <w:r w:rsidRPr="00922FB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– 8.3</w:t>
      </w:r>
      <w:r w:rsidRPr="00922FBF">
        <w:rPr>
          <w:rFonts w:ascii="Times New Roman" w:hAnsi="Times New Roman"/>
          <w:i/>
          <w:sz w:val="28"/>
          <w:szCs w:val="28"/>
          <w:lang w:val="uk-UA"/>
        </w:rPr>
        <w:t>0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– </w:t>
      </w:r>
      <w:r w:rsidRPr="004542F5">
        <w:rPr>
          <w:rFonts w:ascii="Times New Roman" w:hAnsi="Times New Roman"/>
          <w:sz w:val="28"/>
          <w:szCs w:val="28"/>
          <w:lang w:val="uk-UA"/>
        </w:rPr>
        <w:t>сніданок</w:t>
      </w:r>
    </w:p>
    <w:p w:rsidR="009571AE" w:rsidRDefault="009571AE" w:rsidP="004542F5">
      <w:pPr>
        <w:spacing w:after="0" w:line="360" w:lineRule="auto"/>
        <w:ind w:left="-851" w:firstLine="567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8.30 – 12.00 – </w:t>
      </w:r>
      <w:r w:rsidRPr="004542F5">
        <w:rPr>
          <w:rFonts w:ascii="Times New Roman" w:hAnsi="Times New Roman"/>
          <w:sz w:val="28"/>
          <w:szCs w:val="28"/>
          <w:lang w:val="uk-UA"/>
        </w:rPr>
        <w:t>похід по Чорному лісу</w:t>
      </w:r>
    </w:p>
    <w:p w:rsidR="009571AE" w:rsidRDefault="009571AE" w:rsidP="004542F5">
      <w:pPr>
        <w:spacing w:after="0" w:line="360" w:lineRule="auto"/>
        <w:ind w:left="-851" w:firstLine="567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12.00</w:t>
      </w:r>
      <w:r w:rsidRPr="00922FB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– 13.</w:t>
      </w:r>
      <w:r w:rsidRPr="00922FBF">
        <w:rPr>
          <w:rFonts w:ascii="Times New Roman" w:hAnsi="Times New Roman"/>
          <w:i/>
          <w:sz w:val="28"/>
          <w:szCs w:val="28"/>
          <w:lang w:val="uk-UA"/>
        </w:rPr>
        <w:t>00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– </w:t>
      </w:r>
      <w:r w:rsidRPr="004542F5">
        <w:rPr>
          <w:rFonts w:ascii="Times New Roman" w:hAnsi="Times New Roman"/>
          <w:sz w:val="28"/>
          <w:szCs w:val="28"/>
          <w:lang w:val="uk-UA"/>
        </w:rPr>
        <w:t>обід</w:t>
      </w:r>
    </w:p>
    <w:p w:rsidR="009571AE" w:rsidRDefault="009571AE" w:rsidP="004542F5">
      <w:pPr>
        <w:spacing w:after="0" w:line="360" w:lineRule="auto"/>
        <w:ind w:left="-851" w:firstLine="567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13.00</w:t>
      </w:r>
      <w:r w:rsidRPr="00922FB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– 14.</w:t>
      </w:r>
      <w:r w:rsidRPr="00922FBF">
        <w:rPr>
          <w:rFonts w:ascii="Times New Roman" w:hAnsi="Times New Roman"/>
          <w:i/>
          <w:sz w:val="28"/>
          <w:szCs w:val="28"/>
          <w:lang w:val="uk-UA"/>
        </w:rPr>
        <w:t>00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– </w:t>
      </w:r>
      <w:r w:rsidRPr="004542F5">
        <w:rPr>
          <w:rFonts w:ascii="Times New Roman" w:hAnsi="Times New Roman"/>
          <w:sz w:val="28"/>
          <w:szCs w:val="28"/>
          <w:lang w:val="uk-UA"/>
        </w:rPr>
        <w:t>підведення підсумків конференції, роз’їзд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9571AE" w:rsidRPr="004542F5" w:rsidRDefault="009571AE" w:rsidP="004542F5">
      <w:pPr>
        <w:spacing w:after="0" w:line="360" w:lineRule="auto"/>
        <w:ind w:left="-851" w:firstLine="567"/>
        <w:rPr>
          <w:rFonts w:ascii="Times New Roman" w:hAnsi="Times New Roman"/>
          <w:i/>
          <w:sz w:val="28"/>
          <w:szCs w:val="28"/>
          <w:lang w:val="uk-UA"/>
        </w:rPr>
      </w:pPr>
    </w:p>
    <w:p w:rsidR="009571AE" w:rsidRDefault="009571AE" w:rsidP="004542F5">
      <w:pPr>
        <w:spacing w:after="0" w:line="360" w:lineRule="auto"/>
        <w:ind w:left="-851" w:firstLine="105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Проживання (30-60 грн.) та харчування за власний рахунок. </w:t>
      </w:r>
    </w:p>
    <w:p w:rsidR="009571AE" w:rsidRPr="00E9318F" w:rsidRDefault="009571AE" w:rsidP="00E9318F">
      <w:pPr>
        <w:spacing w:after="0" w:line="360" w:lineRule="auto"/>
        <w:ind w:left="-180" w:firstLine="387"/>
        <w:jc w:val="both"/>
        <w:rPr>
          <w:rFonts w:ascii="Times New Roman" w:hAnsi="Times New Roman"/>
          <w:sz w:val="28"/>
          <w:szCs w:val="28"/>
          <w:lang w:val="uk-UA"/>
        </w:rPr>
      </w:pPr>
      <w:r w:rsidRPr="004542F5">
        <w:rPr>
          <w:rFonts w:ascii="Times New Roman" w:hAnsi="Times New Roman"/>
          <w:sz w:val="28"/>
          <w:szCs w:val="28"/>
          <w:lang w:val="uk-UA"/>
        </w:rPr>
        <w:t>За підсумками конференції буде видано збірник тез доповідей (по одному примірнику на автора).</w:t>
      </w:r>
      <w:r w:rsidRPr="00E931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випуск друкованого збірника передбачається </w:t>
      </w:r>
      <w:r w:rsidRPr="00E9318F">
        <w:rPr>
          <w:rFonts w:ascii="Times New Roman" w:hAnsi="Times New Roman"/>
          <w:sz w:val="28"/>
          <w:szCs w:val="28"/>
          <w:lang w:val="uk-UA"/>
        </w:rPr>
        <w:t xml:space="preserve">організаційний внесок у розмірі 50 грн. з одного автора після конференції. </w:t>
      </w:r>
    </w:p>
    <w:p w:rsidR="009571AE" w:rsidRPr="004542F5" w:rsidRDefault="009571AE" w:rsidP="004542F5">
      <w:pPr>
        <w:spacing w:after="0" w:line="360" w:lineRule="auto"/>
        <w:ind w:left="-36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71AE" w:rsidRDefault="009571AE" w:rsidP="0029382A">
      <w:pPr>
        <w:spacing w:after="0" w:line="360" w:lineRule="auto"/>
        <w:ind w:left="-851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71AE" w:rsidRDefault="009571AE" w:rsidP="00D91B5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571AE" w:rsidRPr="00D91B55" w:rsidRDefault="009571AE" w:rsidP="00036687">
      <w:pPr>
        <w:spacing w:after="0" w:line="240" w:lineRule="auto"/>
        <w:ind w:left="6300" w:hanging="540"/>
        <w:jc w:val="both"/>
        <w:rPr>
          <w:rFonts w:ascii="Times New Roman" w:hAnsi="Times New Roman"/>
          <w:sz w:val="28"/>
          <w:szCs w:val="28"/>
          <w:lang w:val="uk-UA"/>
        </w:rPr>
      </w:pPr>
      <w:r w:rsidRPr="00D91B55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9571AE" w:rsidRPr="00D91B55" w:rsidRDefault="009571AE" w:rsidP="00036687">
      <w:pPr>
        <w:spacing w:after="0" w:line="240" w:lineRule="auto"/>
        <w:ind w:left="6300" w:hanging="540"/>
        <w:jc w:val="both"/>
        <w:rPr>
          <w:rFonts w:ascii="Times New Roman" w:hAnsi="Times New Roman"/>
          <w:sz w:val="28"/>
          <w:szCs w:val="28"/>
          <w:lang w:val="uk-UA"/>
        </w:rPr>
      </w:pPr>
      <w:r w:rsidRPr="00D91B55">
        <w:rPr>
          <w:rFonts w:ascii="Times New Roman" w:hAnsi="Times New Roman"/>
          <w:sz w:val="28"/>
          <w:szCs w:val="28"/>
          <w:lang w:val="uk-UA"/>
        </w:rPr>
        <w:t xml:space="preserve">до наказу відділу освіти </w:t>
      </w:r>
    </w:p>
    <w:p w:rsidR="009571AE" w:rsidRPr="00D91B55" w:rsidRDefault="009571AE" w:rsidP="00036687">
      <w:pPr>
        <w:spacing w:after="0" w:line="240" w:lineRule="auto"/>
        <w:ind w:left="6300" w:hanging="540"/>
        <w:jc w:val="both"/>
        <w:rPr>
          <w:rFonts w:ascii="Times New Roman" w:hAnsi="Times New Roman"/>
          <w:sz w:val="28"/>
          <w:szCs w:val="28"/>
          <w:lang w:val="uk-UA"/>
        </w:rPr>
      </w:pPr>
      <w:r w:rsidRPr="00D91B55">
        <w:rPr>
          <w:rFonts w:ascii="Times New Roman" w:hAnsi="Times New Roman"/>
          <w:sz w:val="28"/>
          <w:szCs w:val="28"/>
          <w:lang w:val="uk-UA"/>
        </w:rPr>
        <w:t xml:space="preserve">Олександрійської районної </w:t>
      </w:r>
    </w:p>
    <w:p w:rsidR="009571AE" w:rsidRPr="00D91B55" w:rsidRDefault="009571AE" w:rsidP="00036687">
      <w:pPr>
        <w:spacing w:after="0" w:line="240" w:lineRule="auto"/>
        <w:ind w:left="6300" w:hanging="540"/>
        <w:jc w:val="both"/>
        <w:rPr>
          <w:rFonts w:ascii="Times New Roman" w:hAnsi="Times New Roman"/>
          <w:sz w:val="28"/>
          <w:szCs w:val="28"/>
          <w:lang w:val="uk-UA"/>
        </w:rPr>
      </w:pPr>
      <w:r w:rsidRPr="00D91B55">
        <w:rPr>
          <w:rFonts w:ascii="Times New Roman" w:hAnsi="Times New Roman"/>
          <w:sz w:val="28"/>
          <w:szCs w:val="28"/>
          <w:lang w:val="uk-UA"/>
        </w:rPr>
        <w:t xml:space="preserve">державної адміністрації </w:t>
      </w:r>
    </w:p>
    <w:p w:rsidR="009571AE" w:rsidRPr="00D91B55" w:rsidRDefault="009571AE" w:rsidP="00E357AA">
      <w:pPr>
        <w:spacing w:after="0" w:line="240" w:lineRule="auto"/>
        <w:ind w:left="6300" w:hanging="540"/>
        <w:jc w:val="both"/>
        <w:rPr>
          <w:rFonts w:ascii="Times New Roman" w:hAnsi="Times New Roman"/>
          <w:sz w:val="28"/>
          <w:szCs w:val="28"/>
          <w:lang w:val="uk-UA"/>
        </w:rPr>
      </w:pPr>
      <w:r w:rsidRPr="00D91B55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24.03.2016 р. № 108</w:t>
      </w:r>
    </w:p>
    <w:p w:rsidR="009571AE" w:rsidRDefault="009571AE" w:rsidP="00036687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571AE" w:rsidRDefault="009571AE" w:rsidP="0003668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Рекомендований </w:t>
      </w:r>
      <w:r w:rsidRPr="00374B74">
        <w:rPr>
          <w:rFonts w:ascii="Times New Roman" w:hAnsi="Times New Roman"/>
          <w:b/>
          <w:sz w:val="28"/>
          <w:szCs w:val="28"/>
          <w:lang w:val="uk-UA"/>
        </w:rPr>
        <w:t>с</w:t>
      </w:r>
      <w:r w:rsidRPr="00036687">
        <w:rPr>
          <w:rFonts w:ascii="Times New Roman" w:hAnsi="Times New Roman"/>
          <w:b/>
          <w:sz w:val="28"/>
          <w:szCs w:val="28"/>
          <w:lang w:val="uk-UA"/>
        </w:rPr>
        <w:t>писок</w:t>
      </w:r>
      <w:r w:rsidRPr="00374B7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учасників </w:t>
      </w:r>
      <w:r w:rsidRPr="00374B74">
        <w:rPr>
          <w:rFonts w:ascii="Times New Roman" w:hAnsi="Times New Roman"/>
          <w:b/>
          <w:sz w:val="28"/>
          <w:szCs w:val="28"/>
          <w:lang w:val="uk-UA"/>
        </w:rPr>
        <w:t>конференції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9571AE" w:rsidRDefault="009571AE" w:rsidP="0003668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Криволапов Віталій Миколайович – Бандурівська ЗШ</w:t>
      </w:r>
    </w:p>
    <w:p w:rsidR="009571AE" w:rsidRDefault="009571AE" w:rsidP="0003668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Мармаза Тамара Павлівна – Бутівський НВК</w:t>
      </w:r>
    </w:p>
    <w:p w:rsidR="009571AE" w:rsidRDefault="009571AE" w:rsidP="0003668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Федоров Вадим Миколайович – Добронадіївська ЗШ</w:t>
      </w:r>
    </w:p>
    <w:p w:rsidR="009571AE" w:rsidRDefault="009571AE" w:rsidP="0003668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Панагбєєва Ірина Вікторівна -  Ізмайлівська ЗШ</w:t>
      </w:r>
    </w:p>
    <w:p w:rsidR="009571AE" w:rsidRDefault="009571AE" w:rsidP="0003668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Костянецька Наталія Василівна -  Комінтернівський НВК</w:t>
      </w:r>
    </w:p>
    <w:p w:rsidR="009571AE" w:rsidRDefault="009571AE" w:rsidP="0003668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Самокрик Оксана Миколаївна -  Користівська ЗШ</w:t>
      </w:r>
    </w:p>
    <w:p w:rsidR="009571AE" w:rsidRDefault="009571AE" w:rsidP="0003668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Ковпак Вікторія Володимирівна -  Користівська ЗШ</w:t>
      </w:r>
    </w:p>
    <w:p w:rsidR="009571AE" w:rsidRDefault="009571AE" w:rsidP="0003668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Руденко Людмила Григорівна -  Косівська ЗШ</w:t>
      </w:r>
    </w:p>
    <w:p w:rsidR="009571AE" w:rsidRDefault="009571AE" w:rsidP="0003668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Шевцов Анатолій Олексійович – Куколівський НВК</w:t>
      </w:r>
    </w:p>
    <w:p w:rsidR="009571AE" w:rsidRDefault="009571AE" w:rsidP="0003668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Зайченко Сергій Іванович - Куколівський НВК</w:t>
      </w:r>
    </w:p>
    <w:p w:rsidR="009571AE" w:rsidRDefault="009571AE" w:rsidP="0003668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Осипенко Лариса Іванівна – Червонокам’янська ЗШ</w:t>
      </w:r>
    </w:p>
    <w:p w:rsidR="009571AE" w:rsidRDefault="009571AE" w:rsidP="0003668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Грицаєнко Сергій Олександрович - Червонокам’янська ЗШ</w:t>
      </w:r>
    </w:p>
    <w:p w:rsidR="009571AE" w:rsidRDefault="009571AE" w:rsidP="0003668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Радіонова Олена Василівна – Недогарський НВК</w:t>
      </w:r>
    </w:p>
    <w:p w:rsidR="009571AE" w:rsidRDefault="009571AE" w:rsidP="0003668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Петренко Світлана Григорівна – Новопразький НВК</w:t>
      </w:r>
    </w:p>
    <w:p w:rsidR="009571AE" w:rsidRDefault="009571AE" w:rsidP="0003668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Войцеховська Людмила Петрівна – Попельнастівська ЗШ</w:t>
      </w:r>
    </w:p>
    <w:p w:rsidR="009571AE" w:rsidRDefault="009571AE" w:rsidP="0003668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Пилипчук Наталія Олександрівна – Протопопівська ЗШ</w:t>
      </w:r>
    </w:p>
    <w:p w:rsidR="009571AE" w:rsidRDefault="009571AE" w:rsidP="0003668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Кулішкіна Марина Олександрівна – Протопопівська ЗШ</w:t>
      </w:r>
    </w:p>
    <w:p w:rsidR="009571AE" w:rsidRDefault="009571AE" w:rsidP="0003668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Демидова Наталія Сергіївна – Цукрозаводський НВК</w:t>
      </w:r>
    </w:p>
    <w:p w:rsidR="009571AE" w:rsidRDefault="009571AE" w:rsidP="0003668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Даценко Олександр Васильович – Цукрозаводський НВК</w:t>
      </w:r>
    </w:p>
    <w:p w:rsidR="009571AE" w:rsidRDefault="009571AE" w:rsidP="0003668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Брицький Юрій Васильович -  Шарівський НВК</w:t>
      </w:r>
    </w:p>
    <w:p w:rsidR="009571AE" w:rsidRDefault="009571AE" w:rsidP="0003668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Кучинська Тетяна Олександрівна – Андріївська ЗШ</w:t>
      </w:r>
    </w:p>
    <w:p w:rsidR="009571AE" w:rsidRDefault="009571AE" w:rsidP="0003668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Бабенко Олександра Олександрівна – Щасливська ЗШ</w:t>
      </w:r>
    </w:p>
    <w:p w:rsidR="009571AE" w:rsidRDefault="009571AE" w:rsidP="0003668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Остапюк Лариса Миколаївна – Щасливська ЗШ</w:t>
      </w:r>
    </w:p>
    <w:p w:rsidR="009571AE" w:rsidRDefault="009571AE" w:rsidP="0003668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Васюра Олена Анатоліївна – Ясинуватська ЗШ</w:t>
      </w:r>
    </w:p>
    <w:p w:rsidR="009571AE" w:rsidRDefault="009571AE" w:rsidP="0003668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Коломоєць Сергій Дмитрович – Улянівська ЗШ</w:t>
      </w:r>
    </w:p>
    <w:p w:rsidR="009571AE" w:rsidRDefault="009571AE" w:rsidP="0003668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Демченко Оксана Володимирівна – ЦДЮТ</w:t>
      </w:r>
    </w:p>
    <w:p w:rsidR="009571AE" w:rsidRDefault="009571AE" w:rsidP="0003668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Демченко Артем Олександрович – ЦДЮТ</w:t>
      </w:r>
    </w:p>
    <w:p w:rsidR="009571AE" w:rsidRDefault="009571AE" w:rsidP="0003668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Щербатюк Інна Ігорівна - ЦДЮТ</w:t>
      </w:r>
    </w:p>
    <w:p w:rsidR="009571AE" w:rsidRDefault="009571AE" w:rsidP="00DF326F">
      <w:pPr>
        <w:spacing w:after="0" w:line="240" w:lineRule="auto"/>
        <w:ind w:left="6300" w:hanging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71AE" w:rsidRDefault="009571AE" w:rsidP="00DF326F">
      <w:pPr>
        <w:spacing w:after="0" w:line="240" w:lineRule="auto"/>
        <w:ind w:left="6300" w:hanging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71AE" w:rsidRDefault="009571AE" w:rsidP="00DF326F">
      <w:pPr>
        <w:spacing w:after="0" w:line="240" w:lineRule="auto"/>
        <w:ind w:left="6300" w:hanging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71AE" w:rsidRDefault="009571AE" w:rsidP="00DF326F">
      <w:pPr>
        <w:spacing w:after="0" w:line="240" w:lineRule="auto"/>
        <w:ind w:left="6300" w:hanging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71AE" w:rsidRDefault="009571AE" w:rsidP="00DF326F">
      <w:pPr>
        <w:spacing w:after="0" w:line="240" w:lineRule="auto"/>
        <w:ind w:left="6300" w:hanging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71AE" w:rsidRDefault="009571AE" w:rsidP="00DF326F">
      <w:pPr>
        <w:spacing w:after="0" w:line="240" w:lineRule="auto"/>
        <w:ind w:left="6300" w:hanging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71AE" w:rsidRDefault="009571AE" w:rsidP="00DF326F">
      <w:pPr>
        <w:spacing w:after="0" w:line="240" w:lineRule="auto"/>
        <w:ind w:left="6300" w:hanging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71AE" w:rsidRDefault="009571AE" w:rsidP="00DF326F">
      <w:pPr>
        <w:spacing w:after="0" w:line="240" w:lineRule="auto"/>
        <w:ind w:left="6300" w:hanging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71AE" w:rsidRPr="00D91B55" w:rsidRDefault="009571AE" w:rsidP="00DF326F">
      <w:pPr>
        <w:spacing w:after="0" w:line="240" w:lineRule="auto"/>
        <w:ind w:left="6300" w:hanging="540"/>
        <w:jc w:val="both"/>
        <w:rPr>
          <w:rFonts w:ascii="Times New Roman" w:hAnsi="Times New Roman"/>
          <w:sz w:val="28"/>
          <w:szCs w:val="28"/>
          <w:lang w:val="uk-UA"/>
        </w:rPr>
      </w:pPr>
      <w:r w:rsidRPr="00D91B55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/>
          <w:sz w:val="28"/>
          <w:szCs w:val="28"/>
          <w:lang w:val="uk-UA"/>
        </w:rPr>
        <w:t>3</w:t>
      </w:r>
    </w:p>
    <w:p w:rsidR="009571AE" w:rsidRPr="00D91B55" w:rsidRDefault="009571AE" w:rsidP="00DF326F">
      <w:pPr>
        <w:spacing w:after="0" w:line="240" w:lineRule="auto"/>
        <w:ind w:left="6300" w:hanging="540"/>
        <w:jc w:val="both"/>
        <w:rPr>
          <w:rFonts w:ascii="Times New Roman" w:hAnsi="Times New Roman"/>
          <w:sz w:val="28"/>
          <w:szCs w:val="28"/>
          <w:lang w:val="uk-UA"/>
        </w:rPr>
      </w:pPr>
      <w:r w:rsidRPr="00D91B55">
        <w:rPr>
          <w:rFonts w:ascii="Times New Roman" w:hAnsi="Times New Roman"/>
          <w:sz w:val="28"/>
          <w:szCs w:val="28"/>
          <w:lang w:val="uk-UA"/>
        </w:rPr>
        <w:t xml:space="preserve">до наказу відділу освіти </w:t>
      </w:r>
    </w:p>
    <w:p w:rsidR="009571AE" w:rsidRPr="00D91B55" w:rsidRDefault="009571AE" w:rsidP="00DF326F">
      <w:pPr>
        <w:spacing w:after="0" w:line="240" w:lineRule="auto"/>
        <w:ind w:left="6300" w:hanging="540"/>
        <w:jc w:val="both"/>
        <w:rPr>
          <w:rFonts w:ascii="Times New Roman" w:hAnsi="Times New Roman"/>
          <w:sz w:val="28"/>
          <w:szCs w:val="28"/>
          <w:lang w:val="uk-UA"/>
        </w:rPr>
      </w:pPr>
      <w:r w:rsidRPr="00D91B55">
        <w:rPr>
          <w:rFonts w:ascii="Times New Roman" w:hAnsi="Times New Roman"/>
          <w:sz w:val="28"/>
          <w:szCs w:val="28"/>
          <w:lang w:val="uk-UA"/>
        </w:rPr>
        <w:t xml:space="preserve">Олександрійської районної </w:t>
      </w:r>
    </w:p>
    <w:p w:rsidR="009571AE" w:rsidRPr="00D91B55" w:rsidRDefault="009571AE" w:rsidP="00DF326F">
      <w:pPr>
        <w:spacing w:after="0" w:line="240" w:lineRule="auto"/>
        <w:ind w:left="6300" w:hanging="540"/>
        <w:jc w:val="both"/>
        <w:rPr>
          <w:rFonts w:ascii="Times New Roman" w:hAnsi="Times New Roman"/>
          <w:sz w:val="28"/>
          <w:szCs w:val="28"/>
          <w:lang w:val="uk-UA"/>
        </w:rPr>
      </w:pPr>
      <w:r w:rsidRPr="00D91B55">
        <w:rPr>
          <w:rFonts w:ascii="Times New Roman" w:hAnsi="Times New Roman"/>
          <w:sz w:val="28"/>
          <w:szCs w:val="28"/>
          <w:lang w:val="uk-UA"/>
        </w:rPr>
        <w:t xml:space="preserve">державної адміністрації </w:t>
      </w:r>
    </w:p>
    <w:p w:rsidR="009571AE" w:rsidRPr="00D91B55" w:rsidRDefault="009571AE" w:rsidP="00E357AA">
      <w:pPr>
        <w:spacing w:after="0" w:line="240" w:lineRule="auto"/>
        <w:ind w:left="6300" w:hanging="540"/>
        <w:jc w:val="both"/>
        <w:rPr>
          <w:rFonts w:ascii="Times New Roman" w:hAnsi="Times New Roman"/>
          <w:sz w:val="28"/>
          <w:szCs w:val="28"/>
          <w:lang w:val="uk-UA"/>
        </w:rPr>
      </w:pPr>
      <w:r w:rsidRPr="00D91B55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24.03.2016 р. № 108</w:t>
      </w:r>
    </w:p>
    <w:p w:rsidR="009571AE" w:rsidRDefault="009571AE" w:rsidP="00DF326F">
      <w:pPr>
        <w:spacing w:after="0" w:line="360" w:lineRule="auto"/>
        <w:ind w:left="-851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571AE" w:rsidRDefault="009571AE" w:rsidP="00DF326F">
      <w:pPr>
        <w:spacing w:after="0" w:line="360" w:lineRule="auto"/>
        <w:ind w:left="-851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ЗАЯВКА НА УЧАСТЬ</w:t>
      </w:r>
    </w:p>
    <w:p w:rsidR="009571AE" w:rsidRDefault="009571AE" w:rsidP="00DF326F">
      <w:pPr>
        <w:spacing w:after="0" w:line="360" w:lineRule="auto"/>
        <w:ind w:left="-851"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29 березня 2016 року на електронну адресу </w:t>
      </w:r>
      <w:hyperlink r:id="rId7" w:history="1">
        <w:r w:rsidRPr="0029382A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elbrusvoynovka</w:t>
        </w:r>
        <w:r w:rsidRPr="0029382A">
          <w:rPr>
            <w:rStyle w:val="Hyperlink"/>
            <w:rFonts w:ascii="Times New Roman" w:hAnsi="Times New Roman"/>
            <w:color w:val="auto"/>
            <w:sz w:val="28"/>
            <w:szCs w:val="28"/>
          </w:rPr>
          <w:t>@</w:t>
        </w:r>
        <w:r w:rsidRPr="0029382A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mail</w:t>
        </w:r>
        <w:r w:rsidRPr="0029382A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r w:rsidRPr="0029382A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9571AE" w:rsidRDefault="009571AE" w:rsidP="00DF326F">
      <w:pPr>
        <w:spacing w:after="0" w:line="360" w:lineRule="auto"/>
        <w:ind w:left="-851"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необхідно надіслати наступну інформацію:</w:t>
      </w:r>
    </w:p>
    <w:p w:rsidR="009571AE" w:rsidRDefault="009571AE" w:rsidP="00DF326F">
      <w:pPr>
        <w:spacing w:after="0" w:line="360" w:lineRule="auto"/>
        <w:ind w:left="-851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71AE" w:rsidRDefault="009571AE" w:rsidP="00DF326F">
      <w:pPr>
        <w:spacing w:after="0" w:line="360" w:lineRule="auto"/>
        <w:ind w:left="-85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Прізвище, ім</w:t>
      </w:r>
      <w:r w:rsidRPr="0090718A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я, по-батькові__________________________________________</w:t>
      </w:r>
    </w:p>
    <w:p w:rsidR="009571AE" w:rsidRDefault="009571AE" w:rsidP="00DF326F">
      <w:pPr>
        <w:spacing w:after="0" w:line="360" w:lineRule="auto"/>
        <w:ind w:left="-85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Місце роботи і посада______________________________________________</w:t>
      </w:r>
    </w:p>
    <w:p w:rsidR="009571AE" w:rsidRDefault="009571AE" w:rsidP="00DF326F">
      <w:pPr>
        <w:spacing w:after="0" w:line="360" w:lineRule="auto"/>
        <w:ind w:left="-85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Поштова адреса (для пересилки матеріалів)_____________________________</w:t>
      </w:r>
    </w:p>
    <w:p w:rsidR="009571AE" w:rsidRDefault="009571AE" w:rsidP="00DF326F">
      <w:pPr>
        <w:spacing w:after="0" w:line="360" w:lineRule="auto"/>
        <w:ind w:left="-85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Контактний телефон________________________________________________</w:t>
      </w:r>
    </w:p>
    <w:p w:rsidR="009571AE" w:rsidRDefault="009571AE" w:rsidP="00DF326F">
      <w:pPr>
        <w:spacing w:after="0" w:line="360" w:lineRule="auto"/>
        <w:ind w:left="-85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Електронна адреса_________________________________________________</w:t>
      </w:r>
    </w:p>
    <w:p w:rsidR="009571AE" w:rsidRDefault="009571AE" w:rsidP="00DF326F">
      <w:pPr>
        <w:spacing w:after="0" w:line="360" w:lineRule="auto"/>
        <w:ind w:left="-85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Форма участі (очна або ж тільки публікація матеріалів)___________________</w:t>
      </w:r>
    </w:p>
    <w:p w:rsidR="009571AE" w:rsidRDefault="009571AE" w:rsidP="00DF326F">
      <w:pPr>
        <w:spacing w:after="0" w:line="360" w:lineRule="auto"/>
        <w:ind w:left="-85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Назва доповіді____________________________________________________</w:t>
      </w:r>
    </w:p>
    <w:p w:rsidR="009571AE" w:rsidRDefault="009571AE" w:rsidP="00DF326F">
      <w:pPr>
        <w:spacing w:after="0" w:line="360" w:lineRule="auto"/>
        <w:ind w:left="-85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Необхідність у мультимедійному проекторі при виступі (так / ні)____________</w:t>
      </w:r>
    </w:p>
    <w:p w:rsidR="009571AE" w:rsidRDefault="009571AE" w:rsidP="00DF326F">
      <w:pPr>
        <w:spacing w:after="0" w:line="360" w:lineRule="auto"/>
        <w:ind w:left="-85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День, час та спосіб заїзду (для оптимальної організації зустрічі делегатів з інших регіонів (залізниця / автобус / власне авто)___________________</w:t>
      </w:r>
    </w:p>
    <w:p w:rsidR="009571AE" w:rsidRPr="00C01A9C" w:rsidRDefault="009571AE" w:rsidP="00DF326F">
      <w:pPr>
        <w:spacing w:after="0" w:line="360" w:lineRule="auto"/>
        <w:ind w:left="-85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День, час від</w:t>
      </w:r>
      <w:r w:rsidRPr="00C01A9C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їзду_______________________________________</w:t>
      </w:r>
    </w:p>
    <w:p w:rsidR="009571AE" w:rsidRDefault="009571AE" w:rsidP="00DF326F">
      <w:pPr>
        <w:spacing w:after="0" w:line="360" w:lineRule="auto"/>
        <w:ind w:left="-85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Необхідність у проживанні (так / ні)___________________________________</w:t>
      </w:r>
    </w:p>
    <w:p w:rsidR="009571AE" w:rsidRDefault="009571AE" w:rsidP="00DF326F">
      <w:pPr>
        <w:spacing w:after="0" w:line="360" w:lineRule="auto"/>
        <w:ind w:left="-85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Участь в екскурсійній програмі першого дня (так / ні)____________________</w:t>
      </w:r>
    </w:p>
    <w:p w:rsidR="009571AE" w:rsidRPr="0090718A" w:rsidRDefault="009571AE" w:rsidP="00DF326F">
      <w:pPr>
        <w:spacing w:after="0" w:line="360" w:lineRule="auto"/>
        <w:ind w:left="-85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Участь в екскурсійній програмі другого дня (для гостей конференції (так / ні)__</w:t>
      </w:r>
    </w:p>
    <w:p w:rsidR="009571AE" w:rsidRDefault="009571AE" w:rsidP="00DF326F">
      <w:pPr>
        <w:spacing w:after="0" w:line="360" w:lineRule="auto"/>
        <w:ind w:left="-851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571AE" w:rsidRDefault="009571AE" w:rsidP="00E9318F">
      <w:pPr>
        <w:spacing w:after="0" w:line="360" w:lineRule="auto"/>
        <w:ind w:left="-18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9318F">
        <w:rPr>
          <w:rFonts w:ascii="Times New Roman" w:hAnsi="Times New Roman"/>
          <w:b/>
          <w:sz w:val="28"/>
          <w:szCs w:val="28"/>
          <w:lang w:val="uk-UA"/>
        </w:rPr>
        <w:t>КОНТАКТНА ОСОБА</w:t>
      </w:r>
      <w:r>
        <w:rPr>
          <w:rFonts w:ascii="Times New Roman" w:hAnsi="Times New Roman"/>
          <w:sz w:val="28"/>
          <w:szCs w:val="28"/>
          <w:lang w:val="uk-UA"/>
        </w:rPr>
        <w:t xml:space="preserve">: Балацький Леонід Юрійович, голова Олександрійського відділу УГТ.  </w:t>
      </w:r>
      <w:r w:rsidRPr="00C3024E">
        <w:rPr>
          <w:rFonts w:ascii="Times New Roman" w:hAnsi="Times New Roman"/>
          <w:sz w:val="28"/>
          <w:szCs w:val="28"/>
          <w:lang w:val="uk-UA"/>
        </w:rPr>
        <w:t>Тел</w:t>
      </w:r>
      <w:r w:rsidRPr="007D0873">
        <w:rPr>
          <w:rFonts w:ascii="Times New Roman" w:hAnsi="Times New Roman"/>
          <w:sz w:val="28"/>
          <w:szCs w:val="28"/>
          <w:lang w:val="uk-UA"/>
        </w:rPr>
        <w:t>. (моб.)</w:t>
      </w:r>
      <w:r>
        <w:rPr>
          <w:rFonts w:ascii="Times New Roman" w:hAnsi="Times New Roman"/>
          <w:sz w:val="28"/>
          <w:szCs w:val="28"/>
          <w:lang w:val="uk-UA"/>
        </w:rPr>
        <w:t>: 0684878601</w:t>
      </w:r>
    </w:p>
    <w:p w:rsidR="009571AE" w:rsidRDefault="009571AE" w:rsidP="00DF326F">
      <w:pPr>
        <w:spacing w:after="0" w:line="360" w:lineRule="auto"/>
        <w:ind w:left="-851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571AE" w:rsidRDefault="009571AE" w:rsidP="00DF326F">
      <w:pPr>
        <w:spacing w:after="0" w:line="360" w:lineRule="auto"/>
        <w:ind w:left="-851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571AE" w:rsidRDefault="009571AE" w:rsidP="00DF326F">
      <w:pPr>
        <w:spacing w:after="0" w:line="240" w:lineRule="auto"/>
        <w:ind w:left="6300" w:hanging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71AE" w:rsidRDefault="009571AE" w:rsidP="00DF326F">
      <w:pPr>
        <w:spacing w:after="0" w:line="240" w:lineRule="auto"/>
        <w:ind w:left="6300" w:hanging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71AE" w:rsidRDefault="009571AE" w:rsidP="00DF326F">
      <w:pPr>
        <w:spacing w:after="0" w:line="240" w:lineRule="auto"/>
        <w:ind w:left="6300" w:hanging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71AE" w:rsidRDefault="009571AE" w:rsidP="00DF326F">
      <w:pPr>
        <w:spacing w:after="0" w:line="240" w:lineRule="auto"/>
        <w:ind w:left="6300" w:hanging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71AE" w:rsidRPr="00D91B55" w:rsidRDefault="009571AE" w:rsidP="00DF326F">
      <w:pPr>
        <w:spacing w:after="0" w:line="240" w:lineRule="auto"/>
        <w:ind w:left="6300" w:hanging="540"/>
        <w:jc w:val="both"/>
        <w:rPr>
          <w:rFonts w:ascii="Times New Roman" w:hAnsi="Times New Roman"/>
          <w:sz w:val="28"/>
          <w:szCs w:val="28"/>
          <w:lang w:val="uk-UA"/>
        </w:rPr>
      </w:pPr>
      <w:r w:rsidRPr="00D91B55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/>
          <w:sz w:val="28"/>
          <w:szCs w:val="28"/>
          <w:lang w:val="uk-UA"/>
        </w:rPr>
        <w:t>4</w:t>
      </w:r>
    </w:p>
    <w:p w:rsidR="009571AE" w:rsidRPr="00D91B55" w:rsidRDefault="009571AE" w:rsidP="00DF326F">
      <w:pPr>
        <w:spacing w:after="0" w:line="240" w:lineRule="auto"/>
        <w:ind w:left="6300" w:hanging="540"/>
        <w:jc w:val="both"/>
        <w:rPr>
          <w:rFonts w:ascii="Times New Roman" w:hAnsi="Times New Roman"/>
          <w:sz w:val="28"/>
          <w:szCs w:val="28"/>
          <w:lang w:val="uk-UA"/>
        </w:rPr>
      </w:pPr>
      <w:r w:rsidRPr="00D91B55">
        <w:rPr>
          <w:rFonts w:ascii="Times New Roman" w:hAnsi="Times New Roman"/>
          <w:sz w:val="28"/>
          <w:szCs w:val="28"/>
          <w:lang w:val="uk-UA"/>
        </w:rPr>
        <w:t xml:space="preserve">до наказу відділу освіти </w:t>
      </w:r>
    </w:p>
    <w:p w:rsidR="009571AE" w:rsidRPr="00D91B55" w:rsidRDefault="009571AE" w:rsidP="00DF326F">
      <w:pPr>
        <w:spacing w:after="0" w:line="240" w:lineRule="auto"/>
        <w:ind w:left="6300" w:hanging="540"/>
        <w:jc w:val="both"/>
        <w:rPr>
          <w:rFonts w:ascii="Times New Roman" w:hAnsi="Times New Roman"/>
          <w:sz w:val="28"/>
          <w:szCs w:val="28"/>
          <w:lang w:val="uk-UA"/>
        </w:rPr>
      </w:pPr>
      <w:r w:rsidRPr="00D91B55">
        <w:rPr>
          <w:rFonts w:ascii="Times New Roman" w:hAnsi="Times New Roman"/>
          <w:sz w:val="28"/>
          <w:szCs w:val="28"/>
          <w:lang w:val="uk-UA"/>
        </w:rPr>
        <w:t xml:space="preserve">Олександрійської районної </w:t>
      </w:r>
    </w:p>
    <w:p w:rsidR="009571AE" w:rsidRPr="00D91B55" w:rsidRDefault="009571AE" w:rsidP="00DF326F">
      <w:pPr>
        <w:spacing w:after="0" w:line="240" w:lineRule="auto"/>
        <w:ind w:left="6300" w:hanging="540"/>
        <w:jc w:val="both"/>
        <w:rPr>
          <w:rFonts w:ascii="Times New Roman" w:hAnsi="Times New Roman"/>
          <w:sz w:val="28"/>
          <w:szCs w:val="28"/>
          <w:lang w:val="uk-UA"/>
        </w:rPr>
      </w:pPr>
      <w:r w:rsidRPr="00D91B55">
        <w:rPr>
          <w:rFonts w:ascii="Times New Roman" w:hAnsi="Times New Roman"/>
          <w:sz w:val="28"/>
          <w:szCs w:val="28"/>
          <w:lang w:val="uk-UA"/>
        </w:rPr>
        <w:t xml:space="preserve">державної адміністрації </w:t>
      </w:r>
    </w:p>
    <w:p w:rsidR="009571AE" w:rsidRPr="00D91B55" w:rsidRDefault="009571AE" w:rsidP="00E357AA">
      <w:pPr>
        <w:spacing w:after="0" w:line="240" w:lineRule="auto"/>
        <w:ind w:left="6300" w:hanging="540"/>
        <w:jc w:val="both"/>
        <w:rPr>
          <w:rFonts w:ascii="Times New Roman" w:hAnsi="Times New Roman"/>
          <w:sz w:val="28"/>
          <w:szCs w:val="28"/>
          <w:lang w:val="uk-UA"/>
        </w:rPr>
      </w:pPr>
      <w:r w:rsidRPr="00D91B55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24.03.2016 р. № 108</w:t>
      </w:r>
    </w:p>
    <w:p w:rsidR="009571AE" w:rsidRDefault="009571AE" w:rsidP="00DF326F">
      <w:pPr>
        <w:spacing w:after="0" w:line="360" w:lineRule="auto"/>
        <w:ind w:left="-851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571AE" w:rsidRDefault="009571AE" w:rsidP="00DF326F">
      <w:pPr>
        <w:spacing w:after="0" w:line="360" w:lineRule="auto"/>
        <w:ind w:left="-851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ВИМОГИ ДО ОФОРМЛЕННЯ МАТЕРІАЛІВ ПУБЛІКАЦІЇ</w:t>
      </w:r>
    </w:p>
    <w:p w:rsidR="009571AE" w:rsidRPr="00DF326F" w:rsidRDefault="009571AE" w:rsidP="00DF326F">
      <w:pPr>
        <w:spacing w:after="0" w:line="240" w:lineRule="auto"/>
        <w:ind w:left="-18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F326F">
        <w:rPr>
          <w:rFonts w:ascii="Times New Roman" w:hAnsi="Times New Roman"/>
          <w:sz w:val="28"/>
          <w:szCs w:val="28"/>
          <w:lang w:val="uk-UA"/>
        </w:rPr>
        <w:t xml:space="preserve">Тези доповідей подаються на електронну адресу оргкомітету, окремим файлом, у текстовому редакторі </w:t>
      </w:r>
      <w:r w:rsidRPr="00DF326F">
        <w:rPr>
          <w:rFonts w:ascii="Times New Roman" w:hAnsi="Times New Roman"/>
          <w:sz w:val="28"/>
          <w:szCs w:val="28"/>
          <w:lang w:val="en-US"/>
        </w:rPr>
        <w:t>Word</w:t>
      </w:r>
      <w:r w:rsidRPr="00DF326F">
        <w:rPr>
          <w:rFonts w:ascii="Times New Roman" w:hAnsi="Times New Roman"/>
          <w:sz w:val="28"/>
          <w:szCs w:val="28"/>
        </w:rPr>
        <w:t xml:space="preserve">-2003 </w:t>
      </w:r>
      <w:r w:rsidRPr="00DF326F">
        <w:rPr>
          <w:rFonts w:ascii="Times New Roman" w:hAnsi="Times New Roman"/>
          <w:sz w:val="28"/>
          <w:szCs w:val="28"/>
          <w:lang w:val="uk-UA"/>
        </w:rPr>
        <w:t>/ 2007*.</w:t>
      </w:r>
    </w:p>
    <w:p w:rsidR="009571AE" w:rsidRPr="00DF326F" w:rsidRDefault="009571AE" w:rsidP="00DF326F">
      <w:pPr>
        <w:spacing w:after="0" w:line="240" w:lineRule="auto"/>
        <w:ind w:left="-18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F326F">
        <w:rPr>
          <w:rFonts w:ascii="Times New Roman" w:hAnsi="Times New Roman"/>
          <w:sz w:val="28"/>
          <w:szCs w:val="28"/>
          <w:lang w:val="uk-UA"/>
        </w:rPr>
        <w:t xml:space="preserve">У матеріалах публікації слід розкрити </w:t>
      </w:r>
      <w:r>
        <w:rPr>
          <w:rFonts w:ascii="Times New Roman" w:hAnsi="Times New Roman"/>
          <w:sz w:val="28"/>
          <w:szCs w:val="28"/>
          <w:lang w:val="uk-UA"/>
        </w:rPr>
        <w:t xml:space="preserve">актуальність </w:t>
      </w:r>
      <w:r w:rsidRPr="00DF326F">
        <w:rPr>
          <w:rFonts w:ascii="Times New Roman" w:hAnsi="Times New Roman"/>
          <w:sz w:val="28"/>
          <w:szCs w:val="28"/>
          <w:lang w:val="uk-UA"/>
        </w:rPr>
        <w:t>висвітлюваної теми, здобутки і напрацювання автора та практичне впровадження результатів дослідження або рекомендації. Подані матеріали мають відповідати тематиці заходу.</w:t>
      </w:r>
    </w:p>
    <w:p w:rsidR="009571AE" w:rsidRPr="00DF326F" w:rsidRDefault="009571AE" w:rsidP="00DF326F">
      <w:pPr>
        <w:spacing w:after="0" w:line="240" w:lineRule="auto"/>
        <w:ind w:left="-18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F326F">
        <w:rPr>
          <w:rFonts w:ascii="Times New Roman" w:hAnsi="Times New Roman"/>
          <w:sz w:val="28"/>
          <w:szCs w:val="28"/>
          <w:lang w:val="uk-UA"/>
        </w:rPr>
        <w:t>У верхньому правому рядку розміщується прізвище та ініціали автора або колективу авторів (14 напівжирний, курсив); далі – місце роботи і посада (12, курсив); і на наступному рядку – контактна інформація, у вигляді електронної адреси (12, курсив). Потім через один інтервал по центру розміщується назва статті великими літерами («</w:t>
      </w:r>
      <w:r w:rsidRPr="00DF326F">
        <w:rPr>
          <w:rFonts w:ascii="Times New Roman" w:hAnsi="Times New Roman"/>
          <w:sz w:val="28"/>
          <w:szCs w:val="28"/>
          <w:lang w:val="en-US"/>
        </w:rPr>
        <w:t>Caps</w:t>
      </w:r>
      <w:r w:rsidRPr="00DF326F">
        <w:rPr>
          <w:rFonts w:ascii="Times New Roman" w:hAnsi="Times New Roman"/>
          <w:sz w:val="28"/>
          <w:szCs w:val="28"/>
        </w:rPr>
        <w:t xml:space="preserve"> </w:t>
      </w:r>
      <w:r w:rsidRPr="00DF326F">
        <w:rPr>
          <w:rFonts w:ascii="Times New Roman" w:hAnsi="Times New Roman"/>
          <w:sz w:val="28"/>
          <w:szCs w:val="28"/>
          <w:lang w:val="en-US"/>
        </w:rPr>
        <w:t>Lock</w:t>
      </w:r>
      <w:r w:rsidRPr="00DF326F">
        <w:rPr>
          <w:rFonts w:ascii="Times New Roman" w:hAnsi="Times New Roman"/>
          <w:sz w:val="28"/>
          <w:szCs w:val="28"/>
          <w:lang w:val="uk-UA"/>
        </w:rPr>
        <w:t>», 14, напівжирний). Після назви статті подається коротка «анотація» її змісту (5-6 рядків) та «ключові слова» (усе 12 шрифтом).</w:t>
      </w:r>
    </w:p>
    <w:p w:rsidR="009571AE" w:rsidRPr="00DF326F" w:rsidRDefault="009571AE" w:rsidP="00DF326F">
      <w:pPr>
        <w:spacing w:after="0" w:line="240" w:lineRule="auto"/>
        <w:ind w:left="-18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F326F">
        <w:rPr>
          <w:rFonts w:ascii="Times New Roman" w:hAnsi="Times New Roman"/>
          <w:sz w:val="28"/>
          <w:szCs w:val="28"/>
          <w:lang w:val="uk-UA"/>
        </w:rPr>
        <w:t xml:space="preserve">Далі йдуть власне матеріали публікації. Поля: зліва – </w:t>
      </w:r>
      <w:smartTag w:uri="urn:schemas-microsoft-com:office:smarttags" w:element="metricconverter">
        <w:smartTagPr>
          <w:attr w:name="ProductID" w:val="3 см"/>
        </w:smartTagPr>
        <w:r w:rsidRPr="00DF326F">
          <w:rPr>
            <w:rFonts w:ascii="Times New Roman" w:hAnsi="Times New Roman"/>
            <w:sz w:val="28"/>
            <w:szCs w:val="28"/>
            <w:lang w:val="uk-UA"/>
          </w:rPr>
          <w:t>3 см</w:t>
        </w:r>
      </w:smartTag>
      <w:r w:rsidRPr="00DF326F">
        <w:rPr>
          <w:rFonts w:ascii="Times New Roman" w:hAnsi="Times New Roman"/>
          <w:sz w:val="28"/>
          <w:szCs w:val="28"/>
          <w:lang w:val="uk-UA"/>
        </w:rPr>
        <w:t xml:space="preserve">, справа, зверху та знизу – по </w:t>
      </w:r>
      <w:smartTag w:uri="urn:schemas-microsoft-com:office:smarttags" w:element="metricconverter">
        <w:smartTagPr>
          <w:attr w:name="ProductID" w:val="2 см"/>
        </w:smartTagPr>
        <w:r w:rsidRPr="00DF326F">
          <w:rPr>
            <w:rFonts w:ascii="Times New Roman" w:hAnsi="Times New Roman"/>
            <w:sz w:val="28"/>
            <w:szCs w:val="28"/>
            <w:lang w:val="uk-UA"/>
          </w:rPr>
          <w:t>2 см</w:t>
        </w:r>
      </w:smartTag>
      <w:r w:rsidRPr="00DF326F">
        <w:rPr>
          <w:rFonts w:ascii="Times New Roman" w:hAnsi="Times New Roman"/>
          <w:sz w:val="28"/>
          <w:szCs w:val="28"/>
          <w:lang w:val="uk-UA"/>
        </w:rPr>
        <w:t xml:space="preserve">; абзацний відступ – </w:t>
      </w:r>
      <w:smartTag w:uri="urn:schemas-microsoft-com:office:smarttags" w:element="metricconverter">
        <w:smartTagPr>
          <w:attr w:name="ProductID" w:val="1 см"/>
        </w:smartTagPr>
        <w:r w:rsidRPr="00DF326F">
          <w:rPr>
            <w:rFonts w:ascii="Times New Roman" w:hAnsi="Times New Roman"/>
            <w:sz w:val="28"/>
            <w:szCs w:val="28"/>
            <w:lang w:val="uk-UA"/>
          </w:rPr>
          <w:t>1 см</w:t>
        </w:r>
      </w:smartTag>
      <w:r w:rsidRPr="00DF326F">
        <w:rPr>
          <w:rFonts w:ascii="Times New Roman" w:hAnsi="Times New Roman"/>
          <w:sz w:val="28"/>
          <w:szCs w:val="28"/>
          <w:lang w:val="uk-UA"/>
        </w:rPr>
        <w:t>. Інтервал – 1,5. Скрізь вирівнювання по ширині. Розмір шрифту – 14. Усі фото і малюнки мають бути підписані (наприклад: Рис.1.), те ж саме стосується і таблиць, які підписуються  – «Таблиця …». На усю графічну інформацію в статтях бажан</w:t>
      </w:r>
      <w:r>
        <w:rPr>
          <w:rFonts w:ascii="Times New Roman" w:hAnsi="Times New Roman"/>
          <w:sz w:val="28"/>
          <w:szCs w:val="28"/>
          <w:lang w:val="uk-UA"/>
        </w:rPr>
        <w:t>і відповідні посилання у тексті</w:t>
      </w:r>
      <w:r w:rsidRPr="00DF326F">
        <w:rPr>
          <w:rFonts w:ascii="Times New Roman" w:hAnsi="Times New Roman"/>
          <w:sz w:val="28"/>
          <w:szCs w:val="28"/>
          <w:lang w:val="uk-UA"/>
        </w:rPr>
        <w:t xml:space="preserve">: (Рис. 1.; Таблиця 1.). Посилання на інформаційні джерела зі списку робляться у квадратних дужках, наприклад </w:t>
      </w:r>
      <w:r w:rsidRPr="00DF326F">
        <w:rPr>
          <w:rFonts w:ascii="Times New Roman" w:hAnsi="Times New Roman"/>
          <w:sz w:val="28"/>
          <w:szCs w:val="28"/>
        </w:rPr>
        <w:t>[</w:t>
      </w:r>
      <w:r w:rsidRPr="00DF326F">
        <w:rPr>
          <w:rFonts w:ascii="Times New Roman" w:hAnsi="Times New Roman"/>
          <w:sz w:val="28"/>
          <w:szCs w:val="28"/>
          <w:lang w:val="uk-UA"/>
        </w:rPr>
        <w:t>5, с. 116 - 117</w:t>
      </w:r>
      <w:r w:rsidRPr="00DF326F">
        <w:rPr>
          <w:rFonts w:ascii="Times New Roman" w:hAnsi="Times New Roman"/>
          <w:sz w:val="28"/>
          <w:szCs w:val="28"/>
        </w:rPr>
        <w:t>]</w:t>
      </w:r>
      <w:r w:rsidRPr="00DF326F">
        <w:rPr>
          <w:rFonts w:ascii="Times New Roman" w:hAnsi="Times New Roman"/>
          <w:sz w:val="28"/>
          <w:szCs w:val="28"/>
          <w:lang w:val="uk-UA"/>
        </w:rPr>
        <w:t>, або без зазначення сторінок.</w:t>
      </w:r>
    </w:p>
    <w:p w:rsidR="009571AE" w:rsidRDefault="009571AE" w:rsidP="00DF326F">
      <w:pPr>
        <w:spacing w:after="0" w:line="240" w:lineRule="auto"/>
        <w:ind w:left="-18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F326F">
        <w:rPr>
          <w:rFonts w:ascii="Times New Roman" w:hAnsi="Times New Roman"/>
          <w:sz w:val="28"/>
          <w:szCs w:val="28"/>
          <w:lang w:val="uk-UA"/>
        </w:rPr>
        <w:t>Список використаних джерел (якщо є) подається в кінці матеріалів і градуюється в алфавітному порядку, зі збереженням правил оформлення літератури. Подаються як друковані джерела, так і, можливо, електронні, із зазначенням активних посилань на сайт.</w:t>
      </w:r>
    </w:p>
    <w:p w:rsidR="009571AE" w:rsidRPr="00DF326F" w:rsidRDefault="009571AE" w:rsidP="00DF326F">
      <w:pPr>
        <w:spacing w:after="0" w:line="240" w:lineRule="auto"/>
        <w:ind w:left="-181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71AE" w:rsidRPr="00E9318F" w:rsidRDefault="009571AE" w:rsidP="00DF326F">
      <w:pPr>
        <w:spacing w:after="0" w:line="240" w:lineRule="auto"/>
        <w:ind w:left="-181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F326F">
        <w:rPr>
          <w:rFonts w:ascii="Times New Roman" w:hAnsi="Times New Roman"/>
          <w:sz w:val="28"/>
          <w:szCs w:val="28"/>
          <w:lang w:val="uk-UA"/>
        </w:rPr>
        <w:t xml:space="preserve">* </w:t>
      </w:r>
      <w:r w:rsidRPr="00E9318F">
        <w:rPr>
          <w:rFonts w:ascii="Times New Roman" w:hAnsi="Times New Roman"/>
          <w:sz w:val="24"/>
          <w:szCs w:val="24"/>
          <w:lang w:val="uk-UA"/>
        </w:rPr>
        <w:t>якщо до тез доповідей є принаймні понад 15 якісних фото, оргкомітет буде вдячний за додаткову електронну пересилку цих матеріалів, з підписами у окремому файлі; у подальшому Ваші матеріали будуть розміщені у місцевому періодичному електронному виданні «Землеопис».</w:t>
      </w:r>
    </w:p>
    <w:p w:rsidR="009571AE" w:rsidRDefault="009571AE" w:rsidP="00DF326F">
      <w:pPr>
        <w:spacing w:after="0" w:line="360" w:lineRule="auto"/>
        <w:ind w:left="-851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71AE" w:rsidRDefault="009571AE" w:rsidP="00DF326F">
      <w:pPr>
        <w:spacing w:after="0" w:line="360" w:lineRule="auto"/>
        <w:ind w:left="-851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71AE" w:rsidRDefault="009571AE" w:rsidP="00DF326F">
      <w:pPr>
        <w:spacing w:after="0" w:line="360" w:lineRule="auto"/>
        <w:ind w:left="-851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71AE" w:rsidRDefault="009571AE" w:rsidP="00DF326F">
      <w:pPr>
        <w:spacing w:after="0" w:line="360" w:lineRule="auto"/>
        <w:ind w:left="-851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71AE" w:rsidRDefault="009571AE" w:rsidP="00DF326F">
      <w:pPr>
        <w:spacing w:after="0" w:line="360" w:lineRule="auto"/>
        <w:ind w:left="-851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71AE" w:rsidRDefault="009571AE" w:rsidP="00DF326F">
      <w:pPr>
        <w:spacing w:after="0" w:line="360" w:lineRule="auto"/>
        <w:ind w:left="-851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71AE" w:rsidRPr="00DF326F" w:rsidRDefault="009571AE" w:rsidP="00DF326F">
      <w:pPr>
        <w:spacing w:after="0" w:line="360" w:lineRule="auto"/>
        <w:ind w:left="-851" w:firstLine="567"/>
        <w:jc w:val="right"/>
        <w:rPr>
          <w:rFonts w:ascii="Times New Roman" w:hAnsi="Times New Roman"/>
          <w:sz w:val="24"/>
          <w:szCs w:val="24"/>
          <w:lang w:val="uk-UA"/>
        </w:rPr>
      </w:pPr>
      <w:r w:rsidRPr="00DF326F">
        <w:rPr>
          <w:rFonts w:ascii="Times New Roman" w:hAnsi="Times New Roman"/>
          <w:sz w:val="24"/>
          <w:szCs w:val="24"/>
          <w:lang w:val="uk-UA"/>
        </w:rPr>
        <w:t>Продовження додатка 4</w:t>
      </w:r>
    </w:p>
    <w:p w:rsidR="009571AE" w:rsidRPr="00DF326F" w:rsidRDefault="009571AE" w:rsidP="00DF326F">
      <w:pPr>
        <w:spacing w:after="0" w:line="360" w:lineRule="auto"/>
        <w:ind w:left="-85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F326F">
        <w:rPr>
          <w:rFonts w:ascii="Times New Roman" w:hAnsi="Times New Roman"/>
          <w:sz w:val="28"/>
          <w:szCs w:val="28"/>
          <w:lang w:val="uk-UA"/>
        </w:rPr>
        <w:t>Для візуалізації алгоритму оформлення матеріалів наводимо наступний приклад:</w:t>
      </w:r>
    </w:p>
    <w:p w:rsidR="009571AE" w:rsidRPr="00DF326F" w:rsidRDefault="009571AE" w:rsidP="00DF326F">
      <w:pPr>
        <w:spacing w:after="0" w:line="360" w:lineRule="auto"/>
        <w:ind w:firstLine="567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 w:rsidRPr="00DF326F">
        <w:rPr>
          <w:rFonts w:ascii="Times New Roman" w:hAnsi="Times New Roman"/>
          <w:b/>
          <w:i/>
          <w:sz w:val="28"/>
          <w:szCs w:val="28"/>
          <w:lang w:val="uk-UA"/>
        </w:rPr>
        <w:t>Килимчук А. Ю.</w:t>
      </w:r>
    </w:p>
    <w:p w:rsidR="009571AE" w:rsidRPr="00DF326F" w:rsidRDefault="009571AE" w:rsidP="00DF326F">
      <w:pPr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DF326F">
        <w:rPr>
          <w:rFonts w:ascii="Times New Roman" w:hAnsi="Times New Roman"/>
          <w:i/>
          <w:sz w:val="28"/>
          <w:szCs w:val="28"/>
          <w:lang w:val="uk-UA"/>
        </w:rPr>
        <w:t>Вінницький державний педагогічний університет, аспірант;</w:t>
      </w:r>
    </w:p>
    <w:p w:rsidR="009571AE" w:rsidRPr="00DF326F" w:rsidRDefault="009571AE" w:rsidP="00DF326F">
      <w:pPr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DF326F">
        <w:rPr>
          <w:rFonts w:ascii="Times New Roman" w:hAnsi="Times New Roman"/>
          <w:i/>
          <w:sz w:val="28"/>
          <w:szCs w:val="28"/>
          <w:lang w:val="uk-UA"/>
        </w:rPr>
        <w:t xml:space="preserve"> Центр туризму, краєзнавства та екскурсій учнівської молоді «Фортуна» (м. Кривий Ріг).</w:t>
      </w:r>
    </w:p>
    <w:p w:rsidR="009571AE" w:rsidRPr="00DF326F" w:rsidRDefault="009571AE" w:rsidP="00DF326F">
      <w:pPr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DF326F">
        <w:rPr>
          <w:rFonts w:ascii="Times New Roman" w:hAnsi="Times New Roman"/>
          <w:i/>
          <w:sz w:val="28"/>
          <w:szCs w:val="28"/>
          <w:lang w:val="uk-UA"/>
        </w:rPr>
        <w:t>Геолого-туристичний клуб «Топаз» при Палаці дитячої та юнацької творчості у Центрально-Міському р-ні (м. Кривий Ріг).</w:t>
      </w:r>
    </w:p>
    <w:p w:rsidR="009571AE" w:rsidRPr="00DF326F" w:rsidRDefault="009571AE" w:rsidP="00DF326F">
      <w:pPr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DF326F">
        <w:rPr>
          <w:rFonts w:ascii="Times New Roman" w:hAnsi="Times New Roman"/>
          <w:i/>
          <w:sz w:val="28"/>
          <w:szCs w:val="28"/>
          <w:lang w:val="en-US"/>
        </w:rPr>
        <w:t>kulumchyk</w:t>
      </w:r>
      <w:r w:rsidRPr="00DF326F">
        <w:rPr>
          <w:rFonts w:ascii="Times New Roman" w:hAnsi="Times New Roman"/>
          <w:i/>
          <w:sz w:val="28"/>
          <w:szCs w:val="28"/>
        </w:rPr>
        <w:t>@</w:t>
      </w:r>
      <w:r w:rsidRPr="00DF326F">
        <w:rPr>
          <w:rFonts w:ascii="Times New Roman" w:hAnsi="Times New Roman"/>
          <w:i/>
          <w:sz w:val="28"/>
          <w:szCs w:val="28"/>
          <w:lang w:val="en-US"/>
        </w:rPr>
        <w:t>mail</w:t>
      </w:r>
      <w:r w:rsidRPr="00DF326F">
        <w:rPr>
          <w:rFonts w:ascii="Times New Roman" w:hAnsi="Times New Roman"/>
          <w:i/>
          <w:sz w:val="28"/>
          <w:szCs w:val="28"/>
        </w:rPr>
        <w:t>.</w:t>
      </w:r>
      <w:r w:rsidRPr="00DF326F">
        <w:rPr>
          <w:rFonts w:ascii="Times New Roman" w:hAnsi="Times New Roman"/>
          <w:i/>
          <w:sz w:val="28"/>
          <w:szCs w:val="28"/>
          <w:lang w:val="en-US"/>
        </w:rPr>
        <w:t>ru</w:t>
      </w:r>
    </w:p>
    <w:p w:rsidR="009571AE" w:rsidRPr="00DF326F" w:rsidRDefault="009571AE" w:rsidP="00DF326F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571AE" w:rsidRPr="00DF326F" w:rsidRDefault="009571AE" w:rsidP="00DF326F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F326F">
        <w:rPr>
          <w:rFonts w:ascii="Times New Roman" w:hAnsi="Times New Roman"/>
          <w:b/>
          <w:sz w:val="28"/>
          <w:szCs w:val="28"/>
          <w:lang w:val="uk-UA"/>
        </w:rPr>
        <w:t xml:space="preserve">ПОТЕНЦІЙНІ ПРИРОДООХОРОННІ ТЕРИТОРІЇ </w:t>
      </w:r>
      <w:r w:rsidRPr="00DF326F">
        <w:rPr>
          <w:rFonts w:ascii="Times New Roman" w:hAnsi="Times New Roman"/>
          <w:b/>
          <w:sz w:val="28"/>
          <w:szCs w:val="28"/>
          <w:lang w:val="uk-UA"/>
        </w:rPr>
        <w:br/>
        <w:t xml:space="preserve">ДОЛИНИ р. БОКОВЕНЬКА </w:t>
      </w:r>
      <w:r w:rsidRPr="00DF326F">
        <w:rPr>
          <w:rFonts w:ascii="Times New Roman" w:hAnsi="Times New Roman"/>
          <w:b/>
          <w:sz w:val="28"/>
          <w:szCs w:val="28"/>
          <w:lang w:val="uk-UA"/>
        </w:rPr>
        <w:br/>
        <w:t>(в межах Криворізького р-ну, Дніпропетровської обл.)</w:t>
      </w:r>
    </w:p>
    <w:p w:rsidR="009571AE" w:rsidRPr="00DF326F" w:rsidRDefault="009571AE" w:rsidP="00DF326F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571AE" w:rsidRPr="00DF326F" w:rsidRDefault="009571AE" w:rsidP="00DF326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F326F">
        <w:rPr>
          <w:rFonts w:ascii="Times New Roman" w:hAnsi="Times New Roman"/>
          <w:sz w:val="28"/>
          <w:szCs w:val="28"/>
          <w:lang w:val="uk-UA"/>
        </w:rPr>
        <w:t>У статті розглянуто перспективи розширення природно-заповідного фонду західного Криворіжжя, на прикладі нижньої течії р. Боковенька. Запропоновані варіанти представляють собою різні категорії ландшафтів: натуральні, натурально-антропогенні, антропогенні, що дозволяє ширше поглянути на питання природоохоронної діяльності.</w:t>
      </w:r>
    </w:p>
    <w:p w:rsidR="009571AE" w:rsidRPr="00DF326F" w:rsidRDefault="009571AE" w:rsidP="00DF326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326F">
        <w:rPr>
          <w:rFonts w:ascii="Times New Roman" w:hAnsi="Times New Roman"/>
          <w:b/>
          <w:sz w:val="28"/>
          <w:szCs w:val="28"/>
          <w:lang w:val="uk-UA"/>
        </w:rPr>
        <w:t xml:space="preserve">Ключові слова: </w:t>
      </w:r>
      <w:r w:rsidRPr="00DF326F">
        <w:rPr>
          <w:rFonts w:ascii="Times New Roman" w:hAnsi="Times New Roman"/>
          <w:sz w:val="28"/>
          <w:szCs w:val="28"/>
          <w:lang w:val="uk-UA"/>
        </w:rPr>
        <w:t xml:space="preserve">природоохоронна діяльність, природно-заповідний фонд, охоронювана ділянка, ландшафтний комплекс, урочище, місцевість, ландшафтно-техногенний парк. </w:t>
      </w:r>
    </w:p>
    <w:p w:rsidR="009571AE" w:rsidRPr="00DF326F" w:rsidRDefault="009571AE" w:rsidP="00DF326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71AE" w:rsidRPr="00DF326F" w:rsidRDefault="009571AE" w:rsidP="00DF326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F326F">
        <w:rPr>
          <w:rFonts w:ascii="Times New Roman" w:hAnsi="Times New Roman"/>
          <w:sz w:val="28"/>
          <w:szCs w:val="28"/>
          <w:lang w:val="uk-UA"/>
        </w:rPr>
        <w:t>Далі текст статті, згідно вимог до оформлення.</w:t>
      </w:r>
    </w:p>
    <w:p w:rsidR="009571AE" w:rsidRDefault="009571AE" w:rsidP="00DF326F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571AE" w:rsidRDefault="009571AE" w:rsidP="00DF326F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571AE" w:rsidRDefault="009571AE" w:rsidP="00DF326F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571AE" w:rsidRDefault="009571AE" w:rsidP="00DF326F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571AE" w:rsidRDefault="009571AE" w:rsidP="00DF326F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571AE" w:rsidRDefault="009571AE" w:rsidP="00DF326F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571AE" w:rsidRPr="002B557C" w:rsidRDefault="009571AE" w:rsidP="002B557C">
      <w:pPr>
        <w:spacing w:after="0" w:line="360" w:lineRule="auto"/>
        <w:ind w:left="-851" w:firstLine="567"/>
        <w:jc w:val="right"/>
        <w:rPr>
          <w:rFonts w:ascii="Times New Roman" w:hAnsi="Times New Roman"/>
          <w:sz w:val="24"/>
          <w:szCs w:val="24"/>
          <w:lang w:val="uk-UA"/>
        </w:rPr>
      </w:pPr>
      <w:r w:rsidRPr="00DF326F">
        <w:rPr>
          <w:rFonts w:ascii="Times New Roman" w:hAnsi="Times New Roman"/>
          <w:sz w:val="24"/>
          <w:szCs w:val="24"/>
          <w:lang w:val="uk-UA"/>
        </w:rPr>
        <w:t>Продовження додатка 4</w:t>
      </w:r>
    </w:p>
    <w:p w:rsidR="009571AE" w:rsidRPr="00DF326F" w:rsidRDefault="009571AE" w:rsidP="00DF326F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F326F">
        <w:rPr>
          <w:rFonts w:ascii="Times New Roman" w:hAnsi="Times New Roman"/>
          <w:b/>
          <w:sz w:val="28"/>
          <w:szCs w:val="28"/>
          <w:lang w:val="uk-UA"/>
        </w:rPr>
        <w:t>Використані джерела</w:t>
      </w:r>
    </w:p>
    <w:p w:rsidR="009571AE" w:rsidRPr="00DF326F" w:rsidRDefault="009571AE" w:rsidP="00DF326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F326F">
        <w:rPr>
          <w:rFonts w:ascii="Times New Roman" w:hAnsi="Times New Roman"/>
          <w:sz w:val="28"/>
          <w:szCs w:val="28"/>
          <w:lang w:val="uk-UA"/>
        </w:rPr>
        <w:t xml:space="preserve">1. Килимчук А. Ю. Геоекологічний аналіз долини р. Боковеньки / А. Ю. Килимчук // Географічні дослідження Кривбасу. Фізична географія, економічна і соціальна географія, геоекологія, історична географія, викладання географії: Матеріали кафедральних науково-дослідних тем. – Кривий Ріг: Видавничий дім, 2008. – Вип. 3. – С. 58 - 65. </w:t>
      </w:r>
    </w:p>
    <w:p w:rsidR="009571AE" w:rsidRDefault="009571AE" w:rsidP="00DF326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71AE" w:rsidRPr="00DF326F" w:rsidRDefault="009571AE" w:rsidP="00DF326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F326F">
        <w:rPr>
          <w:rFonts w:ascii="Times New Roman" w:hAnsi="Times New Roman"/>
          <w:sz w:val="28"/>
          <w:szCs w:val="28"/>
          <w:lang w:val="uk-UA"/>
        </w:rPr>
        <w:t>2. Коцюруба В. В. Об</w:t>
      </w:r>
      <w:r w:rsidRPr="00DF326F">
        <w:rPr>
          <w:rFonts w:ascii="Times New Roman" w:hAnsi="Times New Roman"/>
          <w:sz w:val="28"/>
          <w:szCs w:val="28"/>
        </w:rPr>
        <w:t>’</w:t>
      </w:r>
      <w:r w:rsidRPr="00DF326F">
        <w:rPr>
          <w:rFonts w:ascii="Times New Roman" w:hAnsi="Times New Roman"/>
          <w:sz w:val="28"/>
          <w:szCs w:val="28"/>
          <w:lang w:val="uk-UA"/>
        </w:rPr>
        <w:t xml:space="preserve">єкти природно-заповідного фонду Криворіжжя / Офіційний сайт Криворізького національного університету </w:t>
      </w:r>
      <w:r w:rsidRPr="00DF326F">
        <w:rPr>
          <w:rFonts w:ascii="Times New Roman" w:hAnsi="Times New Roman"/>
          <w:sz w:val="28"/>
          <w:szCs w:val="28"/>
        </w:rPr>
        <w:t>[</w:t>
      </w:r>
      <w:r w:rsidRPr="00DF326F">
        <w:rPr>
          <w:rFonts w:ascii="Times New Roman" w:hAnsi="Times New Roman"/>
          <w:sz w:val="28"/>
          <w:szCs w:val="28"/>
          <w:lang w:val="uk-UA"/>
        </w:rPr>
        <w:t>електронний ресурс</w:t>
      </w:r>
      <w:r w:rsidRPr="00DF326F">
        <w:rPr>
          <w:rFonts w:ascii="Times New Roman" w:hAnsi="Times New Roman"/>
          <w:sz w:val="28"/>
          <w:szCs w:val="28"/>
        </w:rPr>
        <w:t>]</w:t>
      </w:r>
      <w:r w:rsidRPr="00DF326F">
        <w:rPr>
          <w:rFonts w:ascii="Times New Roman" w:hAnsi="Times New Roman"/>
          <w:sz w:val="28"/>
          <w:szCs w:val="28"/>
          <w:lang w:val="uk-UA"/>
        </w:rPr>
        <w:t xml:space="preserve"> / В. В</w:t>
      </w:r>
      <w:r w:rsidRPr="00DF326F">
        <w:rPr>
          <w:rFonts w:ascii="Times New Roman" w:hAnsi="Times New Roman"/>
          <w:sz w:val="28"/>
          <w:szCs w:val="28"/>
        </w:rPr>
        <w:t xml:space="preserve">. Коцюруба. – </w:t>
      </w:r>
      <w:r w:rsidRPr="00DF326F">
        <w:rPr>
          <w:rFonts w:ascii="Times New Roman" w:hAnsi="Times New Roman"/>
          <w:sz w:val="28"/>
          <w:szCs w:val="28"/>
          <w:lang w:val="uk-UA"/>
        </w:rPr>
        <w:t>Режим доступу до ресурсу:</w:t>
      </w:r>
    </w:p>
    <w:p w:rsidR="009571AE" w:rsidRPr="002B557C" w:rsidRDefault="009571AE" w:rsidP="00DF32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B557C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8" w:history="1">
        <w:r w:rsidRPr="002B557C">
          <w:rPr>
            <w:rStyle w:val="Hyperlink"/>
            <w:rFonts w:ascii="Times New Roman" w:hAnsi="Times New Roman"/>
            <w:color w:val="auto"/>
            <w:sz w:val="28"/>
            <w:szCs w:val="28"/>
          </w:rPr>
          <w:t>http</w:t>
        </w:r>
        <w:r w:rsidRPr="002B557C">
          <w:rPr>
            <w:rStyle w:val="Hyperlink"/>
            <w:rFonts w:ascii="Times New Roman" w:hAnsi="Times New Roman"/>
            <w:color w:val="auto"/>
            <w:sz w:val="28"/>
            <w:szCs w:val="28"/>
            <w:lang w:val="uk-UA"/>
          </w:rPr>
          <w:t>://</w:t>
        </w:r>
        <w:r w:rsidRPr="002B557C">
          <w:rPr>
            <w:rStyle w:val="Hyperlink"/>
            <w:rFonts w:ascii="Times New Roman" w:hAnsi="Times New Roman"/>
            <w:color w:val="auto"/>
            <w:sz w:val="28"/>
            <w:szCs w:val="28"/>
          </w:rPr>
          <w:t>kdpu</w:t>
        </w:r>
        <w:r w:rsidRPr="002B557C">
          <w:rPr>
            <w:rStyle w:val="Hyperlink"/>
            <w:rFonts w:ascii="Times New Roman" w:hAnsi="Times New Roman"/>
            <w:color w:val="auto"/>
            <w:sz w:val="28"/>
            <w:szCs w:val="28"/>
            <w:lang w:val="uk-UA"/>
          </w:rPr>
          <w:t>.</w:t>
        </w:r>
        <w:r w:rsidRPr="002B557C">
          <w:rPr>
            <w:rStyle w:val="Hyperlink"/>
            <w:rFonts w:ascii="Times New Roman" w:hAnsi="Times New Roman"/>
            <w:color w:val="auto"/>
            <w:sz w:val="28"/>
            <w:szCs w:val="28"/>
          </w:rPr>
          <w:t>edu</w:t>
        </w:r>
        <w:r w:rsidRPr="002B557C">
          <w:rPr>
            <w:rStyle w:val="Hyperlink"/>
            <w:rFonts w:ascii="Times New Roman" w:hAnsi="Times New Roman"/>
            <w:color w:val="auto"/>
            <w:sz w:val="28"/>
            <w:szCs w:val="28"/>
            <w:lang w:val="uk-UA"/>
          </w:rPr>
          <w:t>.</w:t>
        </w:r>
        <w:r w:rsidRPr="002B557C">
          <w:rPr>
            <w:rStyle w:val="Hyperlink"/>
            <w:rFonts w:ascii="Times New Roman" w:hAnsi="Times New Roman"/>
            <w:color w:val="auto"/>
            <w:sz w:val="28"/>
            <w:szCs w:val="28"/>
          </w:rPr>
          <w:t>ua</w:t>
        </w:r>
        <w:r w:rsidRPr="002B557C">
          <w:rPr>
            <w:rStyle w:val="Hyperlink"/>
            <w:rFonts w:ascii="Times New Roman" w:hAnsi="Times New Roman"/>
            <w:color w:val="auto"/>
            <w:sz w:val="28"/>
            <w:szCs w:val="28"/>
            <w:lang w:val="uk-UA"/>
          </w:rPr>
          <w:t>/</w:t>
        </w:r>
        <w:r w:rsidRPr="002B557C">
          <w:rPr>
            <w:rStyle w:val="Hyperlink"/>
            <w:rFonts w:ascii="Times New Roman" w:hAnsi="Times New Roman"/>
            <w:color w:val="auto"/>
            <w:sz w:val="28"/>
            <w:szCs w:val="28"/>
          </w:rPr>
          <w:t>index</w:t>
        </w:r>
        <w:r w:rsidRPr="002B557C">
          <w:rPr>
            <w:rStyle w:val="Hyperlink"/>
            <w:rFonts w:ascii="Times New Roman" w:hAnsi="Times New Roman"/>
            <w:color w:val="auto"/>
            <w:sz w:val="28"/>
            <w:szCs w:val="28"/>
            <w:lang w:val="uk-UA"/>
          </w:rPr>
          <w:t>.</w:t>
        </w:r>
        <w:r w:rsidRPr="002B557C">
          <w:rPr>
            <w:rStyle w:val="Hyperlink"/>
            <w:rFonts w:ascii="Times New Roman" w:hAnsi="Times New Roman"/>
            <w:color w:val="auto"/>
            <w:sz w:val="28"/>
            <w:szCs w:val="28"/>
          </w:rPr>
          <w:t>php</w:t>
        </w:r>
        <w:r w:rsidRPr="002B557C">
          <w:rPr>
            <w:rStyle w:val="Hyperlink"/>
            <w:rFonts w:ascii="Times New Roman" w:hAnsi="Times New Roman"/>
            <w:color w:val="auto"/>
            <w:sz w:val="28"/>
            <w:szCs w:val="28"/>
            <w:lang w:val="uk-UA"/>
          </w:rPr>
          <w:t>?</w:t>
        </w:r>
        <w:r w:rsidRPr="002B557C">
          <w:rPr>
            <w:rStyle w:val="Hyperlink"/>
            <w:rFonts w:ascii="Times New Roman" w:hAnsi="Times New Roman"/>
            <w:color w:val="auto"/>
            <w:sz w:val="28"/>
            <w:szCs w:val="28"/>
          </w:rPr>
          <w:t>option</w:t>
        </w:r>
        <w:r w:rsidRPr="002B557C">
          <w:rPr>
            <w:rStyle w:val="Hyperlink"/>
            <w:rFonts w:ascii="Times New Roman" w:hAnsi="Times New Roman"/>
            <w:color w:val="auto"/>
            <w:sz w:val="28"/>
            <w:szCs w:val="28"/>
            <w:lang w:val="uk-UA"/>
          </w:rPr>
          <w:t>=</w:t>
        </w:r>
        <w:r w:rsidRPr="002B557C">
          <w:rPr>
            <w:rStyle w:val="Hyperlink"/>
            <w:rFonts w:ascii="Times New Roman" w:hAnsi="Times New Roman"/>
            <w:color w:val="auto"/>
            <w:sz w:val="28"/>
            <w:szCs w:val="28"/>
          </w:rPr>
          <w:t>com</w:t>
        </w:r>
        <w:r w:rsidRPr="002B557C">
          <w:rPr>
            <w:rStyle w:val="Hyperlink"/>
            <w:rFonts w:ascii="Times New Roman" w:hAnsi="Times New Roman"/>
            <w:color w:val="auto"/>
            <w:sz w:val="28"/>
            <w:szCs w:val="28"/>
            <w:lang w:val="uk-UA"/>
          </w:rPr>
          <w:t>_</w:t>
        </w:r>
        <w:r w:rsidRPr="002B557C">
          <w:rPr>
            <w:rStyle w:val="Hyperlink"/>
            <w:rFonts w:ascii="Times New Roman" w:hAnsi="Times New Roman"/>
            <w:color w:val="auto"/>
            <w:sz w:val="28"/>
            <w:szCs w:val="28"/>
          </w:rPr>
          <w:t>content</w:t>
        </w:r>
        <w:r w:rsidRPr="002B557C">
          <w:rPr>
            <w:rStyle w:val="Hyperlink"/>
            <w:rFonts w:ascii="Times New Roman" w:hAnsi="Times New Roman"/>
            <w:color w:val="auto"/>
            <w:sz w:val="28"/>
            <w:szCs w:val="28"/>
            <w:lang w:val="uk-UA"/>
          </w:rPr>
          <w:t>&amp;</w:t>
        </w:r>
        <w:r w:rsidRPr="002B557C">
          <w:rPr>
            <w:rStyle w:val="Hyperlink"/>
            <w:rFonts w:ascii="Times New Roman" w:hAnsi="Times New Roman"/>
            <w:color w:val="auto"/>
            <w:sz w:val="28"/>
            <w:szCs w:val="28"/>
          </w:rPr>
          <w:t>task</w:t>
        </w:r>
        <w:r w:rsidRPr="002B557C">
          <w:rPr>
            <w:rStyle w:val="Hyperlink"/>
            <w:rFonts w:ascii="Times New Roman" w:hAnsi="Times New Roman"/>
            <w:color w:val="auto"/>
            <w:sz w:val="28"/>
            <w:szCs w:val="28"/>
            <w:lang w:val="uk-UA"/>
          </w:rPr>
          <w:t>=</w:t>
        </w:r>
        <w:r w:rsidRPr="002B557C">
          <w:rPr>
            <w:rStyle w:val="Hyperlink"/>
            <w:rFonts w:ascii="Times New Roman" w:hAnsi="Times New Roman"/>
            <w:color w:val="auto"/>
            <w:sz w:val="28"/>
            <w:szCs w:val="28"/>
          </w:rPr>
          <w:t>view</w:t>
        </w:r>
        <w:r w:rsidRPr="002B557C">
          <w:rPr>
            <w:rStyle w:val="Hyperlink"/>
            <w:rFonts w:ascii="Times New Roman" w:hAnsi="Times New Roman"/>
            <w:color w:val="auto"/>
            <w:sz w:val="28"/>
            <w:szCs w:val="28"/>
            <w:lang w:val="uk-UA"/>
          </w:rPr>
          <w:t>&amp;</w:t>
        </w:r>
        <w:r w:rsidRPr="002B557C">
          <w:rPr>
            <w:rStyle w:val="Hyperlink"/>
            <w:rFonts w:ascii="Times New Roman" w:hAnsi="Times New Roman"/>
            <w:color w:val="auto"/>
            <w:sz w:val="28"/>
            <w:szCs w:val="28"/>
          </w:rPr>
          <w:t>id</w:t>
        </w:r>
        <w:r w:rsidRPr="002B557C">
          <w:rPr>
            <w:rStyle w:val="Hyperlink"/>
            <w:rFonts w:ascii="Times New Roman" w:hAnsi="Times New Roman"/>
            <w:color w:val="auto"/>
            <w:sz w:val="28"/>
            <w:szCs w:val="28"/>
            <w:lang w:val="uk-UA"/>
          </w:rPr>
          <w:t>=1706&amp;</w:t>
        </w:r>
        <w:r w:rsidRPr="002B557C">
          <w:rPr>
            <w:rStyle w:val="Hyperlink"/>
            <w:rFonts w:ascii="Times New Roman" w:hAnsi="Times New Roman"/>
            <w:color w:val="auto"/>
            <w:sz w:val="28"/>
            <w:szCs w:val="28"/>
          </w:rPr>
          <w:t>Itemid</w:t>
        </w:r>
        <w:r w:rsidRPr="002B557C">
          <w:rPr>
            <w:rStyle w:val="Hyperlink"/>
            <w:rFonts w:ascii="Times New Roman" w:hAnsi="Times New Roman"/>
            <w:color w:val="auto"/>
            <w:sz w:val="28"/>
            <w:szCs w:val="28"/>
            <w:lang w:val="uk-UA"/>
          </w:rPr>
          <w:t>=1</w:t>
        </w:r>
      </w:hyperlink>
    </w:p>
    <w:sectPr w:rsidR="009571AE" w:rsidRPr="002B557C" w:rsidSect="00DF32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218D"/>
    <w:multiLevelType w:val="hybridMultilevel"/>
    <w:tmpl w:val="CCACA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4A30BD"/>
    <w:multiLevelType w:val="hybridMultilevel"/>
    <w:tmpl w:val="10087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AD72BFD"/>
    <w:multiLevelType w:val="hybridMultilevel"/>
    <w:tmpl w:val="6E3EA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3DB1CFA"/>
    <w:multiLevelType w:val="hybridMultilevel"/>
    <w:tmpl w:val="C4022F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A5E"/>
    <w:rsid w:val="00036687"/>
    <w:rsid w:val="000842E1"/>
    <w:rsid w:val="000D2867"/>
    <w:rsid w:val="000D3533"/>
    <w:rsid w:val="000E6A61"/>
    <w:rsid w:val="00114C0A"/>
    <w:rsid w:val="001430DC"/>
    <w:rsid w:val="001455A8"/>
    <w:rsid w:val="001C47AA"/>
    <w:rsid w:val="00206BCB"/>
    <w:rsid w:val="0029382A"/>
    <w:rsid w:val="002B557C"/>
    <w:rsid w:val="002C5B0A"/>
    <w:rsid w:val="00325047"/>
    <w:rsid w:val="00370985"/>
    <w:rsid w:val="00374B74"/>
    <w:rsid w:val="004542F5"/>
    <w:rsid w:val="0048307A"/>
    <w:rsid w:val="004A5BED"/>
    <w:rsid w:val="004F1737"/>
    <w:rsid w:val="00500368"/>
    <w:rsid w:val="006D5FFD"/>
    <w:rsid w:val="006E48AE"/>
    <w:rsid w:val="006E7E3F"/>
    <w:rsid w:val="0071518F"/>
    <w:rsid w:val="00781C11"/>
    <w:rsid w:val="007D0873"/>
    <w:rsid w:val="007D6450"/>
    <w:rsid w:val="007D6E08"/>
    <w:rsid w:val="008251D1"/>
    <w:rsid w:val="00871C07"/>
    <w:rsid w:val="00897A5E"/>
    <w:rsid w:val="008C6CB3"/>
    <w:rsid w:val="0090718A"/>
    <w:rsid w:val="00922FBF"/>
    <w:rsid w:val="009571AE"/>
    <w:rsid w:val="009C15CF"/>
    <w:rsid w:val="009E59B8"/>
    <w:rsid w:val="00AD091D"/>
    <w:rsid w:val="00B31AD3"/>
    <w:rsid w:val="00BC1D90"/>
    <w:rsid w:val="00BE1EF3"/>
    <w:rsid w:val="00C01A9C"/>
    <w:rsid w:val="00C3024E"/>
    <w:rsid w:val="00C47169"/>
    <w:rsid w:val="00C6600E"/>
    <w:rsid w:val="00C8456C"/>
    <w:rsid w:val="00D15785"/>
    <w:rsid w:val="00D30439"/>
    <w:rsid w:val="00D91B55"/>
    <w:rsid w:val="00DC0A95"/>
    <w:rsid w:val="00DD6136"/>
    <w:rsid w:val="00DF326F"/>
    <w:rsid w:val="00E15F2A"/>
    <w:rsid w:val="00E357AA"/>
    <w:rsid w:val="00E80784"/>
    <w:rsid w:val="00E872D7"/>
    <w:rsid w:val="00E9318F"/>
    <w:rsid w:val="00EF3ACA"/>
    <w:rsid w:val="00FB5586"/>
    <w:rsid w:val="00FD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5A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91B5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456C"/>
    <w:rPr>
      <w:rFonts w:ascii="Cambria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897A5E"/>
    <w:pPr>
      <w:ind w:left="720"/>
      <w:contextualSpacing/>
    </w:pPr>
  </w:style>
  <w:style w:type="paragraph" w:styleId="NormalWeb">
    <w:name w:val="Normal (Web)"/>
    <w:basedOn w:val="Normal"/>
    <w:uiPriority w:val="99"/>
    <w:rsid w:val="00BC1D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9382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35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657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dpu.edu.ua/index.php?option=com_content&amp;task=view&amp;id=1706&amp;Itemid=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brusvoynov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brusvoynovka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216</TotalTime>
  <Pages>8</Pages>
  <Words>1508</Words>
  <Characters>8600</Characters>
  <Application>Microsoft Office Outlook</Application>
  <DocSecurity>0</DocSecurity>
  <Lines>0</Lines>
  <Paragraphs>0</Paragraphs>
  <ScaleCrop>false</ScaleCrop>
  <Company>KrotySOFT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12</cp:revision>
  <cp:lastPrinted>2016-03-25T09:43:00Z</cp:lastPrinted>
  <dcterms:created xsi:type="dcterms:W3CDTF">2015-08-18T07:29:00Z</dcterms:created>
  <dcterms:modified xsi:type="dcterms:W3CDTF">2016-03-25T09:45:00Z</dcterms:modified>
</cp:coreProperties>
</file>