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0"/>
        <w:gridCol w:w="4500"/>
      </w:tblGrid>
      <w:tr w:rsidR="00C70B6E" w:rsidRPr="004A6D2C" w:rsidTr="00603AEB">
        <w:trPr>
          <w:trHeight w:val="867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C70B6E" w:rsidRPr="004A6D2C" w:rsidRDefault="00C70B6E" w:rsidP="0006369A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70B6E" w:rsidRDefault="00C70B6E" w:rsidP="00603A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1</w:t>
            </w:r>
          </w:p>
          <w:p w:rsidR="00C70B6E" w:rsidRDefault="00C70B6E" w:rsidP="00603A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листа ОЦЕНТУМ</w:t>
            </w:r>
          </w:p>
          <w:p w:rsidR="00C70B6E" w:rsidRPr="00826549" w:rsidRDefault="00C70B6E" w:rsidP="00603A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«02» лютого 2017 року                                         № 27</w:t>
            </w:r>
          </w:p>
          <w:p w:rsidR="00C70B6E" w:rsidRPr="00CA0A5B" w:rsidRDefault="00C70B6E" w:rsidP="00603AEB">
            <w:pPr>
              <w:rPr>
                <w:lang w:val="uk-UA"/>
              </w:rPr>
            </w:pPr>
          </w:p>
        </w:tc>
      </w:tr>
    </w:tbl>
    <w:p w:rsidR="00C70B6E" w:rsidRDefault="00C70B6E" w:rsidP="001641B4">
      <w:pPr>
        <w:jc w:val="center"/>
        <w:rPr>
          <w:sz w:val="28"/>
          <w:szCs w:val="28"/>
          <w:lang w:val="uk-UA"/>
        </w:rPr>
      </w:pPr>
    </w:p>
    <w:p w:rsidR="00C70B6E" w:rsidRDefault="00C70B6E" w:rsidP="008F3E3F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  <w:lang w:val="uk-UA"/>
        </w:rPr>
      </w:pPr>
      <w:r w:rsidRPr="006F6E12">
        <w:rPr>
          <w:b/>
          <w:bCs/>
          <w:sz w:val="28"/>
          <w:szCs w:val="28"/>
          <w:lang w:val="uk-UA"/>
        </w:rPr>
        <w:t xml:space="preserve">Умови проведення </w:t>
      </w:r>
    </w:p>
    <w:p w:rsidR="00C70B6E" w:rsidRDefault="00C70B6E" w:rsidP="008F3E3F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  <w:lang w:val="uk-UA"/>
        </w:rPr>
      </w:pPr>
      <w:r w:rsidRPr="006F6E12">
        <w:rPr>
          <w:b/>
          <w:bCs/>
          <w:sz w:val="28"/>
          <w:szCs w:val="28"/>
          <w:lang w:val="uk-UA"/>
        </w:rPr>
        <w:t>обласного конкурсу</w:t>
      </w:r>
      <w:r>
        <w:rPr>
          <w:b/>
          <w:bCs/>
          <w:sz w:val="28"/>
          <w:szCs w:val="28"/>
          <w:lang w:val="uk-UA"/>
        </w:rPr>
        <w:t xml:space="preserve"> екологічних агітбригад </w:t>
      </w:r>
    </w:p>
    <w:p w:rsidR="00C70B6E" w:rsidRPr="006F6E12" w:rsidRDefault="00C70B6E" w:rsidP="008F3E3F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«Земля – </w:t>
      </w:r>
      <w:r w:rsidRPr="006F6E12">
        <w:rPr>
          <w:b/>
          <w:bCs/>
          <w:sz w:val="28"/>
          <w:szCs w:val="28"/>
          <w:lang w:val="uk-UA"/>
        </w:rPr>
        <w:t>наш</w:t>
      </w:r>
      <w:r>
        <w:rPr>
          <w:b/>
          <w:bCs/>
          <w:sz w:val="28"/>
          <w:szCs w:val="28"/>
          <w:lang w:val="uk-UA"/>
        </w:rPr>
        <w:t xml:space="preserve"> </w:t>
      </w:r>
      <w:r w:rsidRPr="006F6E12">
        <w:rPr>
          <w:b/>
          <w:bCs/>
          <w:sz w:val="28"/>
          <w:szCs w:val="28"/>
          <w:lang w:val="uk-UA"/>
        </w:rPr>
        <w:t>спільний дім»</w:t>
      </w:r>
    </w:p>
    <w:p w:rsidR="00C70B6E" w:rsidRPr="006F6E12" w:rsidRDefault="00C70B6E" w:rsidP="008F3E3F">
      <w:pPr>
        <w:autoSpaceDE w:val="0"/>
        <w:autoSpaceDN w:val="0"/>
        <w:adjustRightInd w:val="0"/>
        <w:ind w:firstLine="851"/>
        <w:jc w:val="center"/>
        <w:rPr>
          <w:bCs/>
          <w:sz w:val="28"/>
          <w:szCs w:val="28"/>
          <w:lang w:val="uk-UA"/>
        </w:rPr>
      </w:pPr>
    </w:p>
    <w:p w:rsidR="00C70B6E" w:rsidRPr="008A6BCA" w:rsidRDefault="00C70B6E" w:rsidP="008F3E3F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val="uk-UA"/>
        </w:rPr>
      </w:pPr>
      <w:r w:rsidRPr="008A6BCA">
        <w:rPr>
          <w:b/>
          <w:sz w:val="28"/>
          <w:szCs w:val="28"/>
          <w:lang w:val="uk-UA"/>
        </w:rPr>
        <w:t>І. Мета та завдання</w:t>
      </w:r>
    </w:p>
    <w:p w:rsidR="00C70B6E" w:rsidRPr="006F6E12" w:rsidRDefault="00C70B6E" w:rsidP="00C74AD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1.1. Конкурс проводиться щорічно з метою підвищення рівня еколого-просвітницької та природоохоронної діяльності учнівських колективів екологічної просвіти загальноосвітніх і позашкільних навчальних закладів.</w:t>
      </w:r>
    </w:p>
    <w:p w:rsidR="00C70B6E" w:rsidRPr="006F6E12" w:rsidRDefault="00C70B6E" w:rsidP="00C74AD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1.2. Тематика Конкурсу визначається щорічно.</w:t>
      </w:r>
    </w:p>
    <w:p w:rsidR="00C70B6E" w:rsidRPr="006F6E12" w:rsidRDefault="00C70B6E" w:rsidP="00C74AD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1.3. Завданнями Конкурсу є:</w:t>
      </w:r>
    </w:p>
    <w:p w:rsidR="00C70B6E" w:rsidRPr="006F6E12" w:rsidRDefault="00C70B6E" w:rsidP="00C74AD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виховання в учнів любові до рідного краю;</w:t>
      </w:r>
    </w:p>
    <w:p w:rsidR="00C70B6E" w:rsidRPr="006F6E12" w:rsidRDefault="00C70B6E" w:rsidP="00C74AD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формування в них екологічної культури;</w:t>
      </w:r>
    </w:p>
    <w:p w:rsidR="00C70B6E" w:rsidRPr="006F6E12" w:rsidRDefault="00C70B6E" w:rsidP="00C74AD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пошук нових форм, методів і моделей організації еколого-просвітницької</w:t>
      </w:r>
      <w:r>
        <w:rPr>
          <w:sz w:val="28"/>
          <w:szCs w:val="28"/>
          <w:lang w:val="uk-UA"/>
        </w:rPr>
        <w:t xml:space="preserve"> </w:t>
      </w:r>
      <w:r w:rsidRPr="006F6E12">
        <w:rPr>
          <w:sz w:val="28"/>
          <w:szCs w:val="28"/>
          <w:lang w:val="uk-UA"/>
        </w:rPr>
        <w:t>роботи з учнями загальноосвітніх і позашкільних навчальних закладів;</w:t>
      </w:r>
    </w:p>
    <w:p w:rsidR="00C70B6E" w:rsidRPr="006F6E12" w:rsidRDefault="00C70B6E" w:rsidP="00C74AD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поширення кращого педагогічного досвіду щодо організації агітаційної еколого-просвітницької роботи з учнями загальноосвітніх і позашкільних навчальних закладів;</w:t>
      </w:r>
    </w:p>
    <w:p w:rsidR="00C70B6E" w:rsidRPr="006F6E12" w:rsidRDefault="00C70B6E" w:rsidP="00C74AD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створення інформаційного банку даних про інноваційні форми та методи організації еколого-просвітницької та природоохоронної діяльності учнівських колективів загальноосвітніх і позашкільних навчальних закладів.</w:t>
      </w:r>
    </w:p>
    <w:p w:rsidR="00C70B6E" w:rsidRPr="006F6E12" w:rsidRDefault="00C70B6E" w:rsidP="00C74AD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1.4. Конкурс проводиться на добровільних засадах і є відкритим для колективів екологічної просвіти загальноосвітніх і позашкільних навчальних закладів.</w:t>
      </w:r>
    </w:p>
    <w:p w:rsidR="00C70B6E" w:rsidRDefault="00C70B6E" w:rsidP="008F3E3F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val="uk-UA"/>
        </w:rPr>
      </w:pPr>
    </w:p>
    <w:p w:rsidR="00C70B6E" w:rsidRPr="008A6BCA" w:rsidRDefault="00C70B6E" w:rsidP="008F3E3F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val="uk-UA"/>
        </w:rPr>
      </w:pPr>
      <w:r w:rsidRPr="008A6BCA">
        <w:rPr>
          <w:b/>
          <w:sz w:val="28"/>
          <w:szCs w:val="28"/>
          <w:lang w:val="uk-UA"/>
        </w:rPr>
        <w:t>II. Порядок і строки проведення Конкурсу</w:t>
      </w:r>
    </w:p>
    <w:p w:rsidR="00C70B6E" w:rsidRPr="001641B4" w:rsidRDefault="00C70B6E" w:rsidP="004F5DE8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Pr="001641B4">
        <w:rPr>
          <w:sz w:val="28"/>
          <w:szCs w:val="28"/>
          <w:lang w:val="uk-UA"/>
        </w:rPr>
        <w:t>Конкурс проводиться у ІІІ етапи: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I етап: районний (міський);</w:t>
      </w:r>
    </w:p>
    <w:p w:rsidR="00C70B6E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II етап: обласний відбірковий (заочний);</w:t>
      </w:r>
    </w:p>
    <w:p w:rsidR="00C70B6E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етап: обласний (очний).</w:t>
      </w:r>
    </w:p>
    <w:p w:rsidR="00C70B6E" w:rsidRPr="001641B4" w:rsidRDefault="00C70B6E" w:rsidP="004F5DE8">
      <w:pPr>
        <w:pStyle w:val="ListParagraph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1641B4">
        <w:rPr>
          <w:sz w:val="28"/>
          <w:szCs w:val="28"/>
          <w:lang w:val="uk-UA"/>
        </w:rPr>
        <w:t>Для участі в ІІ етапі Конкур</w:t>
      </w:r>
      <w:r>
        <w:rPr>
          <w:sz w:val="28"/>
          <w:szCs w:val="28"/>
          <w:lang w:val="uk-UA"/>
        </w:rPr>
        <w:t xml:space="preserve">су команди учасники надсилають </w:t>
      </w:r>
      <w:r w:rsidRPr="001641B4">
        <w:rPr>
          <w:sz w:val="28"/>
          <w:szCs w:val="28"/>
          <w:lang w:val="uk-UA"/>
        </w:rPr>
        <w:t>на поштову адресу ОЦЕНТУМ (</w:t>
      </w:r>
      <w:smartTag w:uri="urn:schemas-microsoft-com:office:smarttags" w:element="metricconverter">
        <w:smartTagPr>
          <w:attr w:name="ProductID" w:val="25019 м"/>
        </w:smartTagPr>
        <w:r w:rsidRPr="001641B4">
          <w:rPr>
            <w:sz w:val="28"/>
            <w:szCs w:val="28"/>
            <w:lang w:val="uk-UA"/>
          </w:rPr>
          <w:t>25019 м</w:t>
        </w:r>
      </w:smartTag>
      <w:r>
        <w:rPr>
          <w:sz w:val="28"/>
          <w:szCs w:val="28"/>
          <w:lang w:val="uk-UA"/>
        </w:rPr>
        <w:t xml:space="preserve">. Кропивницький вул. Пугачова, </w:t>
      </w:r>
      <w:r w:rsidRPr="001641B4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 xml:space="preserve"> запис виступу та презентації, записаний на диск </w:t>
      </w:r>
      <w:r>
        <w:rPr>
          <w:sz w:val="28"/>
          <w:szCs w:val="28"/>
          <w:lang w:val="en-US"/>
        </w:rPr>
        <w:t>CD</w:t>
      </w:r>
      <w:r w:rsidRPr="00D23FB7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CD</w:t>
      </w:r>
      <w:r w:rsidRPr="00D23FB7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RW</w:t>
      </w:r>
      <w:r>
        <w:rPr>
          <w:sz w:val="28"/>
          <w:szCs w:val="28"/>
          <w:lang w:val="uk-UA"/>
        </w:rPr>
        <w:t xml:space="preserve"> або</w:t>
      </w:r>
      <w:r w:rsidRPr="00D23F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DVD</w:t>
      </w:r>
      <w:r w:rsidRPr="00D23FB7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>,</w:t>
      </w:r>
      <w:r w:rsidRPr="00D23F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DVD</w:t>
      </w:r>
      <w:r w:rsidRPr="00D23FB7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RW</w:t>
      </w:r>
      <w:r>
        <w:rPr>
          <w:sz w:val="28"/>
          <w:szCs w:val="28"/>
          <w:lang w:val="uk-UA"/>
        </w:rPr>
        <w:t>, формат</w:t>
      </w:r>
      <w:r w:rsidRPr="00D23F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  <w:lang w:val="uk-UA"/>
        </w:rPr>
        <w:t>,</w:t>
      </w:r>
      <w:r w:rsidRPr="00D23F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MPEG</w:t>
      </w:r>
      <w:r w:rsidRPr="00D23FB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з високою якістю звуку та сценарій агітбригади (на електронних носіях та в друкованому вигляді), яка перемогла у районному (міському) етапі Конкурсу.</w:t>
      </w:r>
    </w:p>
    <w:p w:rsidR="00C70B6E" w:rsidRPr="001641B4" w:rsidRDefault="00C70B6E" w:rsidP="004F5DE8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Pr="001641B4">
        <w:rPr>
          <w:sz w:val="28"/>
          <w:szCs w:val="28"/>
          <w:lang w:val="uk-UA"/>
        </w:rPr>
        <w:t xml:space="preserve">Журі Конкурсу розглядає подані учасниками ІІ етапу конкурсні </w:t>
      </w:r>
      <w:r>
        <w:rPr>
          <w:sz w:val="28"/>
          <w:szCs w:val="28"/>
          <w:lang w:val="uk-UA"/>
        </w:rPr>
        <w:t>матеріали та визначає учасників</w:t>
      </w:r>
      <w:r w:rsidRPr="001641B4">
        <w:rPr>
          <w:sz w:val="28"/>
          <w:szCs w:val="28"/>
          <w:lang w:val="uk-UA"/>
        </w:rPr>
        <w:t xml:space="preserve"> ІІІ етапу.</w:t>
      </w:r>
    </w:p>
    <w:p w:rsidR="00C70B6E" w:rsidRPr="001641B4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учасників</w:t>
      </w:r>
      <w:r w:rsidRPr="001641B4">
        <w:rPr>
          <w:sz w:val="28"/>
          <w:szCs w:val="28"/>
          <w:lang w:val="uk-UA"/>
        </w:rPr>
        <w:t xml:space="preserve"> ІІІ етапу </w:t>
      </w:r>
      <w:r>
        <w:rPr>
          <w:sz w:val="28"/>
          <w:szCs w:val="28"/>
          <w:lang w:val="uk-UA"/>
        </w:rPr>
        <w:t xml:space="preserve">Конкурсу </w:t>
      </w:r>
      <w:r w:rsidRPr="001641B4">
        <w:rPr>
          <w:sz w:val="28"/>
          <w:szCs w:val="28"/>
          <w:lang w:val="uk-UA"/>
        </w:rPr>
        <w:t>оприлюднюється на веб-сайті ОЦЕНТУМ.</w:t>
      </w:r>
    </w:p>
    <w:p w:rsidR="00C70B6E" w:rsidRPr="001641B4" w:rsidRDefault="00C70B6E" w:rsidP="004F5DE8">
      <w:pPr>
        <w:pStyle w:val="ListParagraph"/>
        <w:ind w:left="0" w:firstLine="567"/>
        <w:jc w:val="both"/>
        <w:rPr>
          <w:sz w:val="28"/>
          <w:szCs w:val="28"/>
          <w:lang w:val="uk-UA"/>
        </w:rPr>
      </w:pPr>
      <w:r w:rsidRPr="00EF07D7">
        <w:rPr>
          <w:sz w:val="28"/>
          <w:szCs w:val="28"/>
          <w:lang w:val="uk-UA"/>
        </w:rPr>
        <w:t>2.4. Строки</w:t>
      </w:r>
      <w:r>
        <w:rPr>
          <w:sz w:val="28"/>
          <w:szCs w:val="28"/>
          <w:lang w:val="uk-UA"/>
        </w:rPr>
        <w:t xml:space="preserve"> проведення ІІІ етапу </w:t>
      </w:r>
      <w:r w:rsidRPr="00EF07D7">
        <w:rPr>
          <w:sz w:val="28"/>
          <w:szCs w:val="28"/>
          <w:lang w:val="uk-UA"/>
        </w:rPr>
        <w:t>визначається наказом начальника управління освіти, науки, молоді та спорту облдержадміністрації</w:t>
      </w:r>
      <w:r>
        <w:rPr>
          <w:sz w:val="28"/>
          <w:szCs w:val="28"/>
          <w:lang w:val="uk-UA"/>
        </w:rPr>
        <w:t xml:space="preserve"> та повідомляється листом керівникам місцевих органів </w:t>
      </w:r>
      <w:r w:rsidRPr="00EF07D7">
        <w:rPr>
          <w:sz w:val="28"/>
          <w:szCs w:val="28"/>
          <w:lang w:val="uk-UA"/>
        </w:rPr>
        <w:t>управління освітою.</w:t>
      </w:r>
      <w:r w:rsidRPr="001641B4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Pr="001641B4">
        <w:rPr>
          <w:sz w:val="28"/>
          <w:szCs w:val="28"/>
          <w:lang w:val="uk-UA"/>
        </w:rPr>
        <w:t xml:space="preserve">              </w:t>
      </w:r>
    </w:p>
    <w:p w:rsidR="00C70B6E" w:rsidRDefault="00C70B6E" w:rsidP="008F3E3F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val="uk-UA"/>
        </w:rPr>
      </w:pPr>
    </w:p>
    <w:p w:rsidR="00C70B6E" w:rsidRDefault="00C70B6E" w:rsidP="008F3E3F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val="uk-UA"/>
        </w:rPr>
      </w:pPr>
      <w:r w:rsidRPr="008A6BCA">
        <w:rPr>
          <w:b/>
          <w:sz w:val="28"/>
          <w:szCs w:val="28"/>
          <w:lang w:val="uk-UA"/>
        </w:rPr>
        <w:t>III. Керівництво Конкурсу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Керівництво обласного Конкурсу, підведення підсумків, визначення переможців здійснює оргко</w:t>
      </w:r>
      <w:r>
        <w:rPr>
          <w:sz w:val="28"/>
          <w:szCs w:val="28"/>
          <w:lang w:val="uk-UA"/>
        </w:rPr>
        <w:t>мітет та журі Конкурсу, створені</w:t>
      </w:r>
      <w:r w:rsidRPr="006F6E12">
        <w:rPr>
          <w:sz w:val="28"/>
          <w:szCs w:val="28"/>
          <w:lang w:val="uk-UA"/>
        </w:rPr>
        <w:t xml:space="preserve"> з п</w:t>
      </w:r>
      <w:r>
        <w:rPr>
          <w:sz w:val="28"/>
          <w:szCs w:val="28"/>
          <w:lang w:val="uk-UA"/>
        </w:rPr>
        <w:t>редставників управління освіти,</w:t>
      </w:r>
      <w:r w:rsidRPr="006F6E12">
        <w:rPr>
          <w:sz w:val="28"/>
          <w:szCs w:val="28"/>
          <w:lang w:val="uk-UA"/>
        </w:rPr>
        <w:t xml:space="preserve"> науки</w:t>
      </w:r>
      <w:r>
        <w:rPr>
          <w:sz w:val="28"/>
          <w:szCs w:val="28"/>
          <w:lang w:val="uk-UA"/>
        </w:rPr>
        <w:t>, молоді та спорту облдержадміністрації, Державного</w:t>
      </w:r>
      <w:r w:rsidRPr="006F6E12">
        <w:rPr>
          <w:sz w:val="28"/>
          <w:szCs w:val="28"/>
          <w:lang w:val="uk-UA"/>
        </w:rPr>
        <w:t xml:space="preserve"> управління охорони навколишнього природного середовища в Кіровоградській області, комунального закладу «Кіровоградський обласний центр еколого-натуралістичної творчості учнівської молоді», грома</w:t>
      </w:r>
      <w:r>
        <w:rPr>
          <w:sz w:val="28"/>
          <w:szCs w:val="28"/>
          <w:lang w:val="uk-UA"/>
        </w:rPr>
        <w:t>дських екологічних організацій.</w:t>
      </w:r>
    </w:p>
    <w:p w:rsidR="00C70B6E" w:rsidRDefault="00C70B6E" w:rsidP="008F3E3F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val="uk-UA"/>
        </w:rPr>
      </w:pPr>
    </w:p>
    <w:p w:rsidR="00C70B6E" w:rsidRPr="008A6BCA" w:rsidRDefault="00C70B6E" w:rsidP="008F3E3F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val="uk-UA"/>
        </w:rPr>
      </w:pPr>
      <w:r w:rsidRPr="008A6BCA">
        <w:rPr>
          <w:b/>
          <w:sz w:val="28"/>
          <w:szCs w:val="28"/>
          <w:lang w:val="uk-UA"/>
        </w:rPr>
        <w:t>ІV. Учасники Конкурсу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4.1. У Конкурсі беруть участь учнівські колективи екологічної просвіти загальноосвітніх і позашкільних навчальних закладів.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До складу команди</w:t>
      </w:r>
      <w:r w:rsidRPr="006F6E12">
        <w:rPr>
          <w:sz w:val="28"/>
          <w:szCs w:val="28"/>
          <w:lang w:val="uk-UA"/>
        </w:rPr>
        <w:t xml:space="preserve"> входять до 7 осіб: до 6 учнів віком від 11 до 17 років і 1 керівник, який призначається з числа керівників колективів екологічної просвіти загальноосвітніх і позашкільних навчальних закладів.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4.3. Для участі у Конкурсі до організаційного комітету подаються такі документи: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заявка на участь у Конкурс</w:t>
      </w:r>
      <w:r w:rsidRPr="006F6E12">
        <w:rPr>
          <w:sz w:val="28"/>
          <w:szCs w:val="28"/>
          <w:lang w:val="uk-UA"/>
        </w:rPr>
        <w:t>і за формою згідно з додатком;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копія наказу відповідного органу освіти щодо участі колективу у Конкурсі;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медична довідка про відсутність інфекційних хвороб і контакту з інфекційними хворими.</w:t>
      </w:r>
    </w:p>
    <w:p w:rsidR="00C70B6E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4.4. Учасники Конкурсу зобов'язані дотримуватись Умов проведення, норм поведінки, правил техніки безпеки та експлуатації обладнання й приладів.</w:t>
      </w:r>
    </w:p>
    <w:p w:rsidR="00C70B6E" w:rsidRPr="006F6E12" w:rsidRDefault="00C70B6E" w:rsidP="008F3E3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</w:p>
    <w:p w:rsidR="00C70B6E" w:rsidRPr="008A6BCA" w:rsidRDefault="00C70B6E" w:rsidP="008F3E3F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val="uk-UA"/>
        </w:rPr>
      </w:pPr>
      <w:r w:rsidRPr="008A6BCA">
        <w:rPr>
          <w:b/>
          <w:sz w:val="28"/>
          <w:szCs w:val="28"/>
          <w:lang w:val="uk-UA"/>
        </w:rPr>
        <w:t>V. Програма Конкурсу та критерії оцінювання виступів колективів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5.1. Програмою Конкурсу передбачені: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презентація еколого-просвітницької та природоохоронної діяльності колективу;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конкурсні виступи колективів.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5.2. Презентація еколого-просвітницької та природоохоронної діяльності: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5.2.1. Колектив презентує еколого-просвітницьку та природоохоронну діяльність, проведену протягом навчального року, її результативність з використанням плакатів, малюнків, фотографій, відеосюжетів (у довільній формі).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5.2.2</w:t>
      </w:r>
      <w:r w:rsidRPr="006F6E12">
        <w:rPr>
          <w:sz w:val="28"/>
          <w:szCs w:val="28"/>
          <w:lang w:val="uk-UA"/>
        </w:rPr>
        <w:t>. Тривалість презентації - до 5 хвилин.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5.2.3</w:t>
      </w:r>
      <w:r w:rsidRPr="006F6E12">
        <w:rPr>
          <w:sz w:val="28"/>
          <w:szCs w:val="28"/>
          <w:lang w:val="uk-UA"/>
        </w:rPr>
        <w:t>. Презентація оцінюється журі за такими критеріями: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цільова аудиторія, на яку спрямована еколого-просвітницька діяльність,</w:t>
      </w:r>
      <w:r>
        <w:rPr>
          <w:sz w:val="28"/>
          <w:szCs w:val="28"/>
          <w:lang w:val="uk-UA"/>
        </w:rPr>
        <w:t xml:space="preserve"> </w:t>
      </w:r>
      <w:r w:rsidRPr="006F6E12">
        <w:rPr>
          <w:sz w:val="28"/>
          <w:szCs w:val="28"/>
          <w:lang w:val="uk-UA"/>
        </w:rPr>
        <w:t>кількість проведених заходів (найбільш</w:t>
      </w:r>
      <w:r>
        <w:rPr>
          <w:sz w:val="28"/>
          <w:szCs w:val="28"/>
          <w:lang w:val="uk-UA"/>
        </w:rPr>
        <w:t xml:space="preserve"> результативних), наочність – 1-</w:t>
      </w:r>
      <w:r w:rsidRPr="006F6E1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6F6E12">
        <w:rPr>
          <w:sz w:val="28"/>
          <w:szCs w:val="28"/>
          <w:lang w:val="uk-UA"/>
        </w:rPr>
        <w:t xml:space="preserve"> балів;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 xml:space="preserve">родоохоронна робота колективу – </w:t>
      </w:r>
      <w:r w:rsidRPr="006F6E12">
        <w:rPr>
          <w:sz w:val="28"/>
          <w:szCs w:val="28"/>
          <w:lang w:val="uk-UA"/>
        </w:rPr>
        <w:t>1-5 балів;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взаємодія з громадськими та прир</w:t>
      </w:r>
      <w:r>
        <w:rPr>
          <w:sz w:val="28"/>
          <w:szCs w:val="28"/>
          <w:lang w:val="uk-UA"/>
        </w:rPr>
        <w:t xml:space="preserve">одоохоронними організаціями – </w:t>
      </w:r>
      <w:r w:rsidRPr="006F6E12">
        <w:rPr>
          <w:sz w:val="28"/>
          <w:szCs w:val="28"/>
          <w:lang w:val="uk-UA"/>
        </w:rPr>
        <w:t>1-5 балів;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зага</w:t>
      </w:r>
      <w:r>
        <w:rPr>
          <w:sz w:val="28"/>
          <w:szCs w:val="28"/>
          <w:lang w:val="uk-UA"/>
        </w:rPr>
        <w:t xml:space="preserve">льне враження від презентації – </w:t>
      </w:r>
      <w:r w:rsidRPr="006F6E12">
        <w:rPr>
          <w:sz w:val="28"/>
          <w:szCs w:val="28"/>
          <w:lang w:val="uk-UA"/>
        </w:rPr>
        <w:t>1- 5 балів.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Максимальна кількість балів, яку може отри</w:t>
      </w:r>
      <w:r>
        <w:rPr>
          <w:sz w:val="28"/>
          <w:szCs w:val="28"/>
          <w:lang w:val="uk-UA"/>
        </w:rPr>
        <w:t>мати колектив за             презентацію – 2</w:t>
      </w:r>
      <w:r w:rsidRPr="006F6E12">
        <w:rPr>
          <w:sz w:val="28"/>
          <w:szCs w:val="28"/>
          <w:lang w:val="uk-UA"/>
        </w:rPr>
        <w:t>0 балів.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5.3. Конкурсний виступ: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5.3.1. Конкурсний виступ може поєднувати різні жанри, стилі і напрями мистецтва, демонструвати власні досягнення в просвітницькій та природоохоронній діяльності. Проблеми можуть відображатися у трагічній, гумористичній, образній, художньо-спортивній та інших формах.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5.3.2. Сценарії мають бути оригінальними, авторськими та відображати власний досвід і результати практичної природоохоронної роботи та популяризації руху за збереження навколишнього середовища.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5.3.3. Тривалість виступу – </w:t>
      </w:r>
      <w:r w:rsidRPr="006F6E12">
        <w:rPr>
          <w:sz w:val="28"/>
          <w:szCs w:val="28"/>
          <w:lang w:val="uk-UA"/>
        </w:rPr>
        <w:t>до 20 хвилин.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5.3.4. Виступи колективів оцінюються за такими критеріями: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 xml:space="preserve">ність тематиці Конкурсу – </w:t>
      </w:r>
      <w:r w:rsidRPr="006F6E1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6F6E12">
        <w:rPr>
          <w:sz w:val="28"/>
          <w:szCs w:val="28"/>
          <w:lang w:val="uk-UA"/>
        </w:rPr>
        <w:t>-2 бали;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актуальність та соціальне значення порушеної у</w:t>
      </w:r>
      <w:r>
        <w:rPr>
          <w:sz w:val="28"/>
          <w:szCs w:val="28"/>
          <w:lang w:val="uk-UA"/>
        </w:rPr>
        <w:t xml:space="preserve"> виступі екологічної проблеми – </w:t>
      </w:r>
      <w:r w:rsidRPr="006F6E12">
        <w:rPr>
          <w:sz w:val="28"/>
          <w:szCs w:val="28"/>
          <w:lang w:val="uk-UA"/>
        </w:rPr>
        <w:t>1-2 бали;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відтворення та пропаганда народних традицій щодо гармоніза</w:t>
      </w:r>
      <w:r>
        <w:rPr>
          <w:sz w:val="28"/>
          <w:szCs w:val="28"/>
          <w:lang w:val="uk-UA"/>
        </w:rPr>
        <w:t>ції взаємовідносин з природою – 1</w:t>
      </w:r>
      <w:r w:rsidRPr="006F6E12">
        <w:rPr>
          <w:sz w:val="28"/>
          <w:szCs w:val="28"/>
          <w:lang w:val="uk-UA"/>
        </w:rPr>
        <w:t>-3 бали;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висвітлення різнопланових аспектів екології: виживання (охорона довкілля як середовища життєдіяльності людини); природно-науковий; оздоровчо-рекреаційний; історико-культурний; госпо</w:t>
      </w:r>
      <w:r>
        <w:rPr>
          <w:sz w:val="28"/>
          <w:szCs w:val="28"/>
          <w:lang w:val="uk-UA"/>
        </w:rPr>
        <w:t xml:space="preserve">дарський; етичний;                        естетичний – </w:t>
      </w:r>
      <w:r w:rsidRPr="006F6E12">
        <w:rPr>
          <w:sz w:val="28"/>
          <w:szCs w:val="28"/>
          <w:lang w:val="uk-UA"/>
        </w:rPr>
        <w:t>1-5 балів;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виконавська майстерність – </w:t>
      </w:r>
      <w:r w:rsidRPr="006F6E12">
        <w:rPr>
          <w:sz w:val="28"/>
          <w:szCs w:val="28"/>
          <w:lang w:val="uk-UA"/>
        </w:rPr>
        <w:t>1-5 балів;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естетика костюмів і реквізиту (плакати, малюнки, фотографії, відеоматеріали про природоохоронну і екологічну діяльність колективу тощо), якість музич</w:t>
      </w:r>
      <w:r>
        <w:rPr>
          <w:sz w:val="28"/>
          <w:szCs w:val="28"/>
          <w:lang w:val="uk-UA"/>
        </w:rPr>
        <w:t xml:space="preserve">ного та художнього оформлення – </w:t>
      </w:r>
      <w:r w:rsidRPr="006F6E12">
        <w:rPr>
          <w:sz w:val="28"/>
          <w:szCs w:val="28"/>
          <w:lang w:val="uk-UA"/>
        </w:rPr>
        <w:t>1-5 балів;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режисури – </w:t>
      </w:r>
      <w:r w:rsidRPr="006F6E12">
        <w:rPr>
          <w:sz w:val="28"/>
          <w:szCs w:val="28"/>
          <w:lang w:val="uk-UA"/>
        </w:rPr>
        <w:t>1-5 балів;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володіння увагою глядача – </w:t>
      </w:r>
      <w:r w:rsidRPr="006F6E12">
        <w:rPr>
          <w:sz w:val="28"/>
          <w:szCs w:val="28"/>
          <w:lang w:val="uk-UA"/>
        </w:rPr>
        <w:t>1-3 бали.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 xml:space="preserve">Максимальна кількість балів, яку може </w:t>
      </w:r>
      <w:r>
        <w:rPr>
          <w:sz w:val="28"/>
          <w:szCs w:val="28"/>
          <w:lang w:val="uk-UA"/>
        </w:rPr>
        <w:t xml:space="preserve">отримати колектив за конкурсний виступ – </w:t>
      </w:r>
      <w:r w:rsidRPr="006F6E12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</w:t>
      </w:r>
      <w:r w:rsidRPr="006F6E12">
        <w:rPr>
          <w:sz w:val="28"/>
          <w:szCs w:val="28"/>
          <w:lang w:val="uk-UA"/>
        </w:rPr>
        <w:t>балів.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5.4. Максимальна сума б</w:t>
      </w:r>
      <w:r>
        <w:rPr>
          <w:sz w:val="28"/>
          <w:szCs w:val="28"/>
          <w:lang w:val="uk-UA"/>
        </w:rPr>
        <w:t xml:space="preserve">алів, яку може набрати колектив – </w:t>
      </w:r>
      <w:r w:rsidRPr="006F6E12">
        <w:rPr>
          <w:sz w:val="28"/>
          <w:szCs w:val="28"/>
          <w:lang w:val="uk-UA"/>
        </w:rPr>
        <w:t>50 балів.</w:t>
      </w:r>
    </w:p>
    <w:p w:rsidR="00C70B6E" w:rsidRPr="006F6E12" w:rsidRDefault="00C70B6E" w:rsidP="008F3E3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</w:p>
    <w:p w:rsidR="00C70B6E" w:rsidRPr="008A6BCA" w:rsidRDefault="00C70B6E" w:rsidP="008F3E3F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lang w:val="uk-UA"/>
        </w:rPr>
      </w:pPr>
      <w:r w:rsidRPr="008A6BCA">
        <w:rPr>
          <w:b/>
          <w:sz w:val="28"/>
          <w:szCs w:val="28"/>
          <w:lang w:val="uk-UA"/>
        </w:rPr>
        <w:t>VI. Визначення, нагородження переможців та умови фінансування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</w:t>
      </w:r>
      <w:r w:rsidRPr="006F6E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6F6E12">
        <w:rPr>
          <w:sz w:val="28"/>
          <w:szCs w:val="28"/>
          <w:lang w:val="uk-UA"/>
        </w:rPr>
        <w:t>Переможці</w:t>
      </w:r>
      <w:r>
        <w:rPr>
          <w:sz w:val="28"/>
          <w:szCs w:val="28"/>
          <w:lang w:val="uk-UA"/>
        </w:rPr>
        <w:t xml:space="preserve"> обласного </w:t>
      </w:r>
      <w:r w:rsidRPr="006F6E12">
        <w:rPr>
          <w:sz w:val="28"/>
          <w:szCs w:val="28"/>
          <w:lang w:val="uk-UA"/>
        </w:rPr>
        <w:t>Конкурсу визначаються журі за загальною кількістю набраних ними балів.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6.3. Переможцем обласного етапу Конкурсу є колектив, який набрав</w:t>
      </w:r>
      <w:r>
        <w:rPr>
          <w:sz w:val="28"/>
          <w:szCs w:val="28"/>
          <w:lang w:val="uk-UA"/>
        </w:rPr>
        <w:t xml:space="preserve"> найбільшу кількість балів та </w:t>
      </w:r>
      <w:r w:rsidRPr="006F6E12">
        <w:rPr>
          <w:sz w:val="28"/>
          <w:szCs w:val="28"/>
          <w:lang w:val="uk-UA"/>
        </w:rPr>
        <w:t>отримує право представляти область на Всеукраїнському Конкурсі.</w:t>
      </w:r>
    </w:p>
    <w:p w:rsidR="00C70B6E" w:rsidRPr="00826B1B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.4. Переможці та призери Конкурсу нагороджуються Дипломом</w:t>
      </w:r>
      <w:r w:rsidRPr="006F6E12">
        <w:rPr>
          <w:sz w:val="28"/>
          <w:szCs w:val="28"/>
          <w:lang w:val="uk-UA"/>
        </w:rPr>
        <w:t xml:space="preserve"> управління</w:t>
      </w:r>
      <w:r>
        <w:rPr>
          <w:sz w:val="28"/>
          <w:szCs w:val="28"/>
          <w:lang w:val="uk-UA"/>
        </w:rPr>
        <w:t xml:space="preserve"> освіти, </w:t>
      </w:r>
      <w:r w:rsidRPr="006F6E12">
        <w:rPr>
          <w:sz w:val="28"/>
          <w:szCs w:val="28"/>
          <w:lang w:val="uk-UA"/>
        </w:rPr>
        <w:t>науки</w:t>
      </w:r>
      <w:r>
        <w:rPr>
          <w:sz w:val="28"/>
          <w:szCs w:val="28"/>
          <w:lang w:val="uk-UA"/>
        </w:rPr>
        <w:t xml:space="preserve">, молоді та спорту </w:t>
      </w:r>
      <w:r w:rsidRPr="006F6E12">
        <w:rPr>
          <w:sz w:val="28"/>
          <w:szCs w:val="28"/>
          <w:lang w:val="uk-UA"/>
        </w:rPr>
        <w:t>облдержадміністрації</w:t>
      </w:r>
      <w:r>
        <w:rPr>
          <w:sz w:val="28"/>
          <w:szCs w:val="28"/>
          <w:lang w:val="uk-UA"/>
        </w:rPr>
        <w:t xml:space="preserve">, </w:t>
      </w:r>
      <w:r w:rsidRPr="005C5166">
        <w:rPr>
          <w:sz w:val="28"/>
          <w:szCs w:val="28"/>
          <w:lang w:val="uk-UA"/>
        </w:rPr>
        <w:t xml:space="preserve">кубками </w:t>
      </w:r>
      <w:r>
        <w:rPr>
          <w:sz w:val="28"/>
          <w:szCs w:val="28"/>
          <w:lang w:val="uk-UA"/>
        </w:rPr>
        <w:t xml:space="preserve">та подарунками. </w:t>
      </w:r>
      <w:r w:rsidRPr="00826B1B">
        <w:rPr>
          <w:sz w:val="28"/>
          <w:szCs w:val="28"/>
          <w:lang w:val="uk-UA"/>
        </w:rPr>
        <w:t>Учасники Конкурсу</w:t>
      </w:r>
      <w:r>
        <w:rPr>
          <w:sz w:val="28"/>
          <w:szCs w:val="28"/>
          <w:lang w:val="uk-UA"/>
        </w:rPr>
        <w:t xml:space="preserve"> </w:t>
      </w:r>
      <w:r w:rsidRPr="00826B1B">
        <w:rPr>
          <w:sz w:val="28"/>
          <w:szCs w:val="28"/>
          <w:lang w:val="uk-UA"/>
        </w:rPr>
        <w:t>нагороджуються Дипломом комунального закладу «Кіровоградський обласний</w:t>
      </w:r>
      <w:r>
        <w:rPr>
          <w:sz w:val="28"/>
          <w:szCs w:val="28"/>
          <w:lang w:val="uk-UA"/>
        </w:rPr>
        <w:t xml:space="preserve"> </w:t>
      </w:r>
      <w:r w:rsidRPr="00826B1B">
        <w:rPr>
          <w:sz w:val="28"/>
          <w:szCs w:val="28"/>
          <w:lang w:val="uk-UA"/>
        </w:rPr>
        <w:t>центр еколого-натуралістичної творчості учнівської молоді».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F6E12">
        <w:rPr>
          <w:sz w:val="28"/>
          <w:szCs w:val="28"/>
          <w:lang w:val="uk-UA"/>
        </w:rPr>
        <w:t>6.5.Фінансові витрати на проведення Конкурсу здійснюються за ра</w:t>
      </w:r>
      <w:r>
        <w:rPr>
          <w:sz w:val="28"/>
          <w:szCs w:val="28"/>
          <w:lang w:val="uk-UA"/>
        </w:rPr>
        <w:t xml:space="preserve">хунок коштів управління освіти, науки, молоді та спорту </w:t>
      </w:r>
      <w:r w:rsidRPr="006F6E12">
        <w:rPr>
          <w:sz w:val="28"/>
          <w:szCs w:val="28"/>
          <w:lang w:val="uk-UA"/>
        </w:rPr>
        <w:t xml:space="preserve">облдержадміністрації, передбачених на проведення обласних масових заходів з учнівською </w:t>
      </w:r>
      <w:r>
        <w:rPr>
          <w:sz w:val="28"/>
          <w:szCs w:val="28"/>
          <w:lang w:val="uk-UA"/>
        </w:rPr>
        <w:t>молоддю</w:t>
      </w:r>
      <w:r w:rsidRPr="006F6E12">
        <w:rPr>
          <w:sz w:val="28"/>
          <w:szCs w:val="28"/>
          <w:lang w:val="uk-UA"/>
        </w:rPr>
        <w:t xml:space="preserve">. </w:t>
      </w:r>
    </w:p>
    <w:p w:rsidR="00C70B6E" w:rsidRPr="006F6E12" w:rsidRDefault="00C70B6E" w:rsidP="004F5D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C70B6E" w:rsidRDefault="00C70B6E" w:rsidP="006547A8">
      <w:pPr>
        <w:rPr>
          <w:lang w:val="uk-UA"/>
        </w:rPr>
      </w:pPr>
    </w:p>
    <w:p w:rsidR="00C70B6E" w:rsidRDefault="00C70B6E" w:rsidP="006547A8">
      <w:pPr>
        <w:rPr>
          <w:lang w:val="uk-UA"/>
        </w:rPr>
      </w:pPr>
    </w:p>
    <w:p w:rsidR="00C70B6E" w:rsidRDefault="00C70B6E" w:rsidP="006547A8">
      <w:pPr>
        <w:rPr>
          <w:lang w:val="uk-UA"/>
        </w:rPr>
      </w:pPr>
    </w:p>
    <w:p w:rsidR="00C70B6E" w:rsidRDefault="00C70B6E" w:rsidP="006547A8">
      <w:pPr>
        <w:rPr>
          <w:lang w:val="uk-UA"/>
        </w:rPr>
      </w:pPr>
    </w:p>
    <w:p w:rsidR="00C70B6E" w:rsidRDefault="00C70B6E" w:rsidP="006547A8">
      <w:pPr>
        <w:rPr>
          <w:lang w:val="uk-UA"/>
        </w:rPr>
      </w:pPr>
    </w:p>
    <w:p w:rsidR="00C70B6E" w:rsidRDefault="00C70B6E" w:rsidP="006547A8">
      <w:pPr>
        <w:rPr>
          <w:lang w:val="uk-UA"/>
        </w:rPr>
      </w:pPr>
    </w:p>
    <w:p w:rsidR="00C70B6E" w:rsidRDefault="00C70B6E" w:rsidP="006547A8">
      <w:pPr>
        <w:rPr>
          <w:lang w:val="uk-UA"/>
        </w:rPr>
      </w:pPr>
    </w:p>
    <w:p w:rsidR="00C70B6E" w:rsidRDefault="00C70B6E" w:rsidP="006547A8">
      <w:pPr>
        <w:rPr>
          <w:lang w:val="uk-UA"/>
        </w:rPr>
      </w:pPr>
    </w:p>
    <w:p w:rsidR="00C70B6E" w:rsidRPr="004D5766" w:rsidRDefault="00C70B6E" w:rsidP="00745A2F">
      <w:pPr>
        <w:jc w:val="right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4D5766">
        <w:rPr>
          <w:sz w:val="28"/>
          <w:szCs w:val="28"/>
          <w:lang w:val="uk-UA"/>
        </w:rPr>
        <w:t>Додаток</w:t>
      </w:r>
    </w:p>
    <w:p w:rsidR="00C70B6E" w:rsidRPr="004D5766" w:rsidRDefault="00C70B6E" w:rsidP="00C06A08">
      <w:pPr>
        <w:autoSpaceDE w:val="0"/>
        <w:autoSpaceDN w:val="0"/>
        <w:adjustRightInd w:val="0"/>
        <w:ind w:firstLine="851"/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</w:p>
    <w:p w:rsidR="00C70B6E" w:rsidRPr="00C32EE7" w:rsidRDefault="00C70B6E" w:rsidP="004D5766">
      <w:pPr>
        <w:jc w:val="right"/>
        <w:rPr>
          <w:sz w:val="28"/>
          <w:szCs w:val="28"/>
          <w:lang w:val="uk-UA"/>
        </w:rPr>
      </w:pPr>
    </w:p>
    <w:p w:rsidR="00C70B6E" w:rsidRDefault="00C70B6E" w:rsidP="004D5766">
      <w:pPr>
        <w:jc w:val="center"/>
        <w:rPr>
          <w:sz w:val="28"/>
          <w:szCs w:val="28"/>
          <w:lang w:val="uk-UA"/>
        </w:rPr>
      </w:pPr>
    </w:p>
    <w:p w:rsidR="00C70B6E" w:rsidRPr="000E43F8" w:rsidRDefault="00C70B6E" w:rsidP="004D5766">
      <w:pPr>
        <w:jc w:val="center"/>
        <w:rPr>
          <w:b/>
          <w:sz w:val="28"/>
          <w:szCs w:val="28"/>
          <w:lang w:val="uk-UA"/>
        </w:rPr>
      </w:pPr>
      <w:r w:rsidRPr="000E43F8">
        <w:rPr>
          <w:b/>
          <w:sz w:val="28"/>
          <w:szCs w:val="28"/>
          <w:lang w:val="uk-UA"/>
        </w:rPr>
        <w:t>ЗАЯВКА</w:t>
      </w:r>
    </w:p>
    <w:p w:rsidR="00C70B6E" w:rsidRPr="000E43F8" w:rsidRDefault="00C70B6E" w:rsidP="004D576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E43F8">
        <w:rPr>
          <w:b/>
          <w:sz w:val="28"/>
          <w:szCs w:val="28"/>
          <w:lang w:val="uk-UA"/>
        </w:rPr>
        <w:t xml:space="preserve">на участь у </w:t>
      </w:r>
    </w:p>
    <w:p w:rsidR="00C70B6E" w:rsidRPr="000E43F8" w:rsidRDefault="00C70B6E" w:rsidP="004D5766">
      <w:pPr>
        <w:jc w:val="center"/>
        <w:rPr>
          <w:b/>
          <w:sz w:val="28"/>
          <w:szCs w:val="28"/>
          <w:lang w:val="uk-UA"/>
        </w:rPr>
      </w:pPr>
      <w:r w:rsidRPr="000E43F8">
        <w:rPr>
          <w:b/>
          <w:sz w:val="28"/>
          <w:szCs w:val="28"/>
          <w:lang w:val="uk-UA"/>
        </w:rPr>
        <w:t>конкурс</w:t>
      </w:r>
      <w:r>
        <w:rPr>
          <w:b/>
          <w:sz w:val="28"/>
          <w:szCs w:val="28"/>
          <w:lang w:val="uk-UA"/>
        </w:rPr>
        <w:t>і екологічних агітбригад</w:t>
      </w:r>
      <w:r w:rsidRPr="000E43F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«Земля – наш спільний дім»</w:t>
      </w:r>
    </w:p>
    <w:p w:rsidR="00C70B6E" w:rsidRPr="000E43F8" w:rsidRDefault="00C70B6E" w:rsidP="004D5766">
      <w:pPr>
        <w:jc w:val="center"/>
        <w:rPr>
          <w:b/>
          <w:sz w:val="28"/>
          <w:szCs w:val="28"/>
          <w:lang w:val="uk-UA"/>
        </w:rPr>
      </w:pPr>
    </w:p>
    <w:p w:rsidR="00C70B6E" w:rsidRPr="00A27592" w:rsidRDefault="00C70B6E" w:rsidP="004D5766">
      <w:pPr>
        <w:jc w:val="center"/>
        <w:rPr>
          <w:sz w:val="28"/>
          <w:szCs w:val="28"/>
          <w:lang w:val="uk-UA"/>
        </w:rPr>
      </w:pPr>
    </w:p>
    <w:p w:rsidR="00C70B6E" w:rsidRPr="004D5766" w:rsidRDefault="00C70B6E" w:rsidP="004D5766">
      <w:pPr>
        <w:spacing w:line="360" w:lineRule="auto"/>
        <w:rPr>
          <w:lang w:val="uk-UA"/>
        </w:rPr>
      </w:pPr>
      <w:r w:rsidRPr="004D5766">
        <w:rPr>
          <w:lang w:val="uk-UA"/>
        </w:rPr>
        <w:t>1. Місто (район):______________________________________________</w:t>
      </w:r>
      <w:r>
        <w:rPr>
          <w:lang w:val="uk-UA"/>
        </w:rPr>
        <w:t>_________</w:t>
      </w:r>
      <w:r w:rsidRPr="004D5766">
        <w:rPr>
          <w:lang w:val="uk-UA"/>
        </w:rPr>
        <w:t xml:space="preserve">__________ </w:t>
      </w:r>
    </w:p>
    <w:p w:rsidR="00C70B6E" w:rsidRPr="004D5766" w:rsidRDefault="00C70B6E" w:rsidP="004D5766">
      <w:pPr>
        <w:spacing w:line="360" w:lineRule="auto"/>
        <w:rPr>
          <w:lang w:val="uk-UA"/>
        </w:rPr>
      </w:pPr>
      <w:r w:rsidRPr="004D5766">
        <w:rPr>
          <w:lang w:val="uk-UA"/>
        </w:rPr>
        <w:t>2. Найменування навчального закладу: ____________________________________</w:t>
      </w:r>
      <w:r>
        <w:rPr>
          <w:lang w:val="uk-UA"/>
        </w:rPr>
        <w:t>_________</w:t>
      </w:r>
      <w:r w:rsidRPr="004D5766">
        <w:rPr>
          <w:lang w:val="uk-UA"/>
        </w:rPr>
        <w:t>_</w:t>
      </w:r>
    </w:p>
    <w:p w:rsidR="00C70B6E" w:rsidRPr="004D5766" w:rsidRDefault="00C70B6E" w:rsidP="004D5766">
      <w:pPr>
        <w:spacing w:line="360" w:lineRule="auto"/>
        <w:rPr>
          <w:lang w:val="uk-UA"/>
        </w:rPr>
      </w:pPr>
      <w:r w:rsidRPr="004D5766">
        <w:rPr>
          <w:lang w:val="uk-UA"/>
        </w:rPr>
        <w:t>_____________________________________________________________________</w:t>
      </w:r>
      <w:r>
        <w:rPr>
          <w:lang w:val="uk-UA"/>
        </w:rPr>
        <w:t>_________</w:t>
      </w:r>
      <w:r w:rsidRPr="004D5766">
        <w:rPr>
          <w:lang w:val="uk-UA"/>
        </w:rPr>
        <w:t>_</w:t>
      </w:r>
    </w:p>
    <w:p w:rsidR="00C70B6E" w:rsidRPr="004D5766" w:rsidRDefault="00C70B6E" w:rsidP="004D5766">
      <w:pPr>
        <w:spacing w:line="360" w:lineRule="auto"/>
        <w:rPr>
          <w:lang w:val="uk-UA"/>
        </w:rPr>
      </w:pPr>
      <w:r w:rsidRPr="004D5766">
        <w:rPr>
          <w:lang w:val="uk-UA"/>
        </w:rPr>
        <w:t>3. Назва колективу: ____________________________________________________</w:t>
      </w:r>
      <w:r>
        <w:rPr>
          <w:lang w:val="uk-UA"/>
        </w:rPr>
        <w:t>_________</w:t>
      </w:r>
      <w:r w:rsidRPr="004D5766">
        <w:rPr>
          <w:lang w:val="uk-UA"/>
        </w:rPr>
        <w:t>_</w:t>
      </w:r>
    </w:p>
    <w:p w:rsidR="00C70B6E" w:rsidRPr="004D5766" w:rsidRDefault="00C70B6E" w:rsidP="004D5766">
      <w:pPr>
        <w:spacing w:line="360" w:lineRule="auto"/>
        <w:rPr>
          <w:lang w:val="uk-UA"/>
        </w:rPr>
      </w:pPr>
      <w:r w:rsidRPr="004D5766">
        <w:rPr>
          <w:lang w:val="uk-UA"/>
        </w:rPr>
        <w:t>4. Тема виступу: ______________________________________________</w:t>
      </w:r>
      <w:r>
        <w:rPr>
          <w:lang w:val="uk-UA"/>
        </w:rPr>
        <w:t>_________</w:t>
      </w:r>
      <w:r w:rsidRPr="004D5766">
        <w:rPr>
          <w:lang w:val="uk-UA"/>
        </w:rPr>
        <w:t>__________</w:t>
      </w:r>
    </w:p>
    <w:p w:rsidR="00C70B6E" w:rsidRPr="004D5766" w:rsidRDefault="00C70B6E" w:rsidP="004D5766">
      <w:pPr>
        <w:spacing w:line="360" w:lineRule="auto"/>
        <w:rPr>
          <w:lang w:val="uk-UA"/>
        </w:rPr>
      </w:pPr>
      <w:r w:rsidRPr="004D5766">
        <w:rPr>
          <w:lang w:val="uk-UA"/>
        </w:rPr>
        <w:t>5. Список учасників:</w:t>
      </w:r>
    </w:p>
    <w:p w:rsidR="00C70B6E" w:rsidRPr="004D5766" w:rsidRDefault="00C70B6E" w:rsidP="004D5766">
      <w:pPr>
        <w:rPr>
          <w:lang w:val="uk-UA"/>
        </w:rPr>
      </w:pPr>
      <w:r w:rsidRPr="004D5766">
        <w:rPr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5"/>
        <w:gridCol w:w="2027"/>
        <w:gridCol w:w="2028"/>
        <w:gridCol w:w="2856"/>
      </w:tblGrid>
      <w:tr w:rsidR="00C70B6E" w:rsidRPr="004D5766" w:rsidTr="002526AB">
        <w:tc>
          <w:tcPr>
            <w:tcW w:w="648" w:type="dxa"/>
          </w:tcPr>
          <w:p w:rsidR="00C70B6E" w:rsidRPr="002526AB" w:rsidRDefault="00C70B6E" w:rsidP="002526AB">
            <w:pPr>
              <w:jc w:val="center"/>
              <w:rPr>
                <w:lang w:val="uk-UA"/>
              </w:rPr>
            </w:pPr>
            <w:r w:rsidRPr="002526AB">
              <w:rPr>
                <w:lang w:val="uk-UA"/>
              </w:rPr>
              <w:t>№ п/п</w:t>
            </w:r>
          </w:p>
        </w:tc>
        <w:tc>
          <w:tcPr>
            <w:tcW w:w="1985" w:type="dxa"/>
          </w:tcPr>
          <w:p w:rsidR="00C70B6E" w:rsidRPr="002526AB" w:rsidRDefault="00C70B6E" w:rsidP="002526AB">
            <w:pPr>
              <w:jc w:val="center"/>
              <w:rPr>
                <w:lang w:val="uk-UA"/>
              </w:rPr>
            </w:pPr>
            <w:r w:rsidRPr="002526AB">
              <w:rPr>
                <w:lang w:val="uk-UA"/>
              </w:rPr>
              <w:t>Прізвище,</w:t>
            </w:r>
          </w:p>
          <w:p w:rsidR="00C70B6E" w:rsidRPr="002526AB" w:rsidRDefault="00C70B6E" w:rsidP="002526AB">
            <w:pPr>
              <w:jc w:val="center"/>
              <w:rPr>
                <w:lang w:val="uk-UA"/>
              </w:rPr>
            </w:pPr>
            <w:r w:rsidRPr="002526AB">
              <w:rPr>
                <w:lang w:val="uk-UA"/>
              </w:rPr>
              <w:t>ім'я, по батькові</w:t>
            </w:r>
          </w:p>
          <w:p w:rsidR="00C70B6E" w:rsidRPr="002526AB" w:rsidRDefault="00C70B6E" w:rsidP="002526AB">
            <w:pPr>
              <w:jc w:val="center"/>
              <w:rPr>
                <w:lang w:val="uk-UA"/>
              </w:rPr>
            </w:pPr>
          </w:p>
        </w:tc>
        <w:tc>
          <w:tcPr>
            <w:tcW w:w="2027" w:type="dxa"/>
          </w:tcPr>
          <w:p w:rsidR="00C70B6E" w:rsidRPr="002526AB" w:rsidRDefault="00C70B6E" w:rsidP="002526AB">
            <w:pPr>
              <w:jc w:val="center"/>
              <w:rPr>
                <w:lang w:val="uk-UA"/>
              </w:rPr>
            </w:pPr>
            <w:r w:rsidRPr="002526AB">
              <w:rPr>
                <w:lang w:val="uk-UA"/>
              </w:rPr>
              <w:t>Дата</w:t>
            </w:r>
          </w:p>
          <w:p w:rsidR="00C70B6E" w:rsidRPr="002526AB" w:rsidRDefault="00C70B6E" w:rsidP="002526AB">
            <w:pPr>
              <w:jc w:val="center"/>
              <w:rPr>
                <w:lang w:val="uk-UA"/>
              </w:rPr>
            </w:pPr>
            <w:r w:rsidRPr="002526AB">
              <w:rPr>
                <w:lang w:val="uk-UA"/>
              </w:rPr>
              <w:t>народження</w:t>
            </w:r>
          </w:p>
          <w:p w:rsidR="00C70B6E" w:rsidRPr="002526AB" w:rsidRDefault="00C70B6E" w:rsidP="002526AB">
            <w:pPr>
              <w:jc w:val="center"/>
              <w:rPr>
                <w:lang w:val="uk-UA"/>
              </w:rPr>
            </w:pPr>
          </w:p>
        </w:tc>
        <w:tc>
          <w:tcPr>
            <w:tcW w:w="2028" w:type="dxa"/>
          </w:tcPr>
          <w:p w:rsidR="00C70B6E" w:rsidRPr="002526AB" w:rsidRDefault="00C70B6E" w:rsidP="002526AB">
            <w:pPr>
              <w:jc w:val="center"/>
              <w:rPr>
                <w:lang w:val="uk-UA"/>
              </w:rPr>
            </w:pPr>
            <w:r w:rsidRPr="002526AB">
              <w:rPr>
                <w:lang w:val="uk-UA"/>
              </w:rPr>
              <w:t>Домашня адреса</w:t>
            </w:r>
          </w:p>
        </w:tc>
        <w:tc>
          <w:tcPr>
            <w:tcW w:w="2856" w:type="dxa"/>
          </w:tcPr>
          <w:p w:rsidR="00C70B6E" w:rsidRPr="002526AB" w:rsidRDefault="00C70B6E" w:rsidP="002526AB">
            <w:pPr>
              <w:jc w:val="center"/>
              <w:rPr>
                <w:lang w:val="uk-UA"/>
              </w:rPr>
            </w:pPr>
            <w:r w:rsidRPr="002526AB">
              <w:rPr>
                <w:lang w:val="uk-UA"/>
              </w:rPr>
              <w:t>Навчальний заклад, клас</w:t>
            </w:r>
          </w:p>
          <w:p w:rsidR="00C70B6E" w:rsidRPr="002526AB" w:rsidRDefault="00C70B6E" w:rsidP="002526AB">
            <w:pPr>
              <w:jc w:val="center"/>
              <w:rPr>
                <w:lang w:val="uk-UA"/>
              </w:rPr>
            </w:pPr>
            <w:r w:rsidRPr="002526AB">
              <w:rPr>
                <w:lang w:val="uk-UA"/>
              </w:rPr>
              <w:t>чи назва гуртка</w:t>
            </w:r>
          </w:p>
          <w:p w:rsidR="00C70B6E" w:rsidRPr="002526AB" w:rsidRDefault="00C70B6E" w:rsidP="002526AB">
            <w:pPr>
              <w:jc w:val="center"/>
              <w:rPr>
                <w:lang w:val="uk-UA"/>
              </w:rPr>
            </w:pPr>
          </w:p>
        </w:tc>
      </w:tr>
      <w:tr w:rsidR="00C70B6E" w:rsidRPr="004D5766" w:rsidTr="002526AB">
        <w:tc>
          <w:tcPr>
            <w:tcW w:w="648" w:type="dxa"/>
          </w:tcPr>
          <w:p w:rsidR="00C70B6E" w:rsidRPr="002526AB" w:rsidRDefault="00C70B6E" w:rsidP="00B31675">
            <w:pPr>
              <w:rPr>
                <w:lang w:val="uk-UA"/>
              </w:rPr>
            </w:pPr>
            <w:r w:rsidRPr="002526AB">
              <w:rPr>
                <w:lang w:val="uk-UA"/>
              </w:rPr>
              <w:t>1</w:t>
            </w:r>
          </w:p>
        </w:tc>
        <w:tc>
          <w:tcPr>
            <w:tcW w:w="1985" w:type="dxa"/>
          </w:tcPr>
          <w:p w:rsidR="00C70B6E" w:rsidRPr="002526AB" w:rsidRDefault="00C70B6E" w:rsidP="00B31675">
            <w:pPr>
              <w:rPr>
                <w:lang w:val="uk-UA"/>
              </w:rPr>
            </w:pPr>
          </w:p>
        </w:tc>
        <w:tc>
          <w:tcPr>
            <w:tcW w:w="2027" w:type="dxa"/>
          </w:tcPr>
          <w:p w:rsidR="00C70B6E" w:rsidRPr="002526AB" w:rsidRDefault="00C70B6E" w:rsidP="00B31675">
            <w:pPr>
              <w:rPr>
                <w:lang w:val="uk-UA"/>
              </w:rPr>
            </w:pPr>
          </w:p>
        </w:tc>
        <w:tc>
          <w:tcPr>
            <w:tcW w:w="2028" w:type="dxa"/>
          </w:tcPr>
          <w:p w:rsidR="00C70B6E" w:rsidRPr="002526AB" w:rsidRDefault="00C70B6E" w:rsidP="00B31675">
            <w:pPr>
              <w:rPr>
                <w:lang w:val="uk-UA"/>
              </w:rPr>
            </w:pPr>
          </w:p>
        </w:tc>
        <w:tc>
          <w:tcPr>
            <w:tcW w:w="2856" w:type="dxa"/>
          </w:tcPr>
          <w:p w:rsidR="00C70B6E" w:rsidRPr="002526AB" w:rsidRDefault="00C70B6E" w:rsidP="00B31675">
            <w:pPr>
              <w:rPr>
                <w:lang w:val="uk-UA"/>
              </w:rPr>
            </w:pPr>
          </w:p>
        </w:tc>
      </w:tr>
      <w:tr w:rsidR="00C70B6E" w:rsidRPr="004D5766" w:rsidTr="002526AB">
        <w:tc>
          <w:tcPr>
            <w:tcW w:w="648" w:type="dxa"/>
          </w:tcPr>
          <w:p w:rsidR="00C70B6E" w:rsidRPr="002526AB" w:rsidRDefault="00C70B6E" w:rsidP="00B31675">
            <w:pPr>
              <w:rPr>
                <w:lang w:val="uk-UA"/>
              </w:rPr>
            </w:pPr>
            <w:r w:rsidRPr="002526AB">
              <w:rPr>
                <w:lang w:val="uk-UA"/>
              </w:rPr>
              <w:t>2</w:t>
            </w:r>
          </w:p>
        </w:tc>
        <w:tc>
          <w:tcPr>
            <w:tcW w:w="1985" w:type="dxa"/>
          </w:tcPr>
          <w:p w:rsidR="00C70B6E" w:rsidRPr="002526AB" w:rsidRDefault="00C70B6E" w:rsidP="00B31675">
            <w:pPr>
              <w:rPr>
                <w:lang w:val="uk-UA"/>
              </w:rPr>
            </w:pPr>
          </w:p>
        </w:tc>
        <w:tc>
          <w:tcPr>
            <w:tcW w:w="2027" w:type="dxa"/>
          </w:tcPr>
          <w:p w:rsidR="00C70B6E" w:rsidRPr="002526AB" w:rsidRDefault="00C70B6E" w:rsidP="00B31675">
            <w:pPr>
              <w:rPr>
                <w:lang w:val="uk-UA"/>
              </w:rPr>
            </w:pPr>
          </w:p>
        </w:tc>
        <w:tc>
          <w:tcPr>
            <w:tcW w:w="2028" w:type="dxa"/>
          </w:tcPr>
          <w:p w:rsidR="00C70B6E" w:rsidRPr="002526AB" w:rsidRDefault="00C70B6E" w:rsidP="00B31675">
            <w:pPr>
              <w:rPr>
                <w:lang w:val="uk-UA"/>
              </w:rPr>
            </w:pPr>
          </w:p>
        </w:tc>
        <w:tc>
          <w:tcPr>
            <w:tcW w:w="2856" w:type="dxa"/>
          </w:tcPr>
          <w:p w:rsidR="00C70B6E" w:rsidRPr="002526AB" w:rsidRDefault="00C70B6E" w:rsidP="00B31675">
            <w:pPr>
              <w:rPr>
                <w:lang w:val="uk-UA"/>
              </w:rPr>
            </w:pPr>
          </w:p>
        </w:tc>
      </w:tr>
      <w:tr w:rsidR="00C70B6E" w:rsidRPr="004D5766" w:rsidTr="002526AB">
        <w:tc>
          <w:tcPr>
            <w:tcW w:w="648" w:type="dxa"/>
          </w:tcPr>
          <w:p w:rsidR="00C70B6E" w:rsidRPr="002526AB" w:rsidRDefault="00C70B6E" w:rsidP="00B31675">
            <w:pPr>
              <w:rPr>
                <w:lang w:val="uk-UA"/>
              </w:rPr>
            </w:pPr>
            <w:r w:rsidRPr="002526AB">
              <w:rPr>
                <w:lang w:val="uk-UA"/>
              </w:rPr>
              <w:t>3</w:t>
            </w:r>
          </w:p>
        </w:tc>
        <w:tc>
          <w:tcPr>
            <w:tcW w:w="1985" w:type="dxa"/>
          </w:tcPr>
          <w:p w:rsidR="00C70B6E" w:rsidRPr="002526AB" w:rsidRDefault="00C70B6E" w:rsidP="00B31675">
            <w:pPr>
              <w:rPr>
                <w:lang w:val="uk-UA"/>
              </w:rPr>
            </w:pPr>
          </w:p>
        </w:tc>
        <w:tc>
          <w:tcPr>
            <w:tcW w:w="2027" w:type="dxa"/>
          </w:tcPr>
          <w:p w:rsidR="00C70B6E" w:rsidRPr="002526AB" w:rsidRDefault="00C70B6E" w:rsidP="00B31675">
            <w:pPr>
              <w:rPr>
                <w:lang w:val="uk-UA"/>
              </w:rPr>
            </w:pPr>
          </w:p>
        </w:tc>
        <w:tc>
          <w:tcPr>
            <w:tcW w:w="2028" w:type="dxa"/>
          </w:tcPr>
          <w:p w:rsidR="00C70B6E" w:rsidRPr="002526AB" w:rsidRDefault="00C70B6E" w:rsidP="00B31675">
            <w:pPr>
              <w:rPr>
                <w:lang w:val="uk-UA"/>
              </w:rPr>
            </w:pPr>
          </w:p>
        </w:tc>
        <w:tc>
          <w:tcPr>
            <w:tcW w:w="2856" w:type="dxa"/>
          </w:tcPr>
          <w:p w:rsidR="00C70B6E" w:rsidRPr="002526AB" w:rsidRDefault="00C70B6E" w:rsidP="00B31675">
            <w:pPr>
              <w:rPr>
                <w:lang w:val="uk-UA"/>
              </w:rPr>
            </w:pPr>
          </w:p>
        </w:tc>
      </w:tr>
      <w:tr w:rsidR="00C70B6E" w:rsidRPr="004D5766" w:rsidTr="002526AB">
        <w:tc>
          <w:tcPr>
            <w:tcW w:w="648" w:type="dxa"/>
          </w:tcPr>
          <w:p w:rsidR="00C70B6E" w:rsidRPr="002526AB" w:rsidRDefault="00C70B6E" w:rsidP="00B31675">
            <w:pPr>
              <w:rPr>
                <w:lang w:val="uk-UA"/>
              </w:rPr>
            </w:pPr>
            <w:r w:rsidRPr="002526AB">
              <w:rPr>
                <w:lang w:val="uk-UA"/>
              </w:rPr>
              <w:t>4</w:t>
            </w:r>
          </w:p>
        </w:tc>
        <w:tc>
          <w:tcPr>
            <w:tcW w:w="1985" w:type="dxa"/>
          </w:tcPr>
          <w:p w:rsidR="00C70B6E" w:rsidRPr="002526AB" w:rsidRDefault="00C70B6E" w:rsidP="00B31675">
            <w:pPr>
              <w:rPr>
                <w:lang w:val="uk-UA"/>
              </w:rPr>
            </w:pPr>
          </w:p>
        </w:tc>
        <w:tc>
          <w:tcPr>
            <w:tcW w:w="2027" w:type="dxa"/>
          </w:tcPr>
          <w:p w:rsidR="00C70B6E" w:rsidRPr="002526AB" w:rsidRDefault="00C70B6E" w:rsidP="00B31675">
            <w:pPr>
              <w:rPr>
                <w:lang w:val="uk-UA"/>
              </w:rPr>
            </w:pPr>
          </w:p>
        </w:tc>
        <w:tc>
          <w:tcPr>
            <w:tcW w:w="2028" w:type="dxa"/>
          </w:tcPr>
          <w:p w:rsidR="00C70B6E" w:rsidRPr="002526AB" w:rsidRDefault="00C70B6E" w:rsidP="00B31675">
            <w:pPr>
              <w:rPr>
                <w:lang w:val="uk-UA"/>
              </w:rPr>
            </w:pPr>
          </w:p>
        </w:tc>
        <w:tc>
          <w:tcPr>
            <w:tcW w:w="2856" w:type="dxa"/>
          </w:tcPr>
          <w:p w:rsidR="00C70B6E" w:rsidRPr="002526AB" w:rsidRDefault="00C70B6E" w:rsidP="00B31675">
            <w:pPr>
              <w:rPr>
                <w:lang w:val="uk-UA"/>
              </w:rPr>
            </w:pPr>
          </w:p>
        </w:tc>
      </w:tr>
      <w:tr w:rsidR="00C70B6E" w:rsidRPr="004D5766" w:rsidTr="002526AB">
        <w:tc>
          <w:tcPr>
            <w:tcW w:w="648" w:type="dxa"/>
          </w:tcPr>
          <w:p w:rsidR="00C70B6E" w:rsidRPr="002526AB" w:rsidRDefault="00C70B6E" w:rsidP="00B31675">
            <w:pPr>
              <w:rPr>
                <w:lang w:val="uk-UA"/>
              </w:rPr>
            </w:pPr>
            <w:r w:rsidRPr="002526AB">
              <w:rPr>
                <w:lang w:val="uk-UA"/>
              </w:rPr>
              <w:t>5</w:t>
            </w:r>
          </w:p>
        </w:tc>
        <w:tc>
          <w:tcPr>
            <w:tcW w:w="1985" w:type="dxa"/>
          </w:tcPr>
          <w:p w:rsidR="00C70B6E" w:rsidRPr="002526AB" w:rsidRDefault="00C70B6E" w:rsidP="00B31675">
            <w:pPr>
              <w:rPr>
                <w:lang w:val="uk-UA"/>
              </w:rPr>
            </w:pPr>
          </w:p>
        </w:tc>
        <w:tc>
          <w:tcPr>
            <w:tcW w:w="2027" w:type="dxa"/>
          </w:tcPr>
          <w:p w:rsidR="00C70B6E" w:rsidRPr="002526AB" w:rsidRDefault="00C70B6E" w:rsidP="00B31675">
            <w:pPr>
              <w:rPr>
                <w:lang w:val="uk-UA"/>
              </w:rPr>
            </w:pPr>
          </w:p>
        </w:tc>
        <w:tc>
          <w:tcPr>
            <w:tcW w:w="2028" w:type="dxa"/>
          </w:tcPr>
          <w:p w:rsidR="00C70B6E" w:rsidRPr="002526AB" w:rsidRDefault="00C70B6E" w:rsidP="00B31675">
            <w:pPr>
              <w:rPr>
                <w:lang w:val="uk-UA"/>
              </w:rPr>
            </w:pPr>
          </w:p>
        </w:tc>
        <w:tc>
          <w:tcPr>
            <w:tcW w:w="2856" w:type="dxa"/>
          </w:tcPr>
          <w:p w:rsidR="00C70B6E" w:rsidRPr="002526AB" w:rsidRDefault="00C70B6E" w:rsidP="00B31675">
            <w:pPr>
              <w:rPr>
                <w:lang w:val="uk-UA"/>
              </w:rPr>
            </w:pPr>
          </w:p>
        </w:tc>
      </w:tr>
      <w:tr w:rsidR="00C70B6E" w:rsidRPr="004D5766" w:rsidTr="002526AB">
        <w:tc>
          <w:tcPr>
            <w:tcW w:w="648" w:type="dxa"/>
          </w:tcPr>
          <w:p w:rsidR="00C70B6E" w:rsidRPr="002526AB" w:rsidRDefault="00C70B6E" w:rsidP="00B31675">
            <w:pPr>
              <w:rPr>
                <w:lang w:val="uk-UA"/>
              </w:rPr>
            </w:pPr>
            <w:r w:rsidRPr="002526AB">
              <w:rPr>
                <w:lang w:val="uk-UA"/>
              </w:rPr>
              <w:t>6</w:t>
            </w:r>
          </w:p>
        </w:tc>
        <w:tc>
          <w:tcPr>
            <w:tcW w:w="1985" w:type="dxa"/>
          </w:tcPr>
          <w:p w:rsidR="00C70B6E" w:rsidRPr="002526AB" w:rsidRDefault="00C70B6E" w:rsidP="00B31675">
            <w:pPr>
              <w:rPr>
                <w:lang w:val="uk-UA"/>
              </w:rPr>
            </w:pPr>
          </w:p>
        </w:tc>
        <w:tc>
          <w:tcPr>
            <w:tcW w:w="2027" w:type="dxa"/>
          </w:tcPr>
          <w:p w:rsidR="00C70B6E" w:rsidRPr="002526AB" w:rsidRDefault="00C70B6E" w:rsidP="00B31675">
            <w:pPr>
              <w:rPr>
                <w:lang w:val="uk-UA"/>
              </w:rPr>
            </w:pPr>
          </w:p>
        </w:tc>
        <w:tc>
          <w:tcPr>
            <w:tcW w:w="2028" w:type="dxa"/>
          </w:tcPr>
          <w:p w:rsidR="00C70B6E" w:rsidRPr="002526AB" w:rsidRDefault="00C70B6E" w:rsidP="00B31675">
            <w:pPr>
              <w:rPr>
                <w:lang w:val="uk-UA"/>
              </w:rPr>
            </w:pPr>
          </w:p>
        </w:tc>
        <w:tc>
          <w:tcPr>
            <w:tcW w:w="2856" w:type="dxa"/>
          </w:tcPr>
          <w:p w:rsidR="00C70B6E" w:rsidRPr="002526AB" w:rsidRDefault="00C70B6E" w:rsidP="00B31675">
            <w:pPr>
              <w:rPr>
                <w:lang w:val="uk-UA"/>
              </w:rPr>
            </w:pPr>
          </w:p>
        </w:tc>
      </w:tr>
    </w:tbl>
    <w:p w:rsidR="00C70B6E" w:rsidRPr="004D5766" w:rsidRDefault="00C70B6E" w:rsidP="004D5766">
      <w:pPr>
        <w:rPr>
          <w:lang w:val="uk-UA"/>
        </w:rPr>
      </w:pPr>
    </w:p>
    <w:p w:rsidR="00C70B6E" w:rsidRPr="004D5766" w:rsidRDefault="00C70B6E" w:rsidP="004D5766">
      <w:pPr>
        <w:spacing w:line="360" w:lineRule="auto"/>
        <w:jc w:val="both"/>
        <w:rPr>
          <w:lang w:val="uk-UA"/>
        </w:rPr>
      </w:pPr>
      <w:r w:rsidRPr="004D5766">
        <w:rPr>
          <w:lang w:val="uk-UA"/>
        </w:rPr>
        <w:t>6. Прізвище та ім'я капітана команди: ______________________________</w:t>
      </w:r>
      <w:r>
        <w:rPr>
          <w:lang w:val="uk-UA"/>
        </w:rPr>
        <w:t>_________</w:t>
      </w:r>
      <w:r w:rsidRPr="004D5766">
        <w:rPr>
          <w:lang w:val="uk-UA"/>
        </w:rPr>
        <w:t>________</w:t>
      </w:r>
    </w:p>
    <w:p w:rsidR="00C70B6E" w:rsidRPr="004D5766" w:rsidRDefault="00C70B6E" w:rsidP="004D5766">
      <w:pPr>
        <w:spacing w:line="360" w:lineRule="auto"/>
        <w:jc w:val="both"/>
        <w:rPr>
          <w:lang w:val="uk-UA"/>
        </w:rPr>
      </w:pPr>
      <w:r w:rsidRPr="004D5766">
        <w:rPr>
          <w:lang w:val="uk-UA"/>
        </w:rPr>
        <w:t>7. Прізвище, ім'я, по батькові керівника команди: _________</w:t>
      </w:r>
      <w:r>
        <w:rPr>
          <w:lang w:val="uk-UA"/>
        </w:rPr>
        <w:t>_________</w:t>
      </w:r>
      <w:r w:rsidRPr="004D5766">
        <w:rPr>
          <w:lang w:val="uk-UA"/>
        </w:rPr>
        <w:t>___________________</w:t>
      </w:r>
    </w:p>
    <w:p w:rsidR="00C70B6E" w:rsidRPr="004D5766" w:rsidRDefault="00C70B6E" w:rsidP="004D5766">
      <w:pPr>
        <w:spacing w:line="360" w:lineRule="auto"/>
        <w:jc w:val="both"/>
        <w:rPr>
          <w:lang w:val="uk-UA"/>
        </w:rPr>
      </w:pPr>
      <w:r w:rsidRPr="004D5766">
        <w:rPr>
          <w:lang w:val="uk-UA"/>
        </w:rPr>
        <w:t>_________________________________________________________</w:t>
      </w:r>
      <w:r>
        <w:rPr>
          <w:lang w:val="uk-UA"/>
        </w:rPr>
        <w:t>__________</w:t>
      </w:r>
      <w:r w:rsidRPr="004D5766">
        <w:rPr>
          <w:lang w:val="uk-UA"/>
        </w:rPr>
        <w:t>_____________</w:t>
      </w:r>
    </w:p>
    <w:p w:rsidR="00C70B6E" w:rsidRPr="004D5766" w:rsidRDefault="00C70B6E" w:rsidP="004D5766">
      <w:pPr>
        <w:spacing w:line="360" w:lineRule="auto"/>
        <w:jc w:val="both"/>
        <w:rPr>
          <w:lang w:val="uk-UA"/>
        </w:rPr>
      </w:pPr>
      <w:r w:rsidRPr="004D5766">
        <w:rPr>
          <w:lang w:val="uk-UA"/>
        </w:rPr>
        <w:t>8. Заклад, у якому працює керівник команди, посада_____________</w:t>
      </w:r>
      <w:r>
        <w:rPr>
          <w:lang w:val="uk-UA"/>
        </w:rPr>
        <w:t>_________</w:t>
      </w:r>
      <w:r w:rsidRPr="004D5766">
        <w:rPr>
          <w:lang w:val="uk-UA"/>
        </w:rPr>
        <w:t>_____________</w:t>
      </w:r>
    </w:p>
    <w:p w:rsidR="00C70B6E" w:rsidRPr="004D5766" w:rsidRDefault="00C70B6E" w:rsidP="004D5766">
      <w:pPr>
        <w:spacing w:line="360" w:lineRule="auto"/>
        <w:jc w:val="both"/>
        <w:rPr>
          <w:lang w:val="uk-UA"/>
        </w:rPr>
      </w:pPr>
      <w:r w:rsidRPr="004D5766">
        <w:rPr>
          <w:lang w:val="uk-UA"/>
        </w:rPr>
        <w:t>_______________________________________________________</w:t>
      </w:r>
      <w:r>
        <w:rPr>
          <w:lang w:val="uk-UA"/>
        </w:rPr>
        <w:t>__________</w:t>
      </w:r>
      <w:r w:rsidRPr="004D5766">
        <w:rPr>
          <w:lang w:val="uk-UA"/>
        </w:rPr>
        <w:t>_______________</w:t>
      </w:r>
    </w:p>
    <w:p w:rsidR="00C70B6E" w:rsidRPr="004D5766" w:rsidRDefault="00C70B6E" w:rsidP="004D5766">
      <w:pPr>
        <w:spacing w:line="360" w:lineRule="auto"/>
        <w:jc w:val="both"/>
        <w:rPr>
          <w:lang w:val="uk-UA"/>
        </w:rPr>
      </w:pPr>
      <w:r w:rsidRPr="004D5766">
        <w:rPr>
          <w:lang w:val="uk-UA"/>
        </w:rPr>
        <w:t>9. Контактний телефон керівника: __________________________</w:t>
      </w:r>
      <w:r>
        <w:rPr>
          <w:lang w:val="uk-UA"/>
        </w:rPr>
        <w:t>__________</w:t>
      </w:r>
      <w:r w:rsidRPr="004D5766">
        <w:rPr>
          <w:lang w:val="uk-UA"/>
        </w:rPr>
        <w:t>______________</w:t>
      </w:r>
    </w:p>
    <w:p w:rsidR="00C70B6E" w:rsidRPr="004D5766" w:rsidRDefault="00C70B6E" w:rsidP="004D5766">
      <w:pPr>
        <w:rPr>
          <w:lang w:val="uk-UA"/>
        </w:rPr>
      </w:pPr>
    </w:p>
    <w:p w:rsidR="00C70B6E" w:rsidRPr="004D5766" w:rsidRDefault="00C70B6E" w:rsidP="004D5766">
      <w:pPr>
        <w:rPr>
          <w:lang w:val="uk-UA"/>
        </w:rPr>
      </w:pPr>
      <w:r>
        <w:rPr>
          <w:lang w:val="uk-UA"/>
        </w:rPr>
        <w:t xml:space="preserve">    </w:t>
      </w:r>
      <w:r w:rsidRPr="004D5766">
        <w:rPr>
          <w:lang w:val="uk-UA"/>
        </w:rPr>
        <w:t xml:space="preserve">________________________          </w:t>
      </w:r>
      <w:r>
        <w:rPr>
          <w:lang w:val="uk-UA"/>
        </w:rPr>
        <w:t xml:space="preserve">     </w:t>
      </w:r>
      <w:r w:rsidRPr="004D5766">
        <w:rPr>
          <w:lang w:val="uk-UA"/>
        </w:rPr>
        <w:t xml:space="preserve">  ____________       </w:t>
      </w:r>
      <w:r>
        <w:rPr>
          <w:lang w:val="uk-UA"/>
        </w:rPr>
        <w:t xml:space="preserve">          </w:t>
      </w:r>
      <w:r w:rsidRPr="004D5766">
        <w:rPr>
          <w:lang w:val="uk-UA"/>
        </w:rPr>
        <w:t>________________________</w:t>
      </w:r>
    </w:p>
    <w:p w:rsidR="00C70B6E" w:rsidRPr="004D5766" w:rsidRDefault="00C70B6E" w:rsidP="004D5766">
      <w:pPr>
        <w:rPr>
          <w:lang w:val="uk-UA"/>
        </w:rPr>
      </w:pPr>
      <w:r w:rsidRPr="004D5766">
        <w:rPr>
          <w:lang w:val="uk-UA"/>
        </w:rPr>
        <w:t xml:space="preserve">    (посада керівника закладу)                        (підпис)                                          (П.І.Б.) </w:t>
      </w:r>
    </w:p>
    <w:p w:rsidR="00C70B6E" w:rsidRPr="004D5766" w:rsidRDefault="00C70B6E" w:rsidP="004D5766">
      <w:pPr>
        <w:rPr>
          <w:lang w:val="uk-UA"/>
        </w:rPr>
      </w:pPr>
    </w:p>
    <w:p w:rsidR="00C70B6E" w:rsidRDefault="00C70B6E" w:rsidP="004D5766">
      <w:pPr>
        <w:rPr>
          <w:lang w:val="uk-UA"/>
        </w:rPr>
      </w:pPr>
    </w:p>
    <w:p w:rsidR="00C70B6E" w:rsidRPr="004D5766" w:rsidRDefault="00C70B6E" w:rsidP="004D5766">
      <w:pPr>
        <w:rPr>
          <w:lang w:val="uk-UA"/>
        </w:rPr>
      </w:pPr>
    </w:p>
    <w:p w:rsidR="00C70B6E" w:rsidRPr="004D5766" w:rsidRDefault="00C70B6E" w:rsidP="004D5766">
      <w:pPr>
        <w:rPr>
          <w:lang w:val="uk-UA"/>
        </w:rPr>
      </w:pPr>
      <w:r w:rsidRPr="004D5766">
        <w:rPr>
          <w:lang w:val="uk-UA"/>
        </w:rPr>
        <w:t xml:space="preserve">М.П. </w:t>
      </w:r>
    </w:p>
    <w:p w:rsidR="00C70B6E" w:rsidRPr="004D5766" w:rsidRDefault="00C70B6E" w:rsidP="00777EA5">
      <w:pPr>
        <w:rPr>
          <w:lang w:val="uk-UA"/>
        </w:rPr>
      </w:pPr>
      <w:r w:rsidRPr="004D5766">
        <w:rPr>
          <w:lang w:val="uk-UA"/>
        </w:rPr>
        <w:t xml:space="preserve"> </w:t>
      </w:r>
    </w:p>
    <w:p w:rsidR="00C70B6E" w:rsidRPr="004D5766" w:rsidRDefault="00C70B6E" w:rsidP="00777EA5">
      <w:pPr>
        <w:rPr>
          <w:lang w:val="uk-UA"/>
        </w:rPr>
      </w:pPr>
    </w:p>
    <w:p w:rsidR="00C70B6E" w:rsidRPr="004D5766" w:rsidRDefault="00C70B6E" w:rsidP="00777EA5">
      <w:pPr>
        <w:rPr>
          <w:lang w:val="uk-UA"/>
        </w:rPr>
      </w:pPr>
    </w:p>
    <w:p w:rsidR="00C70B6E" w:rsidRPr="004D5766" w:rsidRDefault="00C70B6E" w:rsidP="006F6E12">
      <w:pPr>
        <w:autoSpaceDE w:val="0"/>
        <w:autoSpaceDN w:val="0"/>
        <w:adjustRightInd w:val="0"/>
        <w:ind w:firstLine="851"/>
        <w:rPr>
          <w:lang w:val="uk-UA"/>
        </w:rPr>
      </w:pPr>
    </w:p>
    <w:sectPr w:rsidR="00C70B6E" w:rsidRPr="004D5766" w:rsidSect="00CA0A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8C4"/>
    <w:multiLevelType w:val="hybridMultilevel"/>
    <w:tmpl w:val="F7A6501E"/>
    <w:lvl w:ilvl="0" w:tplc="F7A036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3913D2"/>
    <w:multiLevelType w:val="hybridMultilevel"/>
    <w:tmpl w:val="C8DE67C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20005"/>
    <w:multiLevelType w:val="hybridMultilevel"/>
    <w:tmpl w:val="E86C0B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6E63B7"/>
    <w:multiLevelType w:val="hybridMultilevel"/>
    <w:tmpl w:val="78888A7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03106E"/>
    <w:multiLevelType w:val="hybridMultilevel"/>
    <w:tmpl w:val="635405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153A12"/>
    <w:multiLevelType w:val="hybridMultilevel"/>
    <w:tmpl w:val="A652370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E74634"/>
    <w:multiLevelType w:val="hybridMultilevel"/>
    <w:tmpl w:val="FD904A9A"/>
    <w:lvl w:ilvl="0" w:tplc="993649D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3A637BF"/>
    <w:multiLevelType w:val="hybridMultilevel"/>
    <w:tmpl w:val="FD904A9A"/>
    <w:lvl w:ilvl="0" w:tplc="993649D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D145A91"/>
    <w:multiLevelType w:val="hybridMultilevel"/>
    <w:tmpl w:val="68FCEA82"/>
    <w:lvl w:ilvl="0" w:tplc="0D3409B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F3D"/>
    <w:rsid w:val="0006369A"/>
    <w:rsid w:val="000E43F8"/>
    <w:rsid w:val="000F02CC"/>
    <w:rsid w:val="00113884"/>
    <w:rsid w:val="00126774"/>
    <w:rsid w:val="001641B4"/>
    <w:rsid w:val="001937B6"/>
    <w:rsid w:val="001A4026"/>
    <w:rsid w:val="001E0ADA"/>
    <w:rsid w:val="002076E6"/>
    <w:rsid w:val="00232EA5"/>
    <w:rsid w:val="002526AB"/>
    <w:rsid w:val="0026353F"/>
    <w:rsid w:val="002A2F13"/>
    <w:rsid w:val="002A3B5A"/>
    <w:rsid w:val="002A6BE9"/>
    <w:rsid w:val="002B1986"/>
    <w:rsid w:val="002B1F5D"/>
    <w:rsid w:val="002F0732"/>
    <w:rsid w:val="00335F79"/>
    <w:rsid w:val="0035203F"/>
    <w:rsid w:val="0036071D"/>
    <w:rsid w:val="003842EA"/>
    <w:rsid w:val="00397015"/>
    <w:rsid w:val="003D2131"/>
    <w:rsid w:val="003F11B7"/>
    <w:rsid w:val="00402FB5"/>
    <w:rsid w:val="00410631"/>
    <w:rsid w:val="00422CAC"/>
    <w:rsid w:val="00437AE0"/>
    <w:rsid w:val="00443B09"/>
    <w:rsid w:val="004446EE"/>
    <w:rsid w:val="004A6D2C"/>
    <w:rsid w:val="004D5766"/>
    <w:rsid w:val="004D6285"/>
    <w:rsid w:val="004D6F3D"/>
    <w:rsid w:val="004F5DE8"/>
    <w:rsid w:val="005504F4"/>
    <w:rsid w:val="00573A13"/>
    <w:rsid w:val="005C5166"/>
    <w:rsid w:val="00603AEB"/>
    <w:rsid w:val="006368F1"/>
    <w:rsid w:val="006547A8"/>
    <w:rsid w:val="006F6E12"/>
    <w:rsid w:val="00726BE1"/>
    <w:rsid w:val="00745A2F"/>
    <w:rsid w:val="00777EA5"/>
    <w:rsid w:val="007979D3"/>
    <w:rsid w:val="007D78DC"/>
    <w:rsid w:val="007E2E1D"/>
    <w:rsid w:val="00826549"/>
    <w:rsid w:val="00826B1B"/>
    <w:rsid w:val="008A4EA6"/>
    <w:rsid w:val="008A6BCA"/>
    <w:rsid w:val="008F3E3F"/>
    <w:rsid w:val="009121E8"/>
    <w:rsid w:val="00947B1D"/>
    <w:rsid w:val="009B32F2"/>
    <w:rsid w:val="009C70C9"/>
    <w:rsid w:val="009D0EDF"/>
    <w:rsid w:val="00A27592"/>
    <w:rsid w:val="00A6089C"/>
    <w:rsid w:val="00AA70E7"/>
    <w:rsid w:val="00AE513D"/>
    <w:rsid w:val="00B10D30"/>
    <w:rsid w:val="00B31675"/>
    <w:rsid w:val="00BB68E8"/>
    <w:rsid w:val="00BF2B4A"/>
    <w:rsid w:val="00C06A08"/>
    <w:rsid w:val="00C1052B"/>
    <w:rsid w:val="00C32EE7"/>
    <w:rsid w:val="00C4758B"/>
    <w:rsid w:val="00C504D3"/>
    <w:rsid w:val="00C70B6E"/>
    <w:rsid w:val="00C74AD2"/>
    <w:rsid w:val="00C86E52"/>
    <w:rsid w:val="00CA0A5B"/>
    <w:rsid w:val="00D14757"/>
    <w:rsid w:val="00D23FB7"/>
    <w:rsid w:val="00D24F2F"/>
    <w:rsid w:val="00D438C9"/>
    <w:rsid w:val="00D47433"/>
    <w:rsid w:val="00E309FB"/>
    <w:rsid w:val="00E51374"/>
    <w:rsid w:val="00EE5622"/>
    <w:rsid w:val="00EF07D7"/>
    <w:rsid w:val="00F178C3"/>
    <w:rsid w:val="00F21702"/>
    <w:rsid w:val="00FB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4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6549"/>
    <w:pPr>
      <w:keepNext/>
      <w:jc w:val="center"/>
      <w:outlineLvl w:val="0"/>
    </w:pPr>
    <w:rPr>
      <w:b/>
      <w:sz w:val="28"/>
      <w:szCs w:val="20"/>
      <w:lang w:val="en-US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549"/>
    <w:rPr>
      <w:rFonts w:ascii="Times New Roman" w:hAnsi="Times New Roman" w:cs="Times New Roman"/>
      <w:b/>
      <w:sz w:val="20"/>
      <w:szCs w:val="20"/>
      <w:lang w:val="en-US" w:eastAsia="uk-UA"/>
    </w:rPr>
  </w:style>
  <w:style w:type="paragraph" w:styleId="Caption">
    <w:name w:val="caption"/>
    <w:basedOn w:val="Normal"/>
    <w:next w:val="Normal"/>
    <w:uiPriority w:val="99"/>
    <w:qFormat/>
    <w:rsid w:val="00826549"/>
    <w:pPr>
      <w:jc w:val="center"/>
    </w:pPr>
    <w:rPr>
      <w:b/>
      <w:sz w:val="28"/>
      <w:szCs w:val="20"/>
      <w:lang w:val="uk-UA" w:eastAsia="uk-UA"/>
    </w:rPr>
  </w:style>
  <w:style w:type="paragraph" w:styleId="NoSpacing">
    <w:name w:val="No Spacing"/>
    <w:uiPriority w:val="99"/>
    <w:qFormat/>
    <w:rsid w:val="0082654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726BE1"/>
    <w:pPr>
      <w:ind w:left="720"/>
      <w:contextualSpacing/>
    </w:pPr>
  </w:style>
  <w:style w:type="table" w:styleId="TableGrid">
    <w:name w:val="Table Grid"/>
    <w:basedOn w:val="TableNormal"/>
    <w:uiPriority w:val="99"/>
    <w:rsid w:val="004D57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555</TotalTime>
  <Pages>4</Pages>
  <Words>1253</Words>
  <Characters>7144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User</cp:lastModifiedBy>
  <cp:revision>24</cp:revision>
  <dcterms:created xsi:type="dcterms:W3CDTF">2017-01-16T09:36:00Z</dcterms:created>
  <dcterms:modified xsi:type="dcterms:W3CDTF">2017-02-24T07:04:00Z</dcterms:modified>
</cp:coreProperties>
</file>