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FE" w:rsidRDefault="00BA52FE" w:rsidP="00AB08AA">
      <w:pPr>
        <w:pStyle w:val="BodyTextIndent2"/>
        <w:ind w:left="5954" w:hanging="142"/>
        <w:jc w:val="left"/>
      </w:pPr>
    </w:p>
    <w:p w:rsidR="00BA52FE" w:rsidRDefault="00BA52FE" w:rsidP="00AB08AA">
      <w:pPr>
        <w:ind w:left="5757"/>
        <w:rPr>
          <w:sz w:val="28"/>
          <w:lang w:val="uk-UA"/>
        </w:rPr>
      </w:pPr>
    </w:p>
    <w:p w:rsidR="00BA52FE" w:rsidRDefault="00BA52FE" w:rsidP="00AB08AA">
      <w:pPr>
        <w:pStyle w:val="BodyTextIndent2"/>
        <w:ind w:firstLine="0"/>
        <w:jc w:val="center"/>
        <w:rPr>
          <w:b/>
        </w:rPr>
      </w:pPr>
      <w:r>
        <w:rPr>
          <w:b/>
        </w:rPr>
        <w:t>Графік проведення</w:t>
      </w:r>
    </w:p>
    <w:p w:rsidR="00BA52FE" w:rsidRDefault="00BA52FE" w:rsidP="00AB08AA">
      <w:pPr>
        <w:pStyle w:val="BodyTextIndent2"/>
        <w:ind w:firstLine="0"/>
        <w:jc w:val="center"/>
        <w:rPr>
          <w:b/>
        </w:rPr>
      </w:pPr>
      <w:r>
        <w:rPr>
          <w:b/>
        </w:rPr>
        <w:t xml:space="preserve">ІІ етапу Всеукраїнських учнівських олімпіад </w:t>
      </w:r>
    </w:p>
    <w:p w:rsidR="00BA52FE" w:rsidRDefault="00BA52FE" w:rsidP="00AB08AA">
      <w:pPr>
        <w:pStyle w:val="BodyTextIndent2"/>
        <w:ind w:firstLine="0"/>
        <w:jc w:val="center"/>
        <w:rPr>
          <w:b/>
        </w:rPr>
      </w:pPr>
      <w:r>
        <w:rPr>
          <w:b/>
        </w:rPr>
        <w:t>у 2017-2018 н.р.</w:t>
      </w:r>
    </w:p>
    <w:p w:rsidR="00BA52FE" w:rsidRDefault="00BA52FE" w:rsidP="00AB08AA">
      <w:pPr>
        <w:pStyle w:val="BodyTextIndent2"/>
        <w:ind w:firstLine="0"/>
        <w:jc w:val="center"/>
        <w:rPr>
          <w:b/>
          <w:lang w:val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6"/>
        <w:gridCol w:w="3934"/>
        <w:gridCol w:w="1377"/>
        <w:gridCol w:w="1080"/>
        <w:gridCol w:w="3303"/>
      </w:tblGrid>
      <w:tr w:rsidR="00BA52FE" w:rsidTr="008A1D8F">
        <w:trPr>
          <w:trHeight w:val="1206"/>
        </w:trPr>
        <w:tc>
          <w:tcPr>
            <w:tcW w:w="746" w:type="dxa"/>
            <w:vAlign w:val="center"/>
          </w:tcPr>
          <w:p w:rsidR="00BA52FE" w:rsidRPr="009F643A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 w:rsidRPr="009F643A">
              <w:t>№</w:t>
            </w:r>
          </w:p>
        </w:tc>
        <w:tc>
          <w:tcPr>
            <w:tcW w:w="3934" w:type="dxa"/>
            <w:vAlign w:val="center"/>
          </w:tcPr>
          <w:p w:rsidR="00BA52FE" w:rsidRPr="009F643A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 w:rsidRPr="009F643A">
              <w:t xml:space="preserve">Назва </w:t>
            </w:r>
            <w:r>
              <w:t>предмета</w:t>
            </w:r>
          </w:p>
        </w:tc>
        <w:tc>
          <w:tcPr>
            <w:tcW w:w="1377" w:type="dxa"/>
            <w:vAlign w:val="center"/>
          </w:tcPr>
          <w:p w:rsidR="00BA52FE" w:rsidRPr="009F643A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 w:rsidRPr="009F643A">
              <w:t>Дата проведення</w:t>
            </w:r>
          </w:p>
        </w:tc>
        <w:tc>
          <w:tcPr>
            <w:tcW w:w="1080" w:type="dxa"/>
            <w:vAlign w:val="center"/>
          </w:tcPr>
          <w:p w:rsidR="00BA52FE" w:rsidRDefault="00BA52FE" w:rsidP="004749C3">
            <w:pPr>
              <w:pStyle w:val="BodyTextIndent2"/>
              <w:spacing w:line="276" w:lineRule="auto"/>
              <w:ind w:firstLine="0"/>
              <w:jc w:val="center"/>
            </w:pPr>
            <w:r w:rsidRPr="009F643A">
              <w:t>Поча</w:t>
            </w:r>
          </w:p>
          <w:p w:rsidR="00BA52FE" w:rsidRPr="009F643A" w:rsidRDefault="00BA52FE" w:rsidP="004749C3">
            <w:pPr>
              <w:pStyle w:val="BodyTextIndent2"/>
              <w:spacing w:line="276" w:lineRule="auto"/>
              <w:ind w:firstLine="0"/>
              <w:jc w:val="center"/>
            </w:pPr>
            <w:r w:rsidRPr="009F643A">
              <w:t>ток роботи</w:t>
            </w:r>
          </w:p>
        </w:tc>
        <w:tc>
          <w:tcPr>
            <w:tcW w:w="3303" w:type="dxa"/>
          </w:tcPr>
          <w:p w:rsidR="00BA52FE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</w:p>
          <w:p w:rsidR="00BA52FE" w:rsidRPr="009F643A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>
              <w:t>Місце проведення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Default="00BA52FE" w:rsidP="00E64F70">
            <w:pPr>
              <w:pStyle w:val="BodyTextIndent2"/>
              <w:ind w:firstLine="0"/>
              <w:jc w:val="left"/>
            </w:pPr>
            <w:r w:rsidRPr="009F643A">
              <w:t xml:space="preserve">Українська мова та література </w:t>
            </w:r>
          </w:p>
          <w:p w:rsidR="00BA52FE" w:rsidRPr="009F643A" w:rsidRDefault="00BA52FE" w:rsidP="00E64F70">
            <w:pPr>
              <w:pStyle w:val="BodyTextIndent2"/>
              <w:ind w:firstLine="0"/>
              <w:jc w:val="left"/>
            </w:pPr>
            <w:r w:rsidRPr="009F643A">
              <w:t>(7-11 кл.)</w:t>
            </w:r>
          </w:p>
        </w:tc>
        <w:tc>
          <w:tcPr>
            <w:tcW w:w="1377" w:type="dxa"/>
            <w:vAlign w:val="center"/>
          </w:tcPr>
          <w:p w:rsidR="00BA52FE" w:rsidRPr="00701694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 w:rsidRPr="00701694">
              <w:t>0</w:t>
            </w:r>
            <w:r>
              <w:t>4</w:t>
            </w:r>
            <w:r w:rsidRPr="00701694">
              <w:t>.11</w:t>
            </w:r>
          </w:p>
        </w:tc>
        <w:tc>
          <w:tcPr>
            <w:tcW w:w="1080" w:type="dxa"/>
            <w:vAlign w:val="center"/>
          </w:tcPr>
          <w:p w:rsidR="00BA52FE" w:rsidRPr="00701694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 w:rsidRPr="00701694">
              <w:t>09.00</w:t>
            </w:r>
          </w:p>
        </w:tc>
        <w:tc>
          <w:tcPr>
            <w:tcW w:w="3303" w:type="dxa"/>
            <w:vAlign w:val="center"/>
          </w:tcPr>
          <w:p w:rsidR="00BA52FE" w:rsidRPr="00701694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</w:pPr>
            <w:r w:rsidRPr="009F643A">
              <w:t>Фізика (7-11 кл.)</w:t>
            </w:r>
          </w:p>
        </w:tc>
        <w:tc>
          <w:tcPr>
            <w:tcW w:w="1377" w:type="dxa"/>
            <w:vAlign w:val="center"/>
          </w:tcPr>
          <w:p w:rsidR="00BA52FE" w:rsidRPr="00AD09D6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05.11</w:t>
            </w:r>
          </w:p>
        </w:tc>
        <w:tc>
          <w:tcPr>
            <w:tcW w:w="1080" w:type="dxa"/>
            <w:vAlign w:val="center"/>
          </w:tcPr>
          <w:p w:rsidR="00BA52FE" w:rsidRPr="00AD09D6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AD09D6">
              <w:t>09.00</w:t>
            </w:r>
          </w:p>
        </w:tc>
        <w:tc>
          <w:tcPr>
            <w:tcW w:w="3303" w:type="dxa"/>
            <w:vAlign w:val="center"/>
          </w:tcPr>
          <w:p w:rsidR="00BA52FE" w:rsidRPr="00AD09D6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4938B0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4938B0">
              <w:t>Інформатика (8-11 кл.)</w:t>
            </w:r>
          </w:p>
        </w:tc>
        <w:tc>
          <w:tcPr>
            <w:tcW w:w="1377" w:type="dxa"/>
            <w:vAlign w:val="center"/>
          </w:tcPr>
          <w:p w:rsidR="00BA52FE" w:rsidRPr="00B27B3A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11</w:t>
            </w:r>
            <w:r w:rsidRPr="00B27B3A">
              <w:t>.1</w:t>
            </w:r>
            <w:r>
              <w:t>1</w:t>
            </w:r>
          </w:p>
        </w:tc>
        <w:tc>
          <w:tcPr>
            <w:tcW w:w="1080" w:type="dxa"/>
            <w:vAlign w:val="center"/>
          </w:tcPr>
          <w:p w:rsidR="00BA52FE" w:rsidRPr="00B27B3A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Pr="00B27B3A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Цукрозаводський НВК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Екологія (10-11 кл.)</w:t>
            </w:r>
          </w:p>
        </w:tc>
        <w:tc>
          <w:tcPr>
            <w:tcW w:w="1377" w:type="dxa"/>
            <w:vAlign w:val="center"/>
          </w:tcPr>
          <w:p w:rsidR="00BA52FE" w:rsidRPr="000F5D8E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12</w:t>
            </w:r>
            <w:r w:rsidRPr="00B27B3A">
              <w:t>.1</w:t>
            </w:r>
            <w:r>
              <w:t>1</w:t>
            </w:r>
          </w:p>
        </w:tc>
        <w:tc>
          <w:tcPr>
            <w:tcW w:w="1080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09.00</w:t>
            </w:r>
          </w:p>
        </w:tc>
        <w:tc>
          <w:tcPr>
            <w:tcW w:w="3303" w:type="dxa"/>
            <w:vAlign w:val="center"/>
          </w:tcPr>
          <w:p w:rsidR="00BA52FE" w:rsidRPr="000F5D8E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Відділ освіти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Математика (6-11 кл.)</w:t>
            </w:r>
          </w:p>
        </w:tc>
        <w:tc>
          <w:tcPr>
            <w:tcW w:w="1377" w:type="dxa"/>
            <w:vAlign w:val="center"/>
          </w:tcPr>
          <w:p w:rsidR="00BA52FE" w:rsidRPr="000D530D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18.</w:t>
            </w:r>
            <w:r w:rsidRPr="000D530D">
              <w:t>11</w:t>
            </w:r>
          </w:p>
        </w:tc>
        <w:tc>
          <w:tcPr>
            <w:tcW w:w="1080" w:type="dxa"/>
            <w:vAlign w:val="center"/>
          </w:tcPr>
          <w:p w:rsidR="00BA52FE" w:rsidRPr="000D530D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0D530D">
              <w:t>09.00</w:t>
            </w:r>
          </w:p>
        </w:tc>
        <w:tc>
          <w:tcPr>
            <w:tcW w:w="3303" w:type="dxa"/>
            <w:vAlign w:val="center"/>
          </w:tcPr>
          <w:p w:rsidR="00BA52FE" w:rsidRPr="000D530D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Історія (8-11 кл.)</w:t>
            </w:r>
          </w:p>
        </w:tc>
        <w:tc>
          <w:tcPr>
            <w:tcW w:w="1377" w:type="dxa"/>
            <w:vAlign w:val="center"/>
          </w:tcPr>
          <w:p w:rsidR="00BA52FE" w:rsidRPr="005A3DE6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19.11</w:t>
            </w:r>
          </w:p>
        </w:tc>
        <w:tc>
          <w:tcPr>
            <w:tcW w:w="1080" w:type="dxa"/>
            <w:vAlign w:val="center"/>
          </w:tcPr>
          <w:p w:rsidR="00BA52FE" w:rsidRPr="005A3DE6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701694">
              <w:t>09.00</w:t>
            </w:r>
          </w:p>
        </w:tc>
        <w:tc>
          <w:tcPr>
            <w:tcW w:w="3303" w:type="dxa"/>
            <w:vAlign w:val="center"/>
          </w:tcPr>
          <w:p w:rsidR="00BA52FE" w:rsidRPr="005A3DE6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</w:pPr>
            <w:r w:rsidRPr="00DD35D9">
              <w:t>Німецька мова (8-11 кл.)</w:t>
            </w:r>
          </w:p>
        </w:tc>
        <w:tc>
          <w:tcPr>
            <w:tcW w:w="1377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25</w:t>
            </w:r>
            <w:r w:rsidRPr="00DD35D9">
              <w:t>.11</w:t>
            </w:r>
          </w:p>
        </w:tc>
        <w:tc>
          <w:tcPr>
            <w:tcW w:w="1080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DD35D9">
              <w:t>09.00</w:t>
            </w:r>
          </w:p>
        </w:tc>
        <w:tc>
          <w:tcPr>
            <w:tcW w:w="3303" w:type="dxa"/>
            <w:vAlign w:val="center"/>
          </w:tcPr>
          <w:p w:rsidR="00BA52FE" w:rsidRPr="00DD35D9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Відділ освіти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Default="00BA52FE" w:rsidP="002023A5">
            <w:pPr>
              <w:pStyle w:val="BodyTextIndent2"/>
              <w:ind w:firstLine="0"/>
              <w:jc w:val="left"/>
            </w:pPr>
            <w:r w:rsidRPr="009F643A">
              <w:t>Хімія (7-11 кл.)</w:t>
            </w:r>
          </w:p>
        </w:tc>
        <w:tc>
          <w:tcPr>
            <w:tcW w:w="1377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26.11</w:t>
            </w:r>
          </w:p>
        </w:tc>
        <w:tc>
          <w:tcPr>
            <w:tcW w:w="1080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Pr="00DD35D9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DD35D9">
              <w:t>Трудове навчання (8-11 кл.)</w:t>
            </w:r>
          </w:p>
        </w:tc>
        <w:tc>
          <w:tcPr>
            <w:tcW w:w="1377" w:type="dxa"/>
            <w:vAlign w:val="center"/>
          </w:tcPr>
          <w:p w:rsidR="00BA52FE" w:rsidRPr="00CB43C8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02.12</w:t>
            </w:r>
          </w:p>
        </w:tc>
        <w:tc>
          <w:tcPr>
            <w:tcW w:w="1080" w:type="dxa"/>
            <w:vAlign w:val="center"/>
          </w:tcPr>
          <w:p w:rsidR="00BA52FE" w:rsidRPr="00CB43C8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Pr="00CB43C8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E64F70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Біологія (8-11 кл.)</w:t>
            </w:r>
          </w:p>
        </w:tc>
        <w:tc>
          <w:tcPr>
            <w:tcW w:w="1377" w:type="dxa"/>
            <w:vAlign w:val="center"/>
          </w:tcPr>
          <w:p w:rsidR="00BA52FE" w:rsidRPr="005A3DE6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>
              <w:t>03.12</w:t>
            </w:r>
          </w:p>
        </w:tc>
        <w:tc>
          <w:tcPr>
            <w:tcW w:w="1080" w:type="dxa"/>
            <w:vAlign w:val="center"/>
          </w:tcPr>
          <w:p w:rsidR="00BA52FE" w:rsidRPr="005A3DE6" w:rsidRDefault="00BA52FE" w:rsidP="00E64F70">
            <w:pPr>
              <w:pStyle w:val="BodyTextIndent2"/>
              <w:spacing w:line="276" w:lineRule="auto"/>
              <w:ind w:firstLine="0"/>
              <w:jc w:val="center"/>
            </w:pPr>
            <w:r w:rsidRPr="005A3DE6">
              <w:t>09.00</w:t>
            </w:r>
          </w:p>
        </w:tc>
        <w:tc>
          <w:tcPr>
            <w:tcW w:w="3303" w:type="dxa"/>
            <w:vAlign w:val="center"/>
          </w:tcPr>
          <w:p w:rsidR="00BA52FE" w:rsidRPr="005A3DE6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Англійська мова (8-11 кл.)</w:t>
            </w:r>
          </w:p>
        </w:tc>
        <w:tc>
          <w:tcPr>
            <w:tcW w:w="1377" w:type="dxa"/>
            <w:vAlign w:val="center"/>
          </w:tcPr>
          <w:p w:rsidR="00BA52FE" w:rsidRPr="000F5D8E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09</w:t>
            </w:r>
            <w:r w:rsidRPr="000F5D8E">
              <w:t>.12</w:t>
            </w:r>
          </w:p>
        </w:tc>
        <w:tc>
          <w:tcPr>
            <w:tcW w:w="1080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09</w:t>
            </w:r>
            <w:r w:rsidRPr="00DD35D9">
              <w:t>.00</w:t>
            </w:r>
          </w:p>
        </w:tc>
        <w:tc>
          <w:tcPr>
            <w:tcW w:w="3303" w:type="dxa"/>
            <w:vAlign w:val="center"/>
          </w:tcPr>
          <w:p w:rsidR="00BA52FE" w:rsidRPr="000F5D8E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ind w:firstLine="0"/>
              <w:jc w:val="left"/>
            </w:pPr>
            <w:r w:rsidRPr="00DD35D9">
              <w:t xml:space="preserve">Інформаційні технології </w:t>
            </w:r>
            <w:r>
              <w:br/>
            </w:r>
            <w:r w:rsidRPr="00DD35D9">
              <w:t>(8-11 кл.)</w:t>
            </w:r>
          </w:p>
        </w:tc>
        <w:tc>
          <w:tcPr>
            <w:tcW w:w="1377" w:type="dxa"/>
            <w:vAlign w:val="center"/>
          </w:tcPr>
          <w:p w:rsidR="00BA52FE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10.12</w:t>
            </w:r>
          </w:p>
        </w:tc>
        <w:tc>
          <w:tcPr>
            <w:tcW w:w="1080" w:type="dxa"/>
            <w:vAlign w:val="center"/>
          </w:tcPr>
          <w:p w:rsidR="00BA52FE" w:rsidRPr="00B27B3A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Цукрозаводський НВК</w:t>
            </w:r>
          </w:p>
          <w:p w:rsidR="00BA52FE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Користівська ЗШ І-ІІІ ст.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4938B0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Правознавство (9-11 кл.)</w:t>
            </w:r>
          </w:p>
        </w:tc>
        <w:tc>
          <w:tcPr>
            <w:tcW w:w="1377" w:type="dxa"/>
            <w:vAlign w:val="center"/>
          </w:tcPr>
          <w:p w:rsidR="00BA52FE" w:rsidRPr="00B27B3A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16.12</w:t>
            </w:r>
          </w:p>
        </w:tc>
        <w:tc>
          <w:tcPr>
            <w:tcW w:w="1080" w:type="dxa"/>
            <w:vAlign w:val="center"/>
          </w:tcPr>
          <w:p w:rsidR="00BA52FE" w:rsidRPr="00B27B3A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Pr="00B27B3A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9F643A">
              <w:t>Географія (</w:t>
            </w:r>
            <w:r>
              <w:t>8</w:t>
            </w:r>
            <w:r w:rsidRPr="009F643A">
              <w:t>-11 кл.)</w:t>
            </w:r>
          </w:p>
        </w:tc>
        <w:tc>
          <w:tcPr>
            <w:tcW w:w="1377" w:type="dxa"/>
            <w:vAlign w:val="center"/>
          </w:tcPr>
          <w:p w:rsidR="00BA52FE" w:rsidRPr="00CB43C8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17.12</w:t>
            </w:r>
          </w:p>
        </w:tc>
        <w:tc>
          <w:tcPr>
            <w:tcW w:w="1080" w:type="dxa"/>
            <w:vAlign w:val="center"/>
          </w:tcPr>
          <w:p w:rsidR="00BA52FE" w:rsidRPr="00CB43C8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CB43C8">
              <w:t>09.00</w:t>
            </w:r>
          </w:p>
        </w:tc>
        <w:tc>
          <w:tcPr>
            <w:tcW w:w="3303" w:type="dxa"/>
            <w:vAlign w:val="center"/>
          </w:tcPr>
          <w:p w:rsidR="00BA52FE" w:rsidRPr="00CB43C8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Аграрний технікум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DD35D9" w:rsidRDefault="00BA52FE" w:rsidP="002023A5">
            <w:pPr>
              <w:pStyle w:val="BodyTextIndent2"/>
              <w:spacing w:line="276" w:lineRule="auto"/>
              <w:ind w:firstLine="0"/>
              <w:jc w:val="left"/>
            </w:pPr>
            <w:r w:rsidRPr="00DD35D9">
              <w:t>Астрономія (10-11 кл.)</w:t>
            </w:r>
          </w:p>
        </w:tc>
        <w:tc>
          <w:tcPr>
            <w:tcW w:w="1377" w:type="dxa"/>
            <w:vAlign w:val="center"/>
          </w:tcPr>
          <w:p w:rsidR="00BA52FE" w:rsidRPr="00CB43C8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23</w:t>
            </w:r>
            <w:r w:rsidRPr="00B27B3A">
              <w:t>.1</w:t>
            </w:r>
            <w:r>
              <w:t>2</w:t>
            </w:r>
          </w:p>
        </w:tc>
        <w:tc>
          <w:tcPr>
            <w:tcW w:w="1080" w:type="dxa"/>
            <w:vAlign w:val="center"/>
          </w:tcPr>
          <w:p w:rsidR="00BA52FE" w:rsidRPr="00CB43C8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Pr="00CB43C8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Відділ освіти</w:t>
            </w:r>
          </w:p>
        </w:tc>
      </w:tr>
      <w:tr w:rsidR="00BA52FE" w:rsidTr="008A1D8F">
        <w:tc>
          <w:tcPr>
            <w:tcW w:w="746" w:type="dxa"/>
            <w:vAlign w:val="center"/>
          </w:tcPr>
          <w:p w:rsidR="00BA52FE" w:rsidRPr="009F643A" w:rsidRDefault="00BA52FE" w:rsidP="00AB08AA">
            <w:pPr>
              <w:pStyle w:val="BodyTextIndent2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934" w:type="dxa"/>
            <w:vAlign w:val="center"/>
          </w:tcPr>
          <w:p w:rsidR="00BA52FE" w:rsidRPr="009F643A" w:rsidRDefault="00BA52FE" w:rsidP="002023A5">
            <w:pPr>
              <w:pStyle w:val="BodyTextIndent2"/>
              <w:spacing w:line="276" w:lineRule="auto"/>
              <w:ind w:firstLine="0"/>
            </w:pPr>
            <w:r w:rsidRPr="009F643A">
              <w:t>Економіка (9-11 кл.)</w:t>
            </w:r>
          </w:p>
        </w:tc>
        <w:tc>
          <w:tcPr>
            <w:tcW w:w="1377" w:type="dxa"/>
            <w:vAlign w:val="center"/>
          </w:tcPr>
          <w:p w:rsidR="00BA52FE" w:rsidRPr="00AD09D6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>
              <w:t>24.12</w:t>
            </w:r>
          </w:p>
        </w:tc>
        <w:tc>
          <w:tcPr>
            <w:tcW w:w="1080" w:type="dxa"/>
            <w:vAlign w:val="center"/>
          </w:tcPr>
          <w:p w:rsidR="00BA52FE" w:rsidRPr="00AD09D6" w:rsidRDefault="00BA52FE" w:rsidP="002023A5">
            <w:pPr>
              <w:pStyle w:val="BodyTextIndent2"/>
              <w:spacing w:line="276" w:lineRule="auto"/>
              <w:ind w:firstLine="0"/>
              <w:jc w:val="center"/>
            </w:pPr>
            <w:r w:rsidRPr="00B27B3A">
              <w:t>09.00</w:t>
            </w:r>
          </w:p>
        </w:tc>
        <w:tc>
          <w:tcPr>
            <w:tcW w:w="3303" w:type="dxa"/>
            <w:vAlign w:val="center"/>
          </w:tcPr>
          <w:p w:rsidR="00BA52FE" w:rsidRPr="00AD09D6" w:rsidRDefault="00BA52FE" w:rsidP="008A1D8F">
            <w:pPr>
              <w:pStyle w:val="BodyTextIndent2"/>
              <w:spacing w:line="276" w:lineRule="auto"/>
              <w:ind w:firstLine="0"/>
              <w:jc w:val="left"/>
            </w:pPr>
            <w:r>
              <w:t>Відділ освіти</w:t>
            </w:r>
          </w:p>
        </w:tc>
      </w:tr>
    </w:tbl>
    <w:p w:rsidR="00BA52FE" w:rsidRDefault="00BA52FE" w:rsidP="00AB08AA">
      <w:pPr>
        <w:ind w:left="5812" w:firstLine="851"/>
        <w:jc w:val="both"/>
        <w:rPr>
          <w:sz w:val="28"/>
          <w:szCs w:val="28"/>
          <w:lang w:val="uk-UA"/>
        </w:rPr>
      </w:pPr>
    </w:p>
    <w:p w:rsidR="00BA52FE" w:rsidRDefault="00BA52FE" w:rsidP="00AB08AA">
      <w:pPr>
        <w:pStyle w:val="BodyTextIndent2"/>
        <w:ind w:left="5954" w:hanging="142"/>
        <w:jc w:val="left"/>
        <w:rPr>
          <w:sz w:val="24"/>
          <w:szCs w:val="24"/>
        </w:rPr>
      </w:pPr>
    </w:p>
    <w:p w:rsidR="00BA52FE" w:rsidRDefault="00BA52FE" w:rsidP="00AB08AA">
      <w:pPr>
        <w:pStyle w:val="BodyTextIndent2"/>
        <w:ind w:left="5954" w:hanging="142"/>
        <w:jc w:val="left"/>
        <w:rPr>
          <w:sz w:val="24"/>
          <w:szCs w:val="24"/>
        </w:rPr>
      </w:pPr>
    </w:p>
    <w:p w:rsidR="00BA52FE" w:rsidRDefault="00BA52FE" w:rsidP="00AB08AA">
      <w:pPr>
        <w:pStyle w:val="BodyTextIndent2"/>
        <w:ind w:left="5954" w:hanging="142"/>
        <w:jc w:val="left"/>
        <w:rPr>
          <w:sz w:val="24"/>
          <w:szCs w:val="24"/>
        </w:rPr>
      </w:pPr>
    </w:p>
    <w:p w:rsidR="00BA52FE" w:rsidRDefault="00BA52FE" w:rsidP="00AB08AA">
      <w:pPr>
        <w:pStyle w:val="BodyTextIndent2"/>
        <w:ind w:left="5954" w:hanging="142"/>
        <w:jc w:val="left"/>
        <w:rPr>
          <w:sz w:val="24"/>
          <w:szCs w:val="24"/>
        </w:rPr>
      </w:pPr>
    </w:p>
    <w:p w:rsidR="00BA52FE" w:rsidRDefault="00BA52FE" w:rsidP="00AB08AA">
      <w:pPr>
        <w:pStyle w:val="BodyTextIndent2"/>
        <w:ind w:left="5954" w:hanging="142"/>
        <w:jc w:val="left"/>
        <w:rPr>
          <w:sz w:val="24"/>
          <w:szCs w:val="24"/>
        </w:rPr>
      </w:pPr>
    </w:p>
    <w:p w:rsidR="00BA52FE" w:rsidRDefault="00BA52FE" w:rsidP="00D85E63">
      <w:pPr>
        <w:pStyle w:val="BodyTextIndent2"/>
        <w:ind w:left="9204" w:hanging="3392"/>
      </w:pPr>
    </w:p>
    <w:p w:rsidR="00BA52FE" w:rsidRDefault="00BA52FE" w:rsidP="00D85E63">
      <w:pPr>
        <w:pStyle w:val="BodyTextIndent2"/>
        <w:ind w:left="9204" w:hanging="3392"/>
      </w:pPr>
    </w:p>
    <w:p w:rsidR="00BA52FE" w:rsidRDefault="00BA52FE" w:rsidP="00D85E63">
      <w:pPr>
        <w:pStyle w:val="BodyTextIndent2"/>
        <w:ind w:left="9204" w:hanging="3392"/>
      </w:pPr>
    </w:p>
    <w:p w:rsidR="00BA52FE" w:rsidRDefault="00BA52FE" w:rsidP="00D60906"/>
    <w:sectPr w:rsidR="00BA52FE" w:rsidSect="0083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BA7"/>
    <w:multiLevelType w:val="hybridMultilevel"/>
    <w:tmpl w:val="43100F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7BD3F47"/>
    <w:multiLevelType w:val="hybridMultilevel"/>
    <w:tmpl w:val="6CBE2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8AA"/>
    <w:rsid w:val="00006A67"/>
    <w:rsid w:val="00074171"/>
    <w:rsid w:val="000D530D"/>
    <w:rsid w:val="000F5D8E"/>
    <w:rsid w:val="00114F3C"/>
    <w:rsid w:val="002023A5"/>
    <w:rsid w:val="002567AB"/>
    <w:rsid w:val="00270ECC"/>
    <w:rsid w:val="002826D1"/>
    <w:rsid w:val="00286908"/>
    <w:rsid w:val="00293117"/>
    <w:rsid w:val="002E7E64"/>
    <w:rsid w:val="00340F6A"/>
    <w:rsid w:val="00385A0F"/>
    <w:rsid w:val="0044141D"/>
    <w:rsid w:val="004473DF"/>
    <w:rsid w:val="004749C3"/>
    <w:rsid w:val="00493806"/>
    <w:rsid w:val="004938B0"/>
    <w:rsid w:val="00545FDD"/>
    <w:rsid w:val="00551574"/>
    <w:rsid w:val="005A3DE6"/>
    <w:rsid w:val="005B7752"/>
    <w:rsid w:val="006743B5"/>
    <w:rsid w:val="006C7F6A"/>
    <w:rsid w:val="00701694"/>
    <w:rsid w:val="00724E20"/>
    <w:rsid w:val="00732E64"/>
    <w:rsid w:val="00733F12"/>
    <w:rsid w:val="007A2CDF"/>
    <w:rsid w:val="0083015D"/>
    <w:rsid w:val="00836216"/>
    <w:rsid w:val="00870B2F"/>
    <w:rsid w:val="008A1D8F"/>
    <w:rsid w:val="008F015C"/>
    <w:rsid w:val="008F781B"/>
    <w:rsid w:val="009344D7"/>
    <w:rsid w:val="00940DDB"/>
    <w:rsid w:val="00967CAF"/>
    <w:rsid w:val="009E229B"/>
    <w:rsid w:val="009F076E"/>
    <w:rsid w:val="009F643A"/>
    <w:rsid w:val="00A27FDE"/>
    <w:rsid w:val="00A40286"/>
    <w:rsid w:val="00AB08AA"/>
    <w:rsid w:val="00AD09D6"/>
    <w:rsid w:val="00B27B3A"/>
    <w:rsid w:val="00B36DD2"/>
    <w:rsid w:val="00B41FAE"/>
    <w:rsid w:val="00BA52FE"/>
    <w:rsid w:val="00BE0FDB"/>
    <w:rsid w:val="00BF4AC5"/>
    <w:rsid w:val="00C27DCC"/>
    <w:rsid w:val="00C95C3F"/>
    <w:rsid w:val="00CB43C8"/>
    <w:rsid w:val="00D22177"/>
    <w:rsid w:val="00D60906"/>
    <w:rsid w:val="00D83BC6"/>
    <w:rsid w:val="00D85E63"/>
    <w:rsid w:val="00DA013D"/>
    <w:rsid w:val="00DC38FD"/>
    <w:rsid w:val="00DC639A"/>
    <w:rsid w:val="00DD35D9"/>
    <w:rsid w:val="00E64F70"/>
    <w:rsid w:val="00E95D0E"/>
    <w:rsid w:val="00EE32F8"/>
    <w:rsid w:val="00EF7069"/>
    <w:rsid w:val="00F07ADD"/>
    <w:rsid w:val="00F6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8A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B08AA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08AA"/>
    <w:rPr>
      <w:rFonts w:ascii="Times New Roman" w:hAnsi="Times New Roman" w:cs="Times New Roman"/>
      <w:sz w:val="28"/>
      <w:szCs w:val="28"/>
      <w:lang w:val="uk-UA" w:eastAsia="ru-RU"/>
    </w:rPr>
  </w:style>
  <w:style w:type="paragraph" w:styleId="NoSpacing">
    <w:name w:val="No Spacing"/>
    <w:uiPriority w:val="99"/>
    <w:qFormat/>
    <w:rsid w:val="00AB08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Базовый"/>
    <w:uiPriority w:val="99"/>
    <w:rsid w:val="00AB08AA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Абзац списку"/>
    <w:basedOn w:val="Normal"/>
    <w:uiPriority w:val="99"/>
    <w:rsid w:val="008A1D8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160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Vlasenko</cp:lastModifiedBy>
  <cp:revision>14</cp:revision>
  <dcterms:created xsi:type="dcterms:W3CDTF">2016-08-31T05:53:00Z</dcterms:created>
  <dcterms:modified xsi:type="dcterms:W3CDTF">2017-10-17T10:47:00Z</dcterms:modified>
</cp:coreProperties>
</file>